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2D" w:rsidRDefault="0094762D" w:rsidP="0094762D">
      <w:pPr>
        <w:pStyle w:val="Titl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762D" w:rsidRPr="00DB0697" w:rsidRDefault="0094762D" w:rsidP="0094762D">
      <w:pPr>
        <w:pStyle w:val="Title"/>
        <w:rPr>
          <w:rFonts w:ascii="Times New Roman" w:hAnsi="Times New Roman"/>
          <w:b/>
          <w:bCs/>
          <w:sz w:val="32"/>
          <w:szCs w:val="32"/>
          <w:u w:val="single"/>
        </w:rPr>
      </w:pPr>
      <w:r w:rsidRPr="00DB0697">
        <w:rPr>
          <w:rFonts w:ascii="Times New Roman" w:hAnsi="Times New Roman"/>
          <w:b/>
          <w:bCs/>
          <w:sz w:val="32"/>
          <w:szCs w:val="32"/>
          <w:u w:val="single"/>
        </w:rPr>
        <w:t>Curriculum Vita</w:t>
      </w:r>
    </w:p>
    <w:p w:rsidR="00846538" w:rsidRDefault="00846538" w:rsidP="0094762D">
      <w:pPr>
        <w:bidi w:val="0"/>
        <w:rPr>
          <w:sz w:val="24"/>
          <w:szCs w:val="24"/>
        </w:rPr>
      </w:pPr>
    </w:p>
    <w:p w:rsidR="00DB0697" w:rsidRPr="00C61471" w:rsidRDefault="00DB0697" w:rsidP="00DB0697">
      <w:pPr>
        <w:bidi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093"/>
        <w:gridCol w:w="6429"/>
      </w:tblGrid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429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 xml:space="preserve">Fathieh </w:t>
            </w:r>
            <w:r w:rsidR="00857769">
              <w:rPr>
                <w:b/>
                <w:bCs/>
                <w:sz w:val="24"/>
                <w:szCs w:val="24"/>
              </w:rPr>
              <w:t xml:space="preserve">Abdullah </w:t>
            </w:r>
            <w:r w:rsidRPr="00165155">
              <w:rPr>
                <w:b/>
                <w:bCs/>
                <w:sz w:val="24"/>
                <w:szCs w:val="24"/>
              </w:rPr>
              <w:t>Abu - Moghli. RN, Ph.D.</w:t>
            </w:r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6429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>Jordanian</w:t>
            </w:r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429" w:type="dxa"/>
          </w:tcPr>
          <w:p w:rsidR="00DB0697" w:rsidRPr="00165155" w:rsidRDefault="00AA1D72" w:rsidP="00AA1D72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DB0697" w:rsidRPr="00165155">
              <w:rPr>
                <w:b/>
                <w:bCs/>
                <w:sz w:val="24"/>
                <w:szCs w:val="24"/>
              </w:rPr>
              <w:t>rofessor</w:t>
            </w:r>
            <w:r w:rsidR="00E46A6A">
              <w:rPr>
                <w:b/>
                <w:bCs/>
                <w:sz w:val="24"/>
                <w:szCs w:val="24"/>
              </w:rPr>
              <w:t xml:space="preserve"> and Dean</w:t>
            </w:r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 xml:space="preserve">Business Address:       </w:t>
            </w:r>
          </w:p>
        </w:tc>
        <w:tc>
          <w:tcPr>
            <w:tcW w:w="6429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>Faculty of Nursing (FON)</w:t>
            </w:r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</w:tcPr>
          <w:p w:rsidR="00DB0697" w:rsidRPr="00165155" w:rsidRDefault="00857769" w:rsidP="0016515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DB0697" w:rsidRPr="00165155">
              <w:rPr>
                <w:b/>
                <w:bCs/>
                <w:sz w:val="24"/>
                <w:szCs w:val="24"/>
              </w:rPr>
              <w:t>University of Jordan (JU)</w:t>
            </w:r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>Amman - Jordan</w:t>
            </w:r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</w:tcPr>
          <w:p w:rsidR="00DB0697" w:rsidRPr="00165155" w:rsidRDefault="00DB0697" w:rsidP="00DA4296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>Tel. 00962/ 6/ 5355000 – 23</w:t>
            </w:r>
            <w:r w:rsidR="00834D03" w:rsidRPr="00165155">
              <w:rPr>
                <w:b/>
                <w:bCs/>
                <w:sz w:val="24"/>
                <w:szCs w:val="24"/>
              </w:rPr>
              <w:t>1</w:t>
            </w:r>
            <w:r w:rsidR="00DA4296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</w:tcPr>
          <w:p w:rsidR="00DB0697" w:rsidRPr="00165155" w:rsidRDefault="00DB0697" w:rsidP="00DA4296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 xml:space="preserve">Fax. 00962/ 6/ </w:t>
            </w:r>
            <w:r w:rsidR="00DA4296">
              <w:rPr>
                <w:b/>
                <w:bCs/>
                <w:sz w:val="24"/>
                <w:szCs w:val="24"/>
              </w:rPr>
              <w:t>5300244</w:t>
            </w:r>
            <w:r w:rsidRPr="00165155">
              <w:rPr>
                <w:b/>
                <w:bCs/>
                <w:sz w:val="24"/>
                <w:szCs w:val="24"/>
              </w:rPr>
              <w:t xml:space="preserve"> (FON)</w:t>
            </w:r>
          </w:p>
        </w:tc>
      </w:tr>
      <w:tr w:rsidR="00DB0697" w:rsidRPr="00165155" w:rsidTr="00165155">
        <w:trPr>
          <w:trHeight w:val="417"/>
        </w:trPr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  <w:r w:rsidRPr="00165155">
              <w:rPr>
                <w:b/>
                <w:bCs/>
                <w:sz w:val="24"/>
                <w:szCs w:val="24"/>
              </w:rPr>
              <w:t xml:space="preserve">Email: </w:t>
            </w:r>
            <w:hyperlink r:id="rId11" w:history="1">
              <w:r w:rsidRPr="00165155">
                <w:rPr>
                  <w:rStyle w:val="Hyperlink"/>
                  <w:b/>
                  <w:bCs/>
                  <w:sz w:val="24"/>
                  <w:szCs w:val="24"/>
                </w:rPr>
                <w:t>fathieh@ju.edu.jo</w:t>
              </w:r>
            </w:hyperlink>
          </w:p>
        </w:tc>
      </w:tr>
      <w:tr w:rsidR="00DB0697" w:rsidRPr="00165155" w:rsidTr="00165155">
        <w:tc>
          <w:tcPr>
            <w:tcW w:w="2093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</w:tcPr>
          <w:p w:rsidR="00DB0697" w:rsidRPr="00165155" w:rsidRDefault="00DB0697" w:rsidP="0016515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1327F7" w:rsidRPr="00C61471" w:rsidRDefault="001327F7" w:rsidP="00DA4296">
      <w:pPr>
        <w:bidi w:val="0"/>
        <w:rPr>
          <w:sz w:val="24"/>
          <w:szCs w:val="24"/>
        </w:rPr>
      </w:pPr>
    </w:p>
    <w:p w:rsidR="00846538" w:rsidRPr="00C61471" w:rsidRDefault="00846538" w:rsidP="001327F7">
      <w:pPr>
        <w:bidi w:val="0"/>
        <w:rPr>
          <w:sz w:val="24"/>
          <w:szCs w:val="24"/>
        </w:rPr>
      </w:pPr>
    </w:p>
    <w:p w:rsidR="00846538" w:rsidRPr="00C61471" w:rsidRDefault="00846538" w:rsidP="001327F7">
      <w:pPr>
        <w:bidi w:val="0"/>
        <w:rPr>
          <w:b/>
          <w:bCs/>
          <w:sz w:val="24"/>
          <w:szCs w:val="24"/>
          <w:u w:val="single"/>
        </w:rPr>
      </w:pPr>
      <w:r w:rsidRPr="0078026F">
        <w:rPr>
          <w:b/>
          <w:bCs/>
          <w:sz w:val="24"/>
          <w:szCs w:val="24"/>
          <w:u w:val="single"/>
        </w:rPr>
        <w:t>Educational Qualifications:</w:t>
      </w:r>
      <w:r w:rsidR="00C61471">
        <w:rPr>
          <w:b/>
          <w:bCs/>
          <w:sz w:val="24"/>
          <w:szCs w:val="24"/>
          <w:u w:val="single"/>
        </w:rPr>
        <w:t xml:space="preserve">     </w:t>
      </w:r>
    </w:p>
    <w:p w:rsidR="00571BF7" w:rsidRDefault="00571BF7" w:rsidP="00571BF7">
      <w:pPr>
        <w:bidi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093"/>
        <w:gridCol w:w="6429"/>
      </w:tblGrid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1991. Ph.D.                </w:t>
            </w:r>
          </w:p>
        </w:tc>
        <w:tc>
          <w:tcPr>
            <w:tcW w:w="6429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Nursing Service Administration. Alexandria University, Egypt.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2. M"/>
              </w:smartTagPr>
              <w:r w:rsidRPr="00165155">
                <w:rPr>
                  <w:sz w:val="24"/>
                  <w:szCs w:val="24"/>
                </w:rPr>
                <w:t>1982. M</w:t>
              </w:r>
            </w:smartTag>
            <w:r w:rsidRPr="00165155">
              <w:rPr>
                <w:sz w:val="24"/>
                <w:szCs w:val="24"/>
              </w:rPr>
              <w:t>.Sc</w:t>
            </w:r>
          </w:p>
        </w:tc>
        <w:tc>
          <w:tcPr>
            <w:tcW w:w="6429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Nursing Administration (Education).  Alexandria University, Egypt.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197</w:t>
            </w:r>
            <w:r w:rsidR="00032612" w:rsidRPr="00165155">
              <w:rPr>
                <w:sz w:val="24"/>
                <w:szCs w:val="24"/>
              </w:rPr>
              <w:t>9</w:t>
            </w:r>
            <w:r w:rsidRPr="00165155">
              <w:rPr>
                <w:sz w:val="24"/>
                <w:szCs w:val="24"/>
              </w:rPr>
              <w:t xml:space="preserve">. B.Sc.                 </w:t>
            </w:r>
          </w:p>
        </w:tc>
        <w:tc>
          <w:tcPr>
            <w:tcW w:w="6429" w:type="dxa"/>
          </w:tcPr>
          <w:p w:rsidR="00571BF7" w:rsidRPr="00165155" w:rsidRDefault="00744E1B" w:rsidP="00165155">
            <w:pPr>
              <w:bidi w:val="0"/>
              <w:ind w:left="2127" w:hanging="2127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University</w:t>
            </w:r>
            <w:r w:rsidR="00571BF7" w:rsidRPr="00165155">
              <w:rPr>
                <w:sz w:val="24"/>
                <w:szCs w:val="24"/>
              </w:rPr>
              <w:t xml:space="preserve"> of Jordan. Amman.</w:t>
            </w:r>
          </w:p>
        </w:tc>
      </w:tr>
    </w:tbl>
    <w:p w:rsidR="00571BF7" w:rsidRDefault="00571BF7" w:rsidP="00571BF7">
      <w:pPr>
        <w:bidi w:val="0"/>
        <w:rPr>
          <w:sz w:val="24"/>
          <w:szCs w:val="24"/>
        </w:rPr>
      </w:pPr>
    </w:p>
    <w:p w:rsidR="00571BF7" w:rsidRDefault="00571BF7" w:rsidP="00571BF7">
      <w:pPr>
        <w:bidi w:val="0"/>
        <w:rPr>
          <w:b/>
          <w:bCs/>
          <w:sz w:val="24"/>
          <w:szCs w:val="24"/>
          <w:u w:val="single"/>
        </w:rPr>
      </w:pPr>
      <w:r w:rsidRPr="0078026F">
        <w:rPr>
          <w:b/>
          <w:bCs/>
          <w:sz w:val="24"/>
          <w:szCs w:val="24"/>
          <w:u w:val="single"/>
        </w:rPr>
        <w:t>Academic and Professional Positions Held:</w:t>
      </w:r>
    </w:p>
    <w:p w:rsidR="008332BE" w:rsidRDefault="008332BE" w:rsidP="008332BE">
      <w:pPr>
        <w:bidi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093"/>
        <w:gridCol w:w="6429"/>
      </w:tblGrid>
      <w:tr w:rsidR="00DA4296" w:rsidRPr="00165155" w:rsidTr="00165155">
        <w:tc>
          <w:tcPr>
            <w:tcW w:w="2093" w:type="dxa"/>
          </w:tcPr>
          <w:p w:rsidR="00DA4296" w:rsidRPr="00165155" w:rsidRDefault="00DA4296" w:rsidP="00B558C8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2013-Present</w:t>
            </w:r>
          </w:p>
        </w:tc>
        <w:tc>
          <w:tcPr>
            <w:tcW w:w="6429" w:type="dxa"/>
          </w:tcPr>
          <w:p w:rsidR="00DA4296" w:rsidRPr="00165155" w:rsidRDefault="00DA4296" w:rsidP="00165155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Dean-Faculty of Nursing</w:t>
            </w:r>
          </w:p>
        </w:tc>
      </w:tr>
      <w:tr w:rsidR="008332BE" w:rsidRPr="00165155" w:rsidTr="00165155">
        <w:tc>
          <w:tcPr>
            <w:tcW w:w="2093" w:type="dxa"/>
          </w:tcPr>
          <w:p w:rsidR="008332BE" w:rsidRPr="00165155" w:rsidRDefault="008332BE" w:rsidP="00B558C8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2009-</w:t>
            </w:r>
            <w:r w:rsidR="00B558C8">
              <w:rPr>
                <w:sz w:val="24"/>
                <w:szCs w:val="24"/>
              </w:rPr>
              <w:t>2011</w:t>
            </w:r>
          </w:p>
        </w:tc>
        <w:tc>
          <w:tcPr>
            <w:tcW w:w="6429" w:type="dxa"/>
          </w:tcPr>
          <w:p w:rsidR="008332BE" w:rsidRPr="00165155" w:rsidRDefault="008332BE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Vice dean-Faculty of Nursing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2007- </w:t>
            </w:r>
            <w:r w:rsidR="008332BE" w:rsidRPr="00165155">
              <w:rPr>
                <w:sz w:val="24"/>
                <w:szCs w:val="24"/>
              </w:rPr>
              <w:t>2009</w:t>
            </w:r>
            <w:r w:rsidRPr="0016515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6429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Head of the </w:t>
            </w:r>
            <w:smartTag w:uri="urn:schemas-microsoft-com:office:smarttags" w:element="PersonName">
              <w:r w:rsidRPr="00165155">
                <w:rPr>
                  <w:sz w:val="24"/>
                  <w:szCs w:val="24"/>
                </w:rPr>
                <w:t>Clinical Nursing Department</w:t>
              </w:r>
            </w:smartTag>
            <w:r w:rsidRPr="00165155">
              <w:rPr>
                <w:sz w:val="24"/>
                <w:szCs w:val="24"/>
              </w:rPr>
              <w:t>. Faculty of Nursing (FON)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2005- 2007                </w:t>
            </w:r>
          </w:p>
        </w:tc>
        <w:tc>
          <w:tcPr>
            <w:tcW w:w="6429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Director of the Studies Department. </w:t>
            </w:r>
            <w:smartTag w:uri="urn:schemas-microsoft-com:office:smarttags" w:element="PlaceType">
              <w:r w:rsidRPr="00165155">
                <w:rPr>
                  <w:sz w:val="24"/>
                  <w:szCs w:val="24"/>
                </w:rPr>
                <w:t>Center</w:t>
              </w:r>
            </w:smartTag>
            <w:r w:rsidRPr="00165155">
              <w:rPr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165155">
                <w:rPr>
                  <w:sz w:val="24"/>
                  <w:szCs w:val="24"/>
                </w:rPr>
                <w:t>Consultation</w:t>
              </w:r>
            </w:smartTag>
            <w:r w:rsidRPr="00165155">
              <w:rPr>
                <w:sz w:val="24"/>
                <w:szCs w:val="24"/>
              </w:rPr>
              <w:t xml:space="preserve">    (COC)</w:t>
            </w:r>
            <w:r w:rsidR="009E5512" w:rsidRPr="00165155">
              <w:rPr>
                <w:sz w:val="24"/>
                <w:szCs w:val="24"/>
              </w:rPr>
              <w:t xml:space="preserve">-The </w:t>
            </w:r>
            <w:smartTag w:uri="urn:schemas-microsoft-com:office:smarttags" w:element="place">
              <w:smartTag w:uri="urn:schemas-microsoft-com:office:smarttags" w:element="PlaceType">
                <w:r w:rsidR="009E5512" w:rsidRPr="00165155">
                  <w:rPr>
                    <w:sz w:val="24"/>
                    <w:szCs w:val="24"/>
                  </w:rPr>
                  <w:t>University</w:t>
                </w:r>
              </w:smartTag>
              <w:r w:rsidR="009E5512" w:rsidRPr="00165155">
                <w:rPr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="009E5512" w:rsidRPr="00165155">
                  <w:rPr>
                    <w:sz w:val="24"/>
                    <w:szCs w:val="24"/>
                  </w:rPr>
                  <w:t>Jordan</w:t>
                </w:r>
              </w:smartTag>
            </w:smartTag>
            <w:r w:rsidRPr="00165155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2007-present</w:t>
            </w:r>
          </w:p>
        </w:tc>
        <w:tc>
          <w:tcPr>
            <w:tcW w:w="6429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Associate Professor (FON) and Faculty of Rehabilitation Sciences (FRS)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2005-2007</w:t>
            </w:r>
          </w:p>
        </w:tc>
        <w:tc>
          <w:tcPr>
            <w:tcW w:w="6429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Assistant Professor (FON) and (FRS</w:t>
            </w:r>
            <w:r w:rsidR="00857769" w:rsidRPr="00165155">
              <w:rPr>
                <w:sz w:val="24"/>
                <w:szCs w:val="24"/>
              </w:rPr>
              <w:t>);</w:t>
            </w:r>
            <w:r w:rsidR="00211808" w:rsidRPr="00165155">
              <w:rPr>
                <w:sz w:val="24"/>
                <w:szCs w:val="24"/>
              </w:rPr>
              <w:t xml:space="preserve"> joint appointment.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1991-2007             </w:t>
            </w:r>
          </w:p>
        </w:tc>
        <w:tc>
          <w:tcPr>
            <w:tcW w:w="6429" w:type="dxa"/>
          </w:tcPr>
          <w:p w:rsidR="00571BF7" w:rsidRPr="00165155" w:rsidRDefault="00571BF7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Assistant Professor (FON)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211808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1995-1996</w:t>
            </w:r>
          </w:p>
        </w:tc>
        <w:tc>
          <w:tcPr>
            <w:tcW w:w="6429" w:type="dxa"/>
          </w:tcPr>
          <w:p w:rsidR="00571BF7" w:rsidRPr="00165155" w:rsidRDefault="00211808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Head of the </w:t>
            </w:r>
            <w:smartTag w:uri="urn:schemas-microsoft-com:office:smarttags" w:element="PersonName">
              <w:r w:rsidRPr="00165155">
                <w:rPr>
                  <w:sz w:val="24"/>
                  <w:szCs w:val="24"/>
                </w:rPr>
                <w:t>Clinical Nursing Department</w:t>
              </w:r>
            </w:smartTag>
            <w:r w:rsidRPr="00165155">
              <w:rPr>
                <w:sz w:val="24"/>
                <w:szCs w:val="24"/>
              </w:rPr>
              <w:t>. (FON)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211808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1994-1995</w:t>
            </w:r>
          </w:p>
        </w:tc>
        <w:tc>
          <w:tcPr>
            <w:tcW w:w="6429" w:type="dxa"/>
          </w:tcPr>
          <w:p w:rsidR="00571BF7" w:rsidRPr="00165155" w:rsidRDefault="00211808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Director of the Nursing Service Department. Jordan University Hospital / Vice Dean FON</w:t>
            </w:r>
          </w:p>
        </w:tc>
      </w:tr>
      <w:tr w:rsidR="00571BF7" w:rsidRPr="00165155" w:rsidTr="00165155">
        <w:tc>
          <w:tcPr>
            <w:tcW w:w="2093" w:type="dxa"/>
          </w:tcPr>
          <w:p w:rsidR="00571BF7" w:rsidRPr="00165155" w:rsidRDefault="00211808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1991-1994</w:t>
            </w:r>
          </w:p>
        </w:tc>
        <w:tc>
          <w:tcPr>
            <w:tcW w:w="6429" w:type="dxa"/>
          </w:tcPr>
          <w:p w:rsidR="00571BF7" w:rsidRPr="00165155" w:rsidRDefault="00211808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Head of the clinical Nursing Department.</w:t>
            </w:r>
          </w:p>
        </w:tc>
      </w:tr>
    </w:tbl>
    <w:p w:rsidR="00846538" w:rsidRDefault="00846538" w:rsidP="001327F7">
      <w:pPr>
        <w:bidi w:val="0"/>
        <w:rPr>
          <w:sz w:val="24"/>
          <w:szCs w:val="24"/>
        </w:rPr>
      </w:pPr>
    </w:p>
    <w:p w:rsidR="00C91F52" w:rsidRDefault="004B3F34" w:rsidP="00DB0697">
      <w:pPr>
        <w:bidi w:val="0"/>
        <w:rPr>
          <w:b/>
          <w:bCs/>
          <w:sz w:val="24"/>
          <w:szCs w:val="24"/>
          <w:u w:val="single"/>
        </w:rPr>
      </w:pPr>
      <w:r w:rsidRPr="0078026F">
        <w:rPr>
          <w:b/>
          <w:bCs/>
          <w:sz w:val="24"/>
          <w:szCs w:val="24"/>
          <w:u w:val="single"/>
        </w:rPr>
        <w:t>Research and Publications:</w:t>
      </w:r>
    </w:p>
    <w:p w:rsidR="00695D21" w:rsidRDefault="00695D21" w:rsidP="00695D21">
      <w:pPr>
        <w:bidi w:val="0"/>
        <w:rPr>
          <w:b/>
          <w:bCs/>
          <w:sz w:val="24"/>
          <w:szCs w:val="24"/>
          <w:u w:val="single"/>
        </w:rPr>
      </w:pPr>
    </w:p>
    <w:p w:rsidR="00064A79" w:rsidRPr="00064A79" w:rsidRDefault="00064A79" w:rsidP="00064A7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  <w:lang w:bidi="ar-JO"/>
        </w:rPr>
      </w:pPr>
      <w:r w:rsidRPr="00064A79">
        <w:rPr>
          <w:bCs/>
          <w:sz w:val="24"/>
          <w:szCs w:val="24"/>
          <w:lang w:bidi="ar-JO"/>
        </w:rPr>
        <w:t xml:space="preserve">Rabia Allari1 and </w:t>
      </w:r>
      <w:r w:rsidRPr="00064A79">
        <w:rPr>
          <w:b/>
          <w:sz w:val="24"/>
          <w:szCs w:val="24"/>
          <w:lang w:bidi="ar-JO"/>
        </w:rPr>
        <w:t>Fathieh Abu-Moghl</w:t>
      </w:r>
      <w:r w:rsidRPr="00064A79">
        <w:rPr>
          <w:bCs/>
          <w:sz w:val="24"/>
          <w:szCs w:val="24"/>
          <w:lang w:bidi="ar-JO"/>
        </w:rPr>
        <w:t>. 2013.</w:t>
      </w:r>
      <w:r w:rsidRPr="00064A79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Pr="00064A79">
        <w:rPr>
          <w:sz w:val="24"/>
          <w:szCs w:val="24"/>
          <w:lang w:bidi="ar-JO"/>
        </w:rPr>
        <w:t>Predictors of Moral Distress among Jordanian Critical Care Nurses</w:t>
      </w:r>
      <w:r>
        <w:rPr>
          <w:sz w:val="24"/>
          <w:szCs w:val="24"/>
          <w:lang w:bidi="ar-JO"/>
        </w:rPr>
        <w:t>.</w:t>
      </w:r>
      <w:r w:rsidRPr="00064A79">
        <w:rPr>
          <w:sz w:val="24"/>
          <w:szCs w:val="24"/>
          <w:lang w:bidi="ar-JO"/>
        </w:rPr>
        <w:t>International J</w:t>
      </w:r>
      <w:r>
        <w:rPr>
          <w:sz w:val="24"/>
          <w:szCs w:val="24"/>
          <w:lang w:bidi="ar-JO"/>
        </w:rPr>
        <w:t xml:space="preserve">ournal of Nursing Science </w:t>
      </w:r>
      <w:r w:rsidRPr="00064A79">
        <w:rPr>
          <w:sz w:val="24"/>
          <w:szCs w:val="24"/>
          <w:lang w:bidi="ar-JO"/>
        </w:rPr>
        <w:t>3(2): 45-50</w:t>
      </w:r>
    </w:p>
    <w:p w:rsidR="009B3491" w:rsidRPr="009B3491" w:rsidRDefault="009B3491" w:rsidP="00064A7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bCs/>
          <w:sz w:val="24"/>
          <w:szCs w:val="24"/>
          <w:lang w:bidi="ar-JO"/>
        </w:rPr>
      </w:pPr>
      <w:r w:rsidRPr="009B3491">
        <w:rPr>
          <w:bCs/>
          <w:sz w:val="24"/>
          <w:szCs w:val="24"/>
          <w:lang w:bidi="ar-JO"/>
        </w:rPr>
        <w:t xml:space="preserve">Rabia Allari1 and </w:t>
      </w:r>
      <w:r w:rsidRPr="00064A79">
        <w:rPr>
          <w:b/>
          <w:sz w:val="24"/>
          <w:szCs w:val="24"/>
          <w:lang w:bidi="ar-JO"/>
        </w:rPr>
        <w:t>Fathieh Abu-Moghl</w:t>
      </w:r>
      <w:r>
        <w:rPr>
          <w:bCs/>
          <w:sz w:val="24"/>
          <w:szCs w:val="24"/>
          <w:lang w:bidi="ar-JO"/>
        </w:rPr>
        <w:t xml:space="preserve">. 2013. </w:t>
      </w:r>
      <w:r w:rsidRPr="009B3491">
        <w:rPr>
          <w:bCs/>
          <w:sz w:val="24"/>
          <w:szCs w:val="24"/>
          <w:lang w:bidi="ar-JO"/>
        </w:rPr>
        <w:t>Moral Distress among Jordanian Critical Care Nurse and their Perception of Hospital Ethical Climate</w:t>
      </w:r>
      <w:r>
        <w:rPr>
          <w:bCs/>
          <w:sz w:val="24"/>
          <w:szCs w:val="24"/>
          <w:lang w:bidi="ar-JO"/>
        </w:rPr>
        <w:t xml:space="preserve">. </w:t>
      </w:r>
      <w:r w:rsidRPr="009B3491">
        <w:rPr>
          <w:bCs/>
          <w:sz w:val="24"/>
          <w:szCs w:val="24"/>
          <w:lang w:bidi="ar-JO"/>
        </w:rPr>
        <w:t>Journal of Natural Sciences Research</w:t>
      </w:r>
      <w:r>
        <w:rPr>
          <w:bCs/>
          <w:sz w:val="24"/>
          <w:szCs w:val="24"/>
          <w:lang w:bidi="ar-JO"/>
        </w:rPr>
        <w:t xml:space="preserve"> 13 (5), 144-56</w:t>
      </w:r>
      <w:r>
        <w:rPr>
          <w:sz w:val="24"/>
          <w:szCs w:val="24"/>
          <w:shd w:val="clear" w:color="auto" w:fill="EFF7BD"/>
        </w:rPr>
        <w:t xml:space="preserve"> </w:t>
      </w:r>
    </w:p>
    <w:p w:rsidR="00C20C4E" w:rsidRPr="00821B54" w:rsidRDefault="00C20C4E" w:rsidP="009B3491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bCs/>
          <w:sz w:val="24"/>
          <w:szCs w:val="24"/>
          <w:lang w:bidi="ar-JO"/>
        </w:rPr>
      </w:pPr>
      <w:r w:rsidRPr="00821B54">
        <w:rPr>
          <w:bCs/>
          <w:sz w:val="24"/>
          <w:szCs w:val="24"/>
          <w:lang w:bidi="ar-JO"/>
        </w:rPr>
        <w:lastRenderedPageBreak/>
        <w:t>Manar Nabolsi, Arwa Zumot, Lina Wardamc</w:t>
      </w:r>
      <w:r w:rsidRPr="00821B54">
        <w:rPr>
          <w:b/>
          <w:bCs/>
          <w:sz w:val="24"/>
          <w:szCs w:val="24"/>
          <w:lang w:bidi="ar-JO"/>
        </w:rPr>
        <w:t>,</w:t>
      </w:r>
      <w:r w:rsidR="00064A79">
        <w:rPr>
          <w:b/>
          <w:bCs/>
          <w:sz w:val="24"/>
          <w:szCs w:val="24"/>
          <w:lang w:bidi="ar-JO"/>
        </w:rPr>
        <w:t xml:space="preserve"> </w:t>
      </w:r>
      <w:r w:rsidRPr="00821B54">
        <w:rPr>
          <w:b/>
          <w:bCs/>
          <w:sz w:val="24"/>
          <w:szCs w:val="24"/>
          <w:lang w:bidi="ar-JO"/>
        </w:rPr>
        <w:t>Fathieh Abu-Moghli.</w:t>
      </w:r>
      <w:r w:rsidRPr="00821B54">
        <w:rPr>
          <w:bCs/>
          <w:sz w:val="24"/>
          <w:szCs w:val="24"/>
          <w:lang w:bidi="ar-JO"/>
        </w:rPr>
        <w:t>2012. The experience of Jordanian nursing</w:t>
      </w:r>
      <w:r>
        <w:rPr>
          <w:bCs/>
          <w:sz w:val="24"/>
          <w:szCs w:val="24"/>
          <w:lang w:bidi="ar-JO"/>
        </w:rPr>
        <w:t xml:space="preserve"> </w:t>
      </w:r>
      <w:r w:rsidRPr="00821B54">
        <w:rPr>
          <w:bCs/>
          <w:sz w:val="24"/>
          <w:szCs w:val="24"/>
          <w:lang w:bidi="ar-JO"/>
        </w:rPr>
        <w:t>students in their clinical practice</w:t>
      </w:r>
      <w:r w:rsidRPr="00821B54">
        <w:rPr>
          <w:b/>
          <w:bCs/>
          <w:sz w:val="24"/>
          <w:szCs w:val="24"/>
          <w:lang w:bidi="ar-JO"/>
        </w:rPr>
        <w:t xml:space="preserve">. </w:t>
      </w:r>
      <w:r w:rsidRPr="0004054A">
        <w:rPr>
          <w:sz w:val="24"/>
          <w:szCs w:val="24"/>
          <w:lang w:bidi="ar-JO"/>
        </w:rPr>
        <w:t>Procedia - Social and Behavioral Sciences</w:t>
      </w:r>
      <w:r w:rsidRPr="0004054A">
        <w:t xml:space="preserve"> </w:t>
      </w:r>
      <w:r>
        <w:t>46;5849-5857</w:t>
      </w:r>
    </w:p>
    <w:p w:rsidR="00821B54" w:rsidRPr="00821B54" w:rsidRDefault="00821B54" w:rsidP="00821B54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bCs/>
          <w:sz w:val="24"/>
          <w:szCs w:val="24"/>
          <w:lang w:bidi="ar-JO"/>
        </w:rPr>
      </w:pPr>
      <w:r w:rsidRPr="00821B54">
        <w:rPr>
          <w:bCs/>
          <w:sz w:val="24"/>
          <w:szCs w:val="24"/>
          <w:lang w:bidi="ar-JO"/>
        </w:rPr>
        <w:t>Suhair Husni Al-Ghabeesh,</w:t>
      </w:r>
      <w:r w:rsidRPr="00821B54">
        <w:rPr>
          <w:b/>
          <w:sz w:val="24"/>
          <w:szCs w:val="24"/>
          <w:lang w:bidi="ar-JO"/>
        </w:rPr>
        <w:t xml:space="preserve"> </w:t>
      </w:r>
      <w:r w:rsidRPr="00821B54">
        <w:rPr>
          <w:b/>
          <w:bCs/>
          <w:sz w:val="24"/>
          <w:szCs w:val="24"/>
          <w:lang w:bidi="ar-JO"/>
        </w:rPr>
        <w:t>Fathieh Abu-Moghli</w:t>
      </w:r>
      <w:r w:rsidRPr="00821B54">
        <w:rPr>
          <w:b/>
          <w:sz w:val="24"/>
          <w:szCs w:val="24"/>
          <w:lang w:bidi="ar-JO"/>
        </w:rPr>
        <w:t xml:space="preserve">, </w:t>
      </w:r>
      <w:r w:rsidR="00B16FA9">
        <w:rPr>
          <w:bCs/>
          <w:sz w:val="24"/>
          <w:szCs w:val="24"/>
          <w:lang w:bidi="ar-JO"/>
        </w:rPr>
        <w:t xml:space="preserve">Mahvash Salsali </w:t>
      </w:r>
      <w:r w:rsidRPr="00821B54">
        <w:rPr>
          <w:bCs/>
          <w:sz w:val="24"/>
          <w:szCs w:val="24"/>
          <w:lang w:bidi="ar-JO"/>
        </w:rPr>
        <w:t>and Mohammad Saleh. 2012. Exploring sources of knowledge utilized in practice among Jordanian registered nurses. Journal of Evaluation in Clinical Practice 18(4):1-6</w:t>
      </w:r>
    </w:p>
    <w:p w:rsidR="009E5512" w:rsidRPr="009E5512" w:rsidRDefault="009E5512" w:rsidP="00821B54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b/>
          <w:sz w:val="24"/>
          <w:szCs w:val="24"/>
          <w:lang w:bidi="ar-JO"/>
        </w:rPr>
      </w:pPr>
      <w:r w:rsidRPr="009E5512">
        <w:rPr>
          <w:b/>
          <w:bCs/>
          <w:sz w:val="24"/>
          <w:szCs w:val="24"/>
        </w:rPr>
        <w:t>Fathieh Abu-Moghli,</w:t>
      </w:r>
      <w:r w:rsidRPr="009E5512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Inaam Khalaf"/>
        </w:smartTagPr>
        <w:r w:rsidRPr="009E5512">
          <w:rPr>
            <w:sz w:val="24"/>
            <w:szCs w:val="24"/>
          </w:rPr>
          <w:t>Inaam Khalaf</w:t>
        </w:r>
      </w:smartTag>
      <w:r w:rsidRPr="009E5512">
        <w:rPr>
          <w:sz w:val="24"/>
          <w:szCs w:val="24"/>
        </w:rPr>
        <w:t xml:space="preserve">, </w:t>
      </w:r>
      <w:r w:rsidRPr="009E5512">
        <w:rPr>
          <w:bCs/>
          <w:sz w:val="24"/>
          <w:szCs w:val="24"/>
        </w:rPr>
        <w:t>Sato Tokiko, Imoto Atsuko</w:t>
      </w:r>
      <w:r>
        <w:rPr>
          <w:bCs/>
          <w:sz w:val="24"/>
          <w:szCs w:val="24"/>
        </w:rPr>
        <w:t>,</w:t>
      </w:r>
      <w:r w:rsidRPr="009E5512">
        <w:rPr>
          <w:bCs/>
          <w:sz w:val="24"/>
          <w:szCs w:val="24"/>
        </w:rPr>
        <w:t xml:space="preserve"> Manar M. Nabolsi</w:t>
      </w:r>
      <w:r>
        <w:rPr>
          <w:bCs/>
          <w:sz w:val="24"/>
          <w:szCs w:val="24"/>
        </w:rPr>
        <w:t xml:space="preserve"> and</w:t>
      </w:r>
      <w:r w:rsidRPr="009E5512">
        <w:rPr>
          <w:bCs/>
          <w:sz w:val="24"/>
          <w:szCs w:val="24"/>
        </w:rPr>
        <w:t xml:space="preserve"> Bassam A. Sl-Sharairi</w:t>
      </w:r>
      <w:r>
        <w:rPr>
          <w:bCs/>
          <w:sz w:val="24"/>
          <w:szCs w:val="24"/>
        </w:rPr>
        <w:t xml:space="preserve">. </w:t>
      </w:r>
      <w:r w:rsidR="00E13D18"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 xml:space="preserve">. </w:t>
      </w:r>
      <w:r w:rsidRPr="009E5512">
        <w:rPr>
          <w:bCs/>
          <w:sz w:val="24"/>
          <w:szCs w:val="24"/>
        </w:rPr>
        <w:t>Reproductive and Non-reproductive Health Situation</w:t>
      </w:r>
      <w:r w:rsidRPr="009E5512">
        <w:rPr>
          <w:bCs/>
          <w:sz w:val="24"/>
          <w:szCs w:val="24"/>
          <w:lang w:bidi="ar-JO"/>
        </w:rPr>
        <w:t xml:space="preserve"> </w:t>
      </w:r>
      <w:r w:rsidRPr="009E5512">
        <w:rPr>
          <w:bCs/>
          <w:sz w:val="24"/>
          <w:szCs w:val="24"/>
        </w:rPr>
        <w:t xml:space="preserve">of women aged 15  years and above in </w:t>
      </w:r>
      <w:smartTag w:uri="urn:schemas-microsoft-com:office:smarttags" w:element="place">
        <w:r w:rsidRPr="009E5512">
          <w:rPr>
            <w:bCs/>
            <w:sz w:val="24"/>
            <w:szCs w:val="24"/>
          </w:rPr>
          <w:t>Southern Jordan</w:t>
        </w:r>
      </w:smartTag>
      <w:r>
        <w:rPr>
          <w:b/>
          <w:sz w:val="24"/>
          <w:szCs w:val="24"/>
          <w:lang w:bidi="ar-JO"/>
        </w:rPr>
        <w:t xml:space="preserve">. </w:t>
      </w:r>
      <w:r w:rsidRPr="009E5512">
        <w:rPr>
          <w:bCs/>
          <w:sz w:val="24"/>
          <w:szCs w:val="24"/>
          <w:lang w:bidi="ar-JO"/>
        </w:rPr>
        <w:t>Eastern Mediterranean Health Journal</w:t>
      </w:r>
      <w:r w:rsidR="00E13D18">
        <w:rPr>
          <w:b/>
          <w:sz w:val="24"/>
          <w:szCs w:val="24"/>
          <w:lang w:bidi="ar-JO"/>
        </w:rPr>
        <w:t xml:space="preserve"> </w:t>
      </w:r>
      <w:r w:rsidR="00E13D18" w:rsidRPr="00E13D18">
        <w:rPr>
          <w:bCs/>
          <w:sz w:val="24"/>
          <w:szCs w:val="24"/>
          <w:lang w:bidi="ar-JO"/>
        </w:rPr>
        <w:t>18(5), 217-224</w:t>
      </w:r>
      <w:r>
        <w:rPr>
          <w:b/>
          <w:sz w:val="24"/>
          <w:szCs w:val="24"/>
          <w:lang w:bidi="ar-JO"/>
        </w:rPr>
        <w:t xml:space="preserve"> </w:t>
      </w:r>
    </w:p>
    <w:p w:rsidR="009E5512" w:rsidRPr="009E5512" w:rsidRDefault="009E5512" w:rsidP="009E5512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9E5512">
        <w:rPr>
          <w:b/>
          <w:bCs/>
          <w:sz w:val="24"/>
          <w:szCs w:val="24"/>
        </w:rPr>
        <w:t>Fathieh Abu-Moghli,</w:t>
      </w:r>
      <w:r w:rsidRPr="009E5512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Inaam Khalaf"/>
        </w:smartTagPr>
        <w:r w:rsidRPr="009E5512">
          <w:rPr>
            <w:sz w:val="24"/>
            <w:szCs w:val="24"/>
          </w:rPr>
          <w:t>Inaam Khalaf</w:t>
        </w:r>
      </w:smartTag>
      <w:r w:rsidRPr="009E5512">
        <w:rPr>
          <w:sz w:val="24"/>
          <w:szCs w:val="24"/>
        </w:rPr>
        <w:t>, Manar Nabolsi and Wafika Abd rahim. 2010. Islamic religious leaders' knowledge and attitudes towards AIDS and their perception of people living with HIV/ AIDS: A qualitative study. Scandinavian Journal of Caring Sciences. 24(4). 655-662</w:t>
      </w:r>
    </w:p>
    <w:p w:rsidR="009E5512" w:rsidRDefault="009E5512" w:rsidP="00744E1B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smartTag w:uri="urn:schemas-microsoft-com:office:smarttags" w:element="PersonName">
        <w:smartTagPr>
          <w:attr w:name="ProductID" w:val="Inaam Khalaf"/>
        </w:smartTagPr>
        <w:r w:rsidRPr="009E5512">
          <w:rPr>
            <w:sz w:val="24"/>
            <w:szCs w:val="24"/>
          </w:rPr>
          <w:t>Inaam Khalaf</w:t>
        </w:r>
      </w:smartTag>
      <w:r w:rsidRPr="009E5512">
        <w:rPr>
          <w:sz w:val="24"/>
          <w:szCs w:val="24"/>
        </w:rPr>
        <w:t xml:space="preserve">, </w:t>
      </w:r>
      <w:r w:rsidRPr="009E5512">
        <w:rPr>
          <w:b/>
          <w:bCs/>
          <w:sz w:val="24"/>
          <w:szCs w:val="24"/>
        </w:rPr>
        <w:t>Fathieh Abu-Moghli</w:t>
      </w:r>
      <w:r w:rsidR="00744E1B">
        <w:rPr>
          <w:sz w:val="24"/>
          <w:szCs w:val="24"/>
        </w:rPr>
        <w:t xml:space="preserve"> and Erika F.2010.</w:t>
      </w:r>
      <w:r w:rsidRPr="009E5512">
        <w:rPr>
          <w:sz w:val="24"/>
          <w:szCs w:val="24"/>
        </w:rPr>
        <w:t>Youth-friendly reproductive health services in Jordan from the perspective of the youth: a descriptive qualitative study. Scandinavian Journal of Caring Sciences 24(2):321-31</w:t>
      </w:r>
    </w:p>
    <w:p w:rsidR="00B9423B" w:rsidRPr="008A21C1" w:rsidRDefault="00B9423B" w:rsidP="009E5512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B9423B">
        <w:rPr>
          <w:b/>
          <w:bCs/>
          <w:sz w:val="24"/>
          <w:szCs w:val="24"/>
        </w:rPr>
        <w:t xml:space="preserve">Abu-Moghli, </w:t>
      </w:r>
      <w:r w:rsidRPr="00B9423B">
        <w:rPr>
          <w:sz w:val="24"/>
          <w:szCs w:val="24"/>
        </w:rPr>
        <w:t xml:space="preserve">F, Khalaf, I, Barghoti, F. </w:t>
      </w:r>
      <w:r w:rsidR="008A21C1" w:rsidRPr="008A21C1">
        <w:rPr>
          <w:sz w:val="24"/>
          <w:szCs w:val="24"/>
        </w:rPr>
        <w:t>2010</w:t>
      </w:r>
      <w:r w:rsidRPr="00B9423B">
        <w:rPr>
          <w:sz w:val="24"/>
          <w:szCs w:val="24"/>
        </w:rPr>
        <w:t>.  The influence of a health education program on</w:t>
      </w:r>
      <w:r w:rsidRPr="00B9423B">
        <w:rPr>
          <w:rFonts w:hint="cs"/>
          <w:sz w:val="24"/>
          <w:szCs w:val="24"/>
          <w:rtl/>
          <w:lang w:bidi="ar-JO"/>
        </w:rPr>
        <w:t xml:space="preserve"> </w:t>
      </w:r>
      <w:r w:rsidRPr="00B9423B">
        <w:rPr>
          <w:sz w:val="24"/>
          <w:szCs w:val="24"/>
        </w:rPr>
        <w:t xml:space="preserve">healthy life styles and practices among university students. International </w:t>
      </w:r>
      <w:r w:rsidR="00046098">
        <w:rPr>
          <w:sz w:val="24"/>
          <w:szCs w:val="24"/>
        </w:rPr>
        <w:t xml:space="preserve">Journal of </w:t>
      </w:r>
      <w:r w:rsidRPr="00B9423B">
        <w:rPr>
          <w:sz w:val="24"/>
          <w:szCs w:val="24"/>
        </w:rPr>
        <w:t>Nursing Practice</w:t>
      </w:r>
      <w:r w:rsidR="008A21C1">
        <w:rPr>
          <w:sz w:val="24"/>
          <w:szCs w:val="24"/>
        </w:rPr>
        <w:t>,</w:t>
      </w:r>
      <w:r w:rsidR="008A21C1" w:rsidRPr="008A21C1">
        <w:rPr>
          <w:sz w:val="24"/>
          <w:szCs w:val="24"/>
        </w:rPr>
        <w:t xml:space="preserve"> </w:t>
      </w:r>
      <w:r w:rsidR="008A21C1" w:rsidRPr="009E5512">
        <w:rPr>
          <w:sz w:val="24"/>
          <w:szCs w:val="24"/>
        </w:rPr>
        <w:t>16</w:t>
      </w:r>
      <w:r w:rsidR="008A21C1" w:rsidRPr="008A21C1">
        <w:rPr>
          <w:sz w:val="24"/>
          <w:szCs w:val="24"/>
        </w:rPr>
        <w:t>: 35–42</w:t>
      </w:r>
    </w:p>
    <w:p w:rsidR="00CA6F31" w:rsidRDefault="00CA6F31" w:rsidP="00CA6F31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Khalaf I, </w:t>
      </w:r>
      <w:r w:rsidRPr="00997038">
        <w:rPr>
          <w:b/>
          <w:bCs/>
          <w:sz w:val="24"/>
          <w:szCs w:val="24"/>
        </w:rPr>
        <w:t>Abu-Moghli F</w:t>
      </w:r>
      <w:r>
        <w:rPr>
          <w:sz w:val="24"/>
          <w:szCs w:val="24"/>
        </w:rPr>
        <w:t xml:space="preserve">, </w:t>
      </w:r>
      <w:r w:rsidRPr="00997038">
        <w:rPr>
          <w:sz w:val="24"/>
          <w:szCs w:val="24"/>
        </w:rPr>
        <w:t>Callister</w:t>
      </w:r>
      <w:r>
        <w:rPr>
          <w:sz w:val="24"/>
          <w:szCs w:val="24"/>
        </w:rPr>
        <w:t xml:space="preserve"> L, </w:t>
      </w:r>
      <w:r w:rsidRPr="00997038">
        <w:rPr>
          <w:sz w:val="24"/>
          <w:szCs w:val="24"/>
        </w:rPr>
        <w:t xml:space="preserve"> Mahadeen</w:t>
      </w:r>
      <w:r>
        <w:rPr>
          <w:sz w:val="24"/>
          <w:szCs w:val="24"/>
        </w:rPr>
        <w:t xml:space="preserve"> A, </w:t>
      </w:r>
      <w:r w:rsidRPr="00997038">
        <w:rPr>
          <w:sz w:val="24"/>
          <w:szCs w:val="24"/>
        </w:rPr>
        <w:t xml:space="preserve"> Kaawa</w:t>
      </w:r>
      <w:r>
        <w:rPr>
          <w:sz w:val="24"/>
          <w:szCs w:val="24"/>
        </w:rPr>
        <w:t xml:space="preserve"> K, </w:t>
      </w:r>
      <w:r w:rsidRPr="00997038">
        <w:rPr>
          <w:sz w:val="24"/>
          <w:szCs w:val="24"/>
        </w:rPr>
        <w:t xml:space="preserve"> Zomot</w:t>
      </w:r>
      <w:r>
        <w:rPr>
          <w:sz w:val="24"/>
          <w:szCs w:val="24"/>
        </w:rPr>
        <w:t xml:space="preserve"> A.2009. </w:t>
      </w:r>
      <w:r w:rsidRPr="00997038">
        <w:rPr>
          <w:sz w:val="24"/>
          <w:szCs w:val="24"/>
        </w:rPr>
        <w:t xml:space="preserve">Jordanian Health Care Providers’ Perceptions of Postpartum Health Care.  </w:t>
      </w:r>
      <w:r>
        <w:rPr>
          <w:sz w:val="24"/>
          <w:szCs w:val="24"/>
        </w:rPr>
        <w:t xml:space="preserve">International Nursing Review </w:t>
      </w:r>
      <w:r>
        <w:rPr>
          <w:rFonts w:ascii="Minion-Bold" w:hAnsi="Minion-Bold" w:cs="Minion-Bold"/>
          <w:b/>
          <w:bCs/>
          <w:sz w:val="18"/>
          <w:szCs w:val="18"/>
        </w:rPr>
        <w:t>56</w:t>
      </w:r>
      <w:r>
        <w:rPr>
          <w:rFonts w:ascii="Minion-Regular" w:hAnsi="Minion-Regular" w:cs="Minion-Regular"/>
          <w:sz w:val="18"/>
          <w:szCs w:val="18"/>
        </w:rPr>
        <w:t>, 442–449</w:t>
      </w:r>
    </w:p>
    <w:p w:rsidR="000A79C9" w:rsidRPr="00571BF7" w:rsidRDefault="000A79C9" w:rsidP="00552645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0A79C9">
        <w:rPr>
          <w:b/>
          <w:bCs/>
          <w:sz w:val="24"/>
          <w:szCs w:val="24"/>
        </w:rPr>
        <w:t>Abu-Moghli, F</w:t>
      </w:r>
      <w:r>
        <w:rPr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A79C9">
        <w:rPr>
          <w:rFonts w:ascii="Arial" w:hAnsi="Arial" w:cs="Arial"/>
          <w:sz w:val="24"/>
          <w:szCs w:val="24"/>
          <w:lang w:eastAsia="en-US"/>
        </w:rPr>
        <w:t>Alnewashi</w:t>
      </w:r>
      <w:r w:rsidRPr="000A79C9">
        <w:rPr>
          <w:sz w:val="24"/>
          <w:szCs w:val="24"/>
        </w:rPr>
        <w:t>, Q</w:t>
      </w:r>
      <w:r>
        <w:rPr>
          <w:sz w:val="24"/>
          <w:szCs w:val="24"/>
        </w:rPr>
        <w:t xml:space="preserve">. (2008). </w:t>
      </w:r>
      <w:r w:rsidRPr="000A79C9">
        <w:rPr>
          <w:sz w:val="24"/>
          <w:szCs w:val="24"/>
        </w:rPr>
        <w:t>Y-PEER: Strengthening and Expanding Capacity for Delivery of</w:t>
      </w:r>
      <w:r>
        <w:rPr>
          <w:sz w:val="24"/>
          <w:szCs w:val="24"/>
        </w:rPr>
        <w:t xml:space="preserve"> </w:t>
      </w:r>
      <w:r w:rsidRPr="000A79C9">
        <w:rPr>
          <w:sz w:val="24"/>
          <w:szCs w:val="24"/>
        </w:rPr>
        <w:t>High Quality Peer Education Systems in Arab States,</w:t>
      </w:r>
      <w:r>
        <w:rPr>
          <w:sz w:val="24"/>
          <w:szCs w:val="24"/>
        </w:rPr>
        <w:t xml:space="preserve"> </w:t>
      </w:r>
      <w:r w:rsidRPr="000A79C9">
        <w:rPr>
          <w:sz w:val="24"/>
          <w:szCs w:val="24"/>
        </w:rPr>
        <w:t>Eastern Europe and Central Asia</w:t>
      </w:r>
      <w:r>
        <w:rPr>
          <w:sz w:val="24"/>
          <w:szCs w:val="24"/>
        </w:rPr>
        <w:t>-Egypt project. UNFPA</w:t>
      </w:r>
    </w:p>
    <w:p w:rsidR="000A79C9" w:rsidRPr="008E32F5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571BF7">
        <w:rPr>
          <w:sz w:val="24"/>
          <w:szCs w:val="24"/>
        </w:rPr>
        <w:t xml:space="preserve">Khalaf, I., </w:t>
      </w:r>
      <w:r w:rsidRPr="000A79C9">
        <w:rPr>
          <w:b/>
          <w:bCs/>
          <w:sz w:val="24"/>
          <w:szCs w:val="24"/>
        </w:rPr>
        <w:t>Abu-Moghli, F.</w:t>
      </w:r>
      <w:r w:rsidRPr="008E32F5">
        <w:rPr>
          <w:rFonts w:ascii="TimesNewRomanPS-BoldMT" w:hAnsi="TimesNewRomanPS-BoldMT" w:cs="TimesNewRomanPS-BoldMT"/>
          <w:b/>
          <w:bCs/>
          <w:sz w:val="32"/>
          <w:szCs w:val="32"/>
          <w:lang w:eastAsia="en-US"/>
        </w:rPr>
        <w:t xml:space="preserve"> </w:t>
      </w:r>
      <w:r w:rsidRPr="008E32F5">
        <w:rPr>
          <w:rFonts w:ascii="TimesNewRomanPS-BoldMT" w:hAnsi="TimesNewRomanPS-BoldMT" w:cs="TimesNewRomanPS-BoldMT"/>
          <w:sz w:val="24"/>
          <w:szCs w:val="24"/>
          <w:lang w:eastAsia="en-US"/>
        </w:rPr>
        <w:t>(2008).</w:t>
      </w:r>
      <w:r w:rsidRPr="008E32F5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8E32F5">
        <w:rPr>
          <w:sz w:val="24"/>
          <w:szCs w:val="24"/>
        </w:rPr>
        <w:t>Reproductive Health Needs Survey</w:t>
      </w:r>
      <w:r>
        <w:rPr>
          <w:sz w:val="24"/>
          <w:szCs w:val="24"/>
        </w:rPr>
        <w:t xml:space="preserve">; </w:t>
      </w:r>
      <w:r w:rsidRPr="008E32F5">
        <w:rPr>
          <w:sz w:val="24"/>
          <w:szCs w:val="24"/>
        </w:rPr>
        <w:t>Integrating Health and Empowerment of Women in the South Region Project</w:t>
      </w:r>
      <w:r>
        <w:rPr>
          <w:b/>
          <w:bCs/>
          <w:sz w:val="24"/>
          <w:szCs w:val="24"/>
        </w:rPr>
        <w:t xml:space="preserve">. </w:t>
      </w:r>
      <w:r w:rsidRPr="008E32F5">
        <w:rPr>
          <w:sz w:val="24"/>
          <w:szCs w:val="24"/>
        </w:rPr>
        <w:t>The Japan International Cooperation Agency</w:t>
      </w:r>
      <w:r>
        <w:rPr>
          <w:sz w:val="24"/>
          <w:szCs w:val="24"/>
        </w:rPr>
        <w:t xml:space="preserve"> </w:t>
      </w:r>
      <w:r w:rsidRPr="008E32F5">
        <w:rPr>
          <w:sz w:val="24"/>
          <w:szCs w:val="24"/>
        </w:rPr>
        <w:t>(JICA)</w:t>
      </w:r>
      <w:r>
        <w:rPr>
          <w:sz w:val="24"/>
          <w:szCs w:val="24"/>
        </w:rPr>
        <w:t>, MOH and HPC.</w:t>
      </w:r>
    </w:p>
    <w:p w:rsidR="000A79C9" w:rsidRPr="00571BF7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571BF7">
        <w:rPr>
          <w:sz w:val="24"/>
          <w:szCs w:val="24"/>
        </w:rPr>
        <w:t xml:space="preserve">Khalaf, I., </w:t>
      </w:r>
      <w:r w:rsidRPr="00064A79">
        <w:rPr>
          <w:b/>
          <w:bCs/>
          <w:sz w:val="24"/>
          <w:szCs w:val="24"/>
        </w:rPr>
        <w:t>Abu-</w:t>
      </w:r>
      <w:r w:rsidRPr="000A79C9">
        <w:rPr>
          <w:b/>
          <w:bCs/>
          <w:sz w:val="24"/>
          <w:szCs w:val="24"/>
        </w:rPr>
        <w:t>Moghli,</w:t>
      </w:r>
      <w:r w:rsidRPr="00571BF7">
        <w:rPr>
          <w:sz w:val="24"/>
          <w:szCs w:val="24"/>
        </w:rPr>
        <w:t xml:space="preserve"> F, Callister, L, Rasheed, R. (2008). Jordanian Women's’ Experiences with the Use of Traditional Family Planning. Health Care for Women International, 29(5).</w:t>
      </w:r>
    </w:p>
    <w:p w:rsidR="000A79C9" w:rsidRDefault="000A79C9" w:rsidP="00397528">
      <w:pPr>
        <w:numPr>
          <w:ilvl w:val="0"/>
          <w:numId w:val="7"/>
        </w:numPr>
        <w:bidi w:val="0"/>
        <w:jc w:val="lowKashida"/>
        <w:rPr>
          <w:sz w:val="24"/>
          <w:szCs w:val="24"/>
        </w:rPr>
      </w:pPr>
      <w:r w:rsidRPr="00650E56">
        <w:rPr>
          <w:sz w:val="24"/>
          <w:szCs w:val="24"/>
        </w:rPr>
        <w:t xml:space="preserve">Khalaf, </w:t>
      </w:r>
      <w:smartTag w:uri="urn:schemas-microsoft-com:office:smarttags" w:element="place">
        <w:r w:rsidRPr="00650E56">
          <w:rPr>
            <w:sz w:val="24"/>
            <w:szCs w:val="24"/>
          </w:rPr>
          <w:t>I.</w:t>
        </w:r>
      </w:smartTag>
      <w:r w:rsidRPr="00650E56">
        <w:rPr>
          <w:sz w:val="24"/>
          <w:szCs w:val="24"/>
        </w:rPr>
        <w:t xml:space="preserve">, </w:t>
      </w:r>
      <w:r w:rsidRPr="00650E56">
        <w:rPr>
          <w:b/>
          <w:bCs/>
          <w:sz w:val="24"/>
          <w:szCs w:val="24"/>
        </w:rPr>
        <w:t>Abu-Moghli</w:t>
      </w:r>
      <w:r w:rsidRPr="00650E56">
        <w:rPr>
          <w:sz w:val="24"/>
          <w:szCs w:val="24"/>
        </w:rPr>
        <w:t xml:space="preserve">, F, Mahadeen, A, </w:t>
      </w:r>
      <w:r w:rsidRPr="00650E56">
        <w:rPr>
          <w:sz w:val="24"/>
          <w:szCs w:val="24"/>
          <w:lang w:val="sv-SE"/>
        </w:rPr>
        <w:t>Callister, L</w:t>
      </w:r>
      <w:r w:rsidR="00C01239">
        <w:rPr>
          <w:sz w:val="24"/>
          <w:szCs w:val="24"/>
        </w:rPr>
        <w:t>,</w:t>
      </w:r>
      <w:r w:rsidR="00C01239" w:rsidRPr="00C01239">
        <w:rPr>
          <w:sz w:val="24"/>
          <w:szCs w:val="24"/>
          <w:lang w:eastAsia="en-US"/>
        </w:rPr>
        <w:t xml:space="preserve"> </w:t>
      </w:r>
      <w:r w:rsidRPr="00650E56">
        <w:rPr>
          <w:sz w:val="24"/>
          <w:szCs w:val="24"/>
        </w:rPr>
        <w:t xml:space="preserve">Al-Hadidi, M. </w:t>
      </w:r>
      <w:r w:rsidR="00C01239">
        <w:rPr>
          <w:sz w:val="24"/>
          <w:szCs w:val="24"/>
        </w:rPr>
        <w:t xml:space="preserve">(2007). </w:t>
      </w:r>
      <w:r w:rsidRPr="00650E56">
        <w:rPr>
          <w:sz w:val="24"/>
          <w:szCs w:val="24"/>
        </w:rPr>
        <w:t>Jordanian Women’s Perceptions of Postpartum Health Care. International Nursing Review 54</w:t>
      </w:r>
      <w:r w:rsidR="00397528">
        <w:rPr>
          <w:sz w:val="24"/>
          <w:szCs w:val="24"/>
        </w:rPr>
        <w:t>(3): 288-294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sz w:val="24"/>
          <w:szCs w:val="24"/>
        </w:rPr>
        <w:t xml:space="preserve">Tanash, S. Smadi, Y. Quteishat, M. Rawabdeh, I. </w:t>
      </w:r>
      <w:r w:rsidRPr="00650E56">
        <w:rPr>
          <w:b/>
          <w:bCs/>
          <w:sz w:val="24"/>
          <w:szCs w:val="24"/>
        </w:rPr>
        <w:t>Abu-Moghli, F.</w:t>
      </w:r>
      <w:r w:rsidRPr="00650E56">
        <w:rPr>
          <w:sz w:val="24"/>
          <w:szCs w:val="24"/>
        </w:rPr>
        <w:t xml:space="preserve"> (2007).Perception of education at community level in Jordan.</w:t>
      </w:r>
      <w:r w:rsidRPr="00650E56">
        <w:rPr>
          <w:sz w:val="24"/>
          <w:szCs w:val="24"/>
          <w:lang w:val="en-GB"/>
        </w:rPr>
        <w:t xml:space="preserve"> Project conducted for the UN-Jordan</w:t>
      </w:r>
      <w:r w:rsidRPr="00650E56">
        <w:rPr>
          <w:sz w:val="24"/>
          <w:szCs w:val="24"/>
        </w:rPr>
        <w:t>.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  <w:lang w:bidi="ar-JO"/>
        </w:rPr>
      </w:pPr>
      <w:r w:rsidRPr="00650E56">
        <w:rPr>
          <w:b/>
          <w:bCs/>
          <w:sz w:val="24"/>
          <w:szCs w:val="24"/>
        </w:rPr>
        <w:t>Abu-Moghli, F.</w:t>
      </w:r>
      <w:r w:rsidRPr="00650E56">
        <w:rPr>
          <w:sz w:val="24"/>
          <w:szCs w:val="24"/>
        </w:rPr>
        <w:t xml:space="preserve"> Khalaf, I.</w:t>
      </w:r>
      <w:r w:rsidRPr="00650E56">
        <w:rPr>
          <w:sz w:val="24"/>
          <w:szCs w:val="24"/>
          <w:lang w:bidi="ar-JO"/>
        </w:rPr>
        <w:t xml:space="preserve"> (2006). A cultural approach to HIV / AIDS prevention and care. UNESCO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b/>
          <w:bCs/>
          <w:sz w:val="24"/>
          <w:szCs w:val="24"/>
        </w:rPr>
        <w:t>Abu-Moghli, F</w:t>
      </w:r>
      <w:r w:rsidRPr="00650E56">
        <w:rPr>
          <w:sz w:val="24"/>
          <w:szCs w:val="24"/>
        </w:rPr>
        <w:t>. (2006). Jordanian nurses' perception of their role regarding child maltreatment. Dirasat, Medical</w:t>
      </w:r>
      <w:r w:rsidR="001018F9">
        <w:rPr>
          <w:sz w:val="24"/>
          <w:szCs w:val="24"/>
        </w:rPr>
        <w:t xml:space="preserve"> and Biological Sciences, 32(2):1-15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  <w:lang w:val="en-GB"/>
        </w:rPr>
      </w:pPr>
      <w:r w:rsidRPr="00650E56">
        <w:rPr>
          <w:sz w:val="24"/>
          <w:szCs w:val="24"/>
          <w:lang w:val="en-GB"/>
        </w:rPr>
        <w:t>Al-Azzam, A,</w:t>
      </w:r>
      <w:r w:rsidRPr="00650E56">
        <w:rPr>
          <w:b/>
          <w:bCs/>
          <w:sz w:val="24"/>
          <w:szCs w:val="24"/>
          <w:lang w:val="en-GB"/>
        </w:rPr>
        <w:t xml:space="preserve"> Abu-Moghli, F</w:t>
      </w:r>
      <w:r w:rsidRPr="00650E56">
        <w:rPr>
          <w:sz w:val="24"/>
          <w:szCs w:val="24"/>
          <w:lang w:val="en-GB"/>
        </w:rPr>
        <w:t>. (2006). Public Poll within the Framework of the Early Warning System. Project conducted for the UNDP.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sz w:val="24"/>
          <w:szCs w:val="24"/>
        </w:rPr>
        <w:t xml:space="preserve">Khalaf, I. </w:t>
      </w:r>
      <w:r w:rsidRPr="00650E56">
        <w:rPr>
          <w:b/>
          <w:bCs/>
          <w:sz w:val="24"/>
          <w:szCs w:val="24"/>
        </w:rPr>
        <w:t>Abu-Moghli, F</w:t>
      </w:r>
      <w:r w:rsidRPr="00650E56">
        <w:rPr>
          <w:sz w:val="24"/>
          <w:szCs w:val="24"/>
        </w:rPr>
        <w:t>. &amp; Wardam, L. (2006). The impact of selected demographic variables on the knowledge, attitudes and practices of Jordanian nurses regarding child abuse. Mu'tah J</w:t>
      </w:r>
      <w:r>
        <w:rPr>
          <w:sz w:val="24"/>
          <w:szCs w:val="24"/>
        </w:rPr>
        <w:t>ournal for Research and Studies,</w:t>
      </w:r>
      <w:r w:rsidRPr="00650E56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21(</w:t>
      </w:r>
      <w:r w:rsidRPr="005E0546">
        <w:rPr>
          <w:sz w:val="24"/>
          <w:szCs w:val="24"/>
          <w:lang w:val="en-GB"/>
        </w:rPr>
        <w:t xml:space="preserve"> 3  )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b/>
          <w:bCs/>
          <w:sz w:val="24"/>
          <w:szCs w:val="24"/>
        </w:rPr>
        <w:lastRenderedPageBreak/>
        <w:t>Abu-Moghli,</w:t>
      </w:r>
      <w:r w:rsidRPr="00650E56">
        <w:rPr>
          <w:sz w:val="24"/>
          <w:szCs w:val="24"/>
        </w:rPr>
        <w:t xml:space="preserve"> F. Khalaf, I. Mahadeen, A. (2005). Knowledge of policy-makers regarding reproductive health, gender issues and social development. Higher Population Council. Dirasat Sukanieh issue: 11.   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b/>
          <w:bCs/>
          <w:sz w:val="24"/>
          <w:szCs w:val="24"/>
        </w:rPr>
        <w:t>Abu-Moghli,</w:t>
      </w:r>
      <w:r w:rsidRPr="00650E56">
        <w:rPr>
          <w:sz w:val="24"/>
          <w:szCs w:val="24"/>
        </w:rPr>
        <w:t xml:space="preserve"> F,</w:t>
      </w:r>
      <w:r w:rsidRPr="00650E56">
        <w:rPr>
          <w:b/>
          <w:bCs/>
          <w:sz w:val="24"/>
          <w:szCs w:val="24"/>
        </w:rPr>
        <w:t xml:space="preserve"> </w:t>
      </w:r>
      <w:r w:rsidRPr="00650E56">
        <w:rPr>
          <w:sz w:val="24"/>
          <w:szCs w:val="24"/>
        </w:rPr>
        <w:t>Khuri, T. (2005).Cultural Sensitivities towards Implementing HIV/AIDS Programs in Jordan. UNESCO.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b/>
          <w:bCs/>
          <w:sz w:val="24"/>
          <w:szCs w:val="24"/>
        </w:rPr>
        <w:t>Abu-Moghli, F.</w:t>
      </w:r>
      <w:r w:rsidRPr="00650E56">
        <w:rPr>
          <w:sz w:val="24"/>
          <w:szCs w:val="24"/>
        </w:rPr>
        <w:t xml:space="preserve"> Khalaf, I. Halabi, J. &amp; Wardam, L. (2005). Jordanian baccalaureate nursing students' perception of their learning styles. International Nursing Review, 52.</w:t>
      </w:r>
    </w:p>
    <w:p w:rsidR="000A79C9" w:rsidRPr="00650E56" w:rsidRDefault="000A79C9" w:rsidP="00FE2C3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sz w:val="24"/>
          <w:szCs w:val="24"/>
        </w:rPr>
        <w:t xml:space="preserve">Barghoti, F, </w:t>
      </w:r>
      <w:r w:rsidRPr="00650E56">
        <w:rPr>
          <w:b/>
          <w:bCs/>
          <w:sz w:val="24"/>
          <w:szCs w:val="24"/>
        </w:rPr>
        <w:t>Abu-Moghli, F</w:t>
      </w:r>
      <w:r w:rsidRPr="00650E56">
        <w:rPr>
          <w:sz w:val="24"/>
          <w:szCs w:val="24"/>
        </w:rPr>
        <w:t xml:space="preserve"> &amp; Khalaf, I. (2005). Patients' satisfaction with health care services provided at the Family Medicine Clinic at Jordan University Hospital. Dirasat, Medical and Biological Sciences, 32(2)</w:t>
      </w:r>
      <w:r w:rsidR="00FE2C39">
        <w:rPr>
          <w:sz w:val="24"/>
          <w:szCs w:val="24"/>
        </w:rPr>
        <w:t>:2-17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b/>
          <w:bCs/>
          <w:sz w:val="24"/>
          <w:szCs w:val="24"/>
        </w:rPr>
        <w:t>Abu-Moghli, F</w:t>
      </w:r>
      <w:r w:rsidRPr="00650E56">
        <w:rPr>
          <w:sz w:val="24"/>
          <w:szCs w:val="24"/>
        </w:rPr>
        <w:t>. Khalaf, I. Jordanian nurses' attitudes towards planning nursing care as part of their professional role. (2002). Dirasat, Medical and Biological Sciences, 29(1,2)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  <w:lang w:bidi="ar-JO"/>
        </w:rPr>
      </w:pPr>
      <w:r w:rsidRPr="00650E56">
        <w:rPr>
          <w:sz w:val="24"/>
          <w:szCs w:val="24"/>
        </w:rPr>
        <w:t xml:space="preserve">Suleiman, W &amp; </w:t>
      </w:r>
      <w:r w:rsidRPr="00650E56">
        <w:rPr>
          <w:b/>
          <w:bCs/>
          <w:sz w:val="24"/>
          <w:szCs w:val="24"/>
        </w:rPr>
        <w:t>Abu-Moghli, F</w:t>
      </w:r>
      <w:r w:rsidRPr="00650E56">
        <w:rPr>
          <w:sz w:val="24"/>
          <w:szCs w:val="24"/>
        </w:rPr>
        <w:t>. (1999). Leadership styles of nurse administrators in Jordanian hospitals. Dirasat, Medical and Biological Sciences, 26(1, 2).</w:t>
      </w:r>
    </w:p>
    <w:p w:rsidR="000A79C9" w:rsidRPr="00EC5E69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EC5E69">
        <w:rPr>
          <w:sz w:val="24"/>
          <w:szCs w:val="24"/>
        </w:rPr>
        <w:t xml:space="preserve">Harmina, M, Moustafa, N and </w:t>
      </w:r>
      <w:r w:rsidRPr="00EC5E69">
        <w:rPr>
          <w:b/>
          <w:bCs/>
          <w:sz w:val="24"/>
          <w:szCs w:val="24"/>
        </w:rPr>
        <w:t>Abu-Moghli, F</w:t>
      </w:r>
      <w:r w:rsidRPr="00EC5E69">
        <w:rPr>
          <w:sz w:val="24"/>
          <w:szCs w:val="24"/>
        </w:rPr>
        <w:t>. (1990). The effect of an inservice education program on nurses' knowledge and application of the nursing process at Jordan University Hospital. The Bulletin of the High Institute of Public Health, XX(4); 851-9</w:t>
      </w:r>
    </w:p>
    <w:p w:rsidR="000A79C9" w:rsidRPr="00650E56" w:rsidRDefault="000A79C9" w:rsidP="000A79C9">
      <w:pPr>
        <w:numPr>
          <w:ilvl w:val="0"/>
          <w:numId w:val="7"/>
        </w:numPr>
        <w:tabs>
          <w:tab w:val="left" w:pos="534"/>
        </w:tabs>
        <w:bidi w:val="0"/>
        <w:jc w:val="lowKashida"/>
        <w:rPr>
          <w:sz w:val="24"/>
          <w:szCs w:val="24"/>
        </w:rPr>
      </w:pPr>
      <w:r w:rsidRPr="00650E56">
        <w:rPr>
          <w:b/>
          <w:bCs/>
          <w:sz w:val="24"/>
          <w:szCs w:val="24"/>
        </w:rPr>
        <w:t>Abu-Moghli, F.</w:t>
      </w:r>
      <w:r w:rsidRPr="00650E56">
        <w:rPr>
          <w:sz w:val="24"/>
          <w:szCs w:val="24"/>
        </w:rPr>
        <w:t xml:space="preserve"> (1991).  Evaluation of the nursing process applied at Jordan University Hospital. Unpublished Ph.D. Thesis.</w:t>
      </w:r>
    </w:p>
    <w:p w:rsidR="000A79C9" w:rsidRPr="00650E56" w:rsidRDefault="000A79C9" w:rsidP="000A79C9">
      <w:pPr>
        <w:numPr>
          <w:ilvl w:val="0"/>
          <w:numId w:val="7"/>
        </w:numPr>
        <w:bidi w:val="0"/>
        <w:jc w:val="lowKashida"/>
        <w:rPr>
          <w:sz w:val="24"/>
          <w:szCs w:val="24"/>
        </w:rPr>
      </w:pPr>
      <w:r w:rsidRPr="00650E56">
        <w:rPr>
          <w:b/>
          <w:bCs/>
          <w:sz w:val="24"/>
          <w:szCs w:val="24"/>
        </w:rPr>
        <w:t>Abu-Mogli, F.</w:t>
      </w:r>
      <w:r w:rsidRPr="00650E56">
        <w:rPr>
          <w:sz w:val="24"/>
          <w:szCs w:val="24"/>
        </w:rPr>
        <w:t xml:space="preserve"> (1982). Students' satisfaction with their learning experiences. Unpublished M.Sc. Thesis.</w:t>
      </w:r>
    </w:p>
    <w:p w:rsidR="00695D21" w:rsidRDefault="00695D21" w:rsidP="00695D21">
      <w:pPr>
        <w:bidi w:val="0"/>
        <w:rPr>
          <w:b/>
          <w:bCs/>
          <w:sz w:val="24"/>
          <w:szCs w:val="24"/>
          <w:u w:val="single"/>
        </w:rPr>
      </w:pPr>
    </w:p>
    <w:p w:rsidR="00DB0697" w:rsidRDefault="004A1660" w:rsidP="00A84FE0">
      <w:pPr>
        <w:bidi w:val="0"/>
        <w:ind w:hanging="28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Research Interests</w:t>
      </w:r>
    </w:p>
    <w:p w:rsidR="004A1660" w:rsidRDefault="004A1660" w:rsidP="004A1660">
      <w:pPr>
        <w:bidi w:val="0"/>
        <w:ind w:hanging="284"/>
        <w:rPr>
          <w:b/>
          <w:bCs/>
          <w:sz w:val="24"/>
          <w:szCs w:val="24"/>
          <w:u w:val="single"/>
        </w:rPr>
      </w:pPr>
    </w:p>
    <w:p w:rsidR="004A1660" w:rsidRPr="004A1660" w:rsidRDefault="004A1660" w:rsidP="004A1660">
      <w:pPr>
        <w:bidi w:val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1660">
        <w:rPr>
          <w:sz w:val="24"/>
          <w:szCs w:val="24"/>
        </w:rPr>
        <w:t>Health care Management, Service administration, Educational administration, Personnel management (development, evaluation, satisfaction..), Quality improvement of health service and education, curriculum development, AIDS management and prevention</w:t>
      </w:r>
      <w:r w:rsidR="00857769">
        <w:rPr>
          <w:sz w:val="24"/>
          <w:szCs w:val="24"/>
        </w:rPr>
        <w:t>, Women’s issues.</w:t>
      </w:r>
    </w:p>
    <w:p w:rsidR="004A1660" w:rsidRDefault="004A1660" w:rsidP="004A1660">
      <w:pPr>
        <w:bidi w:val="0"/>
        <w:ind w:hanging="284"/>
        <w:rPr>
          <w:b/>
          <w:bCs/>
          <w:sz w:val="24"/>
          <w:szCs w:val="24"/>
          <w:u w:val="single"/>
        </w:rPr>
      </w:pPr>
    </w:p>
    <w:p w:rsidR="007B0F65" w:rsidRDefault="004B3F34" w:rsidP="00DB0697">
      <w:pPr>
        <w:bidi w:val="0"/>
        <w:ind w:hanging="284"/>
        <w:rPr>
          <w:b/>
          <w:bCs/>
          <w:sz w:val="24"/>
          <w:szCs w:val="24"/>
          <w:u w:val="single"/>
        </w:rPr>
      </w:pPr>
      <w:r w:rsidRPr="0078026F">
        <w:rPr>
          <w:b/>
          <w:bCs/>
          <w:sz w:val="24"/>
          <w:szCs w:val="24"/>
          <w:u w:val="single"/>
        </w:rPr>
        <w:t>Consultations:</w:t>
      </w:r>
    </w:p>
    <w:p w:rsidR="00751456" w:rsidRDefault="00751456" w:rsidP="00751456">
      <w:pPr>
        <w:bidi w:val="0"/>
        <w:rPr>
          <w:b/>
          <w:bCs/>
          <w:sz w:val="24"/>
          <w:szCs w:val="24"/>
          <w:u w:val="single"/>
        </w:rPr>
      </w:pPr>
    </w:p>
    <w:tbl>
      <w:tblPr>
        <w:tblW w:w="8648" w:type="dxa"/>
        <w:jc w:val="center"/>
        <w:tblInd w:w="-176" w:type="dxa"/>
        <w:tblLook w:val="01E0"/>
      </w:tblPr>
      <w:tblGrid>
        <w:gridCol w:w="1702"/>
        <w:gridCol w:w="6946"/>
      </w:tblGrid>
      <w:tr w:rsidR="00AA1D72" w:rsidRPr="00165155" w:rsidTr="00352719">
        <w:trPr>
          <w:jc w:val="center"/>
        </w:trPr>
        <w:tc>
          <w:tcPr>
            <w:tcW w:w="1702" w:type="dxa"/>
          </w:tcPr>
          <w:p w:rsidR="00AA1D72" w:rsidRPr="00165155" w:rsidRDefault="00AA1D72" w:rsidP="00165155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6946" w:type="dxa"/>
          </w:tcPr>
          <w:p w:rsidR="00AA1D72" w:rsidRPr="00165155" w:rsidRDefault="00AA1D72" w:rsidP="00165155">
            <w:pPr>
              <w:bidi w:val="0"/>
              <w:ind w:firstLine="3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in several editorial boards of international professional periodicals</w:t>
            </w:r>
          </w:p>
        </w:tc>
      </w:tr>
      <w:tr w:rsidR="00FF3B8D" w:rsidRPr="00165155" w:rsidTr="00352719">
        <w:trPr>
          <w:jc w:val="center"/>
        </w:trPr>
        <w:tc>
          <w:tcPr>
            <w:tcW w:w="1702" w:type="dxa"/>
          </w:tcPr>
          <w:p w:rsidR="00FF3B8D" w:rsidRPr="00165155" w:rsidRDefault="00FF3B8D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2011</w:t>
            </w:r>
          </w:p>
        </w:tc>
        <w:tc>
          <w:tcPr>
            <w:tcW w:w="6946" w:type="dxa"/>
          </w:tcPr>
          <w:p w:rsidR="00FF3B8D" w:rsidRPr="00165155" w:rsidRDefault="00FF3B8D" w:rsidP="00165155">
            <w:pPr>
              <w:bidi w:val="0"/>
              <w:ind w:firstLine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Developing the strategic plan for the nursing profession in </w:t>
            </w:r>
            <w:smartTag w:uri="urn:schemas-microsoft-com:office:smarttags" w:element="country-region">
              <w:smartTag w:uri="urn:schemas-microsoft-com:office:smarttags" w:element="place">
                <w:r w:rsidRPr="00165155">
                  <w:rPr>
                    <w:sz w:val="24"/>
                    <w:szCs w:val="24"/>
                  </w:rPr>
                  <w:t>Jordan</w:t>
                </w:r>
              </w:smartTag>
            </w:smartTag>
            <w:r w:rsidRPr="00165155">
              <w:rPr>
                <w:sz w:val="24"/>
                <w:szCs w:val="24"/>
              </w:rPr>
              <w:t>. The Jordanian Nursing Council.</w:t>
            </w:r>
          </w:p>
        </w:tc>
      </w:tr>
      <w:tr w:rsidR="009F3B9D" w:rsidRPr="00165155" w:rsidTr="00352719">
        <w:trPr>
          <w:jc w:val="center"/>
        </w:trPr>
        <w:tc>
          <w:tcPr>
            <w:tcW w:w="1702" w:type="dxa"/>
          </w:tcPr>
          <w:p w:rsidR="009F3B9D" w:rsidRPr="00165155" w:rsidRDefault="009F3B9D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2009-present</w:t>
            </w:r>
          </w:p>
        </w:tc>
        <w:tc>
          <w:tcPr>
            <w:tcW w:w="6946" w:type="dxa"/>
          </w:tcPr>
          <w:p w:rsidR="009F3B9D" w:rsidRPr="00165155" w:rsidRDefault="009F3B9D" w:rsidP="00165155">
            <w:pPr>
              <w:bidi w:val="0"/>
              <w:ind w:firstLine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Membership of several Academic Accreditation Groups (examples: The Hashemite University, Faculty of nursing-Philadelphia University, Faculty of Nursing- University of Applied Sciences…) </w:t>
            </w:r>
          </w:p>
        </w:tc>
      </w:tr>
      <w:tr w:rsidR="00797009" w:rsidRPr="00165155" w:rsidTr="00352719">
        <w:trPr>
          <w:jc w:val="center"/>
        </w:trPr>
        <w:tc>
          <w:tcPr>
            <w:tcW w:w="1702" w:type="dxa"/>
          </w:tcPr>
          <w:p w:rsidR="00797009" w:rsidRPr="00165155" w:rsidRDefault="00797009" w:rsidP="008E4BEE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2009</w:t>
            </w:r>
            <w:r w:rsidR="008E4BEE">
              <w:rPr>
                <w:sz w:val="24"/>
                <w:szCs w:val="24"/>
              </w:rPr>
              <w:t>-2010</w:t>
            </w:r>
          </w:p>
        </w:tc>
        <w:tc>
          <w:tcPr>
            <w:tcW w:w="6946" w:type="dxa"/>
          </w:tcPr>
          <w:p w:rsidR="00797009" w:rsidRPr="00165155" w:rsidRDefault="00797009" w:rsidP="00165155">
            <w:pPr>
              <w:bidi w:val="0"/>
              <w:ind w:firstLine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Prince Hussein bin Abdullah II  Academy of Civil Protection -Department of Paramedics -Bachelor Degree- Curriculum development</w:t>
            </w:r>
          </w:p>
        </w:tc>
      </w:tr>
      <w:tr w:rsidR="00B9423B" w:rsidRPr="00165155" w:rsidTr="00352719">
        <w:trPr>
          <w:jc w:val="center"/>
        </w:trPr>
        <w:tc>
          <w:tcPr>
            <w:tcW w:w="1702" w:type="dxa"/>
          </w:tcPr>
          <w:p w:rsidR="00B9423B" w:rsidRPr="00165155" w:rsidRDefault="00B9423B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2008-present</w:t>
            </w:r>
          </w:p>
        </w:tc>
        <w:tc>
          <w:tcPr>
            <w:tcW w:w="6946" w:type="dxa"/>
          </w:tcPr>
          <w:p w:rsidR="00B9423B" w:rsidRPr="00165155" w:rsidRDefault="00B9423B" w:rsidP="00165155">
            <w:pPr>
              <w:bidi w:val="0"/>
              <w:ind w:firstLine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National AIDS Program / MOH</w:t>
            </w:r>
          </w:p>
        </w:tc>
      </w:tr>
      <w:tr w:rsidR="00011099" w:rsidRPr="00165155" w:rsidTr="00352719">
        <w:trPr>
          <w:jc w:val="center"/>
        </w:trPr>
        <w:tc>
          <w:tcPr>
            <w:tcW w:w="1702" w:type="dxa"/>
          </w:tcPr>
          <w:p w:rsidR="00011099" w:rsidRPr="00165155" w:rsidRDefault="00011099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2008</w:t>
            </w:r>
          </w:p>
        </w:tc>
        <w:tc>
          <w:tcPr>
            <w:tcW w:w="6946" w:type="dxa"/>
          </w:tcPr>
          <w:p w:rsidR="00011099" w:rsidRPr="00165155" w:rsidRDefault="00011099" w:rsidP="00165155">
            <w:pPr>
              <w:bidi w:val="0"/>
              <w:ind w:firstLine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MOH</w:t>
            </w:r>
            <w:r w:rsidR="00C727A8" w:rsidRPr="00165155">
              <w:rPr>
                <w:sz w:val="24"/>
                <w:szCs w:val="24"/>
              </w:rPr>
              <w:t xml:space="preserve"> and (Family Health International (FHI). </w:t>
            </w:r>
            <w:r w:rsidRPr="00165155">
              <w:rPr>
                <w:sz w:val="24"/>
                <w:szCs w:val="24"/>
              </w:rPr>
              <w:t>Survey of Risk Behavior in Populations Potentially at Risk</w:t>
            </w:r>
            <w:r w:rsidRPr="00165155">
              <w:rPr>
                <w:sz w:val="24"/>
                <w:szCs w:val="24"/>
              </w:rPr>
              <w:br/>
              <w:t>of Sexually Transmitted Infections in Jordan-Project</w:t>
            </w:r>
          </w:p>
        </w:tc>
      </w:tr>
      <w:tr w:rsidR="00BD6A61" w:rsidRPr="00165155" w:rsidTr="00352719">
        <w:trPr>
          <w:jc w:val="center"/>
        </w:trPr>
        <w:tc>
          <w:tcPr>
            <w:tcW w:w="1702" w:type="dxa"/>
          </w:tcPr>
          <w:p w:rsidR="00BD6A61" w:rsidRPr="00165155" w:rsidRDefault="00BD6A61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</w:t>
            </w:r>
            <w:r w:rsidR="00EA49C4" w:rsidRPr="00165155">
              <w:rPr>
                <w:sz w:val="24"/>
                <w:szCs w:val="24"/>
              </w:rPr>
              <w:t>6-2007</w:t>
            </w:r>
          </w:p>
        </w:tc>
        <w:tc>
          <w:tcPr>
            <w:tcW w:w="6946" w:type="dxa"/>
          </w:tcPr>
          <w:p w:rsidR="00BD6A61" w:rsidRPr="00165155" w:rsidRDefault="007B5AC6" w:rsidP="00165155">
            <w:pPr>
              <w:bidi w:val="0"/>
              <w:ind w:left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Developing curricula for Nursing, Rehabilitation Sciences and Health </w:t>
            </w:r>
            <w:r w:rsidRPr="00165155">
              <w:rPr>
                <w:sz w:val="24"/>
                <w:szCs w:val="24"/>
              </w:rPr>
              <w:lastRenderedPageBreak/>
              <w:t>Care Management Bachelor of Science degree curricula for Amran University-</w:t>
            </w:r>
            <w:r w:rsidR="00EE4D87" w:rsidRPr="00165155">
              <w:rPr>
                <w:sz w:val="24"/>
                <w:szCs w:val="24"/>
              </w:rPr>
              <w:t>Yemen</w:t>
            </w:r>
            <w:r w:rsidRPr="00165155">
              <w:rPr>
                <w:sz w:val="24"/>
                <w:szCs w:val="24"/>
              </w:rPr>
              <w:t>.</w:t>
            </w:r>
          </w:p>
        </w:tc>
      </w:tr>
      <w:tr w:rsidR="00552645" w:rsidRPr="00165155" w:rsidTr="00352719">
        <w:trPr>
          <w:jc w:val="center"/>
        </w:trPr>
        <w:tc>
          <w:tcPr>
            <w:tcW w:w="1702" w:type="dxa"/>
          </w:tcPr>
          <w:p w:rsidR="00552645" w:rsidRPr="00165155" w:rsidRDefault="00552645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lastRenderedPageBreak/>
              <w:t>2006-present</w:t>
            </w:r>
          </w:p>
        </w:tc>
        <w:tc>
          <w:tcPr>
            <w:tcW w:w="6946" w:type="dxa"/>
          </w:tcPr>
          <w:p w:rsidR="00552645" w:rsidRPr="00165155" w:rsidRDefault="00552645" w:rsidP="00165155">
            <w:pPr>
              <w:bidi w:val="0"/>
              <w:ind w:left="-180" w:firstLine="21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Japan International Cooperation Agency (JICA)</w:t>
            </w:r>
          </w:p>
        </w:tc>
      </w:tr>
      <w:tr w:rsidR="00552645" w:rsidRPr="00165155" w:rsidTr="00352719">
        <w:trPr>
          <w:jc w:val="center"/>
        </w:trPr>
        <w:tc>
          <w:tcPr>
            <w:tcW w:w="1702" w:type="dxa"/>
          </w:tcPr>
          <w:p w:rsidR="00552645" w:rsidRPr="00165155" w:rsidRDefault="00552645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2008</w:t>
            </w:r>
            <w:r w:rsidR="00011099" w:rsidRPr="00165155">
              <w:rPr>
                <w:sz w:val="24"/>
                <w:szCs w:val="24"/>
              </w:rPr>
              <w:t xml:space="preserve"> (August 27-29)</w:t>
            </w:r>
          </w:p>
        </w:tc>
        <w:tc>
          <w:tcPr>
            <w:tcW w:w="6946" w:type="dxa"/>
          </w:tcPr>
          <w:p w:rsidR="00552645" w:rsidRPr="00165155" w:rsidRDefault="00552645" w:rsidP="00165155">
            <w:pPr>
              <w:bidi w:val="0"/>
              <w:ind w:left="-180" w:firstLine="21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UNFPA- Y-Peer program evaluation- Egypt project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A84FE0" w:rsidRPr="00165155" w:rsidRDefault="00A84FE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2005-</w:t>
            </w:r>
            <w:r w:rsidR="005532EC" w:rsidRPr="00165155">
              <w:rPr>
                <w:sz w:val="24"/>
                <w:szCs w:val="24"/>
              </w:rPr>
              <w:t>2007</w:t>
            </w:r>
            <w:r w:rsidRPr="001651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A84FE0" w:rsidRPr="00165155" w:rsidRDefault="00A84FE0" w:rsidP="00165155">
            <w:pPr>
              <w:bidi w:val="0"/>
              <w:ind w:left="-180" w:firstLine="21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UNESCO-Focusing Resources on </w:t>
            </w:r>
            <w:smartTag w:uri="urn:schemas-microsoft-com:office:smarttags" w:element="place">
              <w:smartTag w:uri="urn:schemas-microsoft-com:office:smarttags" w:element="PlaceName">
                <w:r w:rsidRPr="00165155">
                  <w:rPr>
                    <w:sz w:val="24"/>
                    <w:szCs w:val="24"/>
                  </w:rPr>
                  <w:t>Effective</w:t>
                </w:r>
              </w:smartTag>
              <w:r w:rsidRPr="00165155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65155">
                  <w:rPr>
                    <w:sz w:val="24"/>
                    <w:szCs w:val="24"/>
                  </w:rPr>
                  <w:t>School</w:t>
                </w:r>
              </w:smartTag>
            </w:smartTag>
            <w:r w:rsidRPr="00165155">
              <w:rPr>
                <w:sz w:val="24"/>
                <w:szCs w:val="24"/>
              </w:rPr>
              <w:t xml:space="preserve"> Health Initiative   </w:t>
            </w:r>
          </w:p>
          <w:p w:rsidR="00A84FE0" w:rsidRPr="00165155" w:rsidRDefault="00A84FE0" w:rsidP="00165155">
            <w:pPr>
              <w:bidi w:val="0"/>
              <w:ind w:left="-18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   (FRESH). </w:t>
            </w:r>
            <w:smartTag w:uri="urn:schemas-microsoft-com:office:smarttags" w:element="country-region">
              <w:smartTag w:uri="urn:schemas-microsoft-com:office:smarttags" w:element="place">
                <w:r w:rsidRPr="00165155">
                  <w:rPr>
                    <w:sz w:val="24"/>
                    <w:szCs w:val="24"/>
                  </w:rPr>
                  <w:t>Jordan</w:t>
                </w:r>
              </w:smartTag>
            </w:smartTag>
            <w:r w:rsidRPr="00165155">
              <w:rPr>
                <w:sz w:val="24"/>
                <w:szCs w:val="24"/>
              </w:rPr>
              <w:t>'s' representative.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2F1355" w:rsidRDefault="00A84FE0" w:rsidP="002F13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2004-</w:t>
            </w:r>
            <w:r w:rsidR="00EC5E69" w:rsidRPr="00165155">
              <w:rPr>
                <w:sz w:val="24"/>
                <w:szCs w:val="24"/>
              </w:rPr>
              <w:t>2006</w:t>
            </w:r>
          </w:p>
          <w:p w:rsidR="00A84FE0" w:rsidRPr="00165155" w:rsidRDefault="00A84FE0" w:rsidP="002F13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A84FE0" w:rsidRPr="00165155" w:rsidRDefault="00A84FE0" w:rsidP="00165155">
            <w:pPr>
              <w:tabs>
                <w:tab w:val="right" w:pos="1276"/>
                <w:tab w:val="right" w:pos="1418"/>
              </w:tabs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Developing Jordanian Nursing Bylaws. Jordanian Nursing Council.   </w:t>
            </w:r>
          </w:p>
          <w:p w:rsidR="002F1355" w:rsidRPr="00165155" w:rsidRDefault="002F1355" w:rsidP="00991BE6">
            <w:pPr>
              <w:bidi w:val="0"/>
              <w:ind w:left="34" w:hanging="34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91BE6" w:rsidRPr="00165155" w:rsidTr="00352719">
        <w:trPr>
          <w:jc w:val="center"/>
        </w:trPr>
        <w:tc>
          <w:tcPr>
            <w:tcW w:w="1702" w:type="dxa"/>
          </w:tcPr>
          <w:p w:rsidR="00991BE6" w:rsidRPr="00165155" w:rsidRDefault="00991BE6" w:rsidP="002F1355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Pr="001651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991BE6" w:rsidRPr="00AB5072" w:rsidRDefault="00991BE6" w:rsidP="00991BE6">
            <w:pPr>
              <w:bidi w:val="0"/>
              <w:ind w:left="34" w:hanging="34"/>
              <w:rPr>
                <w:sz w:val="24"/>
                <w:szCs w:val="24"/>
              </w:rPr>
            </w:pPr>
            <w:r w:rsidRPr="00AB5072">
              <w:rPr>
                <w:sz w:val="24"/>
                <w:szCs w:val="24"/>
              </w:rPr>
              <w:t>Renovation of the National Museum. Pico Art International Pte. Ltd. (PICO)</w:t>
            </w:r>
          </w:p>
          <w:p w:rsidR="00991BE6" w:rsidRPr="00165155" w:rsidRDefault="00991BE6" w:rsidP="00165155">
            <w:pPr>
              <w:tabs>
                <w:tab w:val="right" w:pos="1276"/>
                <w:tab w:val="right" w:pos="1418"/>
              </w:tabs>
              <w:bidi w:val="0"/>
              <w:rPr>
                <w:sz w:val="24"/>
                <w:szCs w:val="24"/>
              </w:rPr>
            </w:pP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475370" w:rsidRPr="00165155" w:rsidRDefault="00475370" w:rsidP="00165155">
            <w:pPr>
              <w:tabs>
                <w:tab w:val="right" w:pos="1276"/>
                <w:tab w:val="right" w:pos="1418"/>
              </w:tabs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2002-2007   </w:t>
            </w:r>
          </w:p>
          <w:p w:rsidR="00A84FE0" w:rsidRPr="00165155" w:rsidRDefault="00A84FE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A84FE0" w:rsidRPr="00165155" w:rsidRDefault="0047537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Promotion campaigns Committee for the JNC.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A84FE0" w:rsidRPr="00165155" w:rsidRDefault="00475370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2004</w:t>
            </w:r>
          </w:p>
        </w:tc>
        <w:tc>
          <w:tcPr>
            <w:tcW w:w="6946" w:type="dxa"/>
          </w:tcPr>
          <w:p w:rsidR="00A84FE0" w:rsidRPr="00165155" w:rsidRDefault="00475370" w:rsidP="00165155">
            <w:pPr>
              <w:tabs>
                <w:tab w:val="right" w:pos="1276"/>
                <w:tab w:val="right" w:pos="1418"/>
              </w:tabs>
              <w:bidi w:val="0"/>
              <w:ind w:left="3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The National Council for Family Affairs. Developing standards for providing professional care for families and children.  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A84FE0" w:rsidRPr="00165155" w:rsidRDefault="00475370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2001-2004</w:t>
            </w:r>
          </w:p>
        </w:tc>
        <w:tc>
          <w:tcPr>
            <w:tcW w:w="6946" w:type="dxa"/>
          </w:tcPr>
          <w:p w:rsidR="00A84FE0" w:rsidRPr="00165155" w:rsidRDefault="0045293C" w:rsidP="00165155">
            <w:pPr>
              <w:tabs>
                <w:tab w:val="right" w:pos="1276"/>
                <w:tab w:val="right" w:pos="1418"/>
              </w:tabs>
              <w:bidi w:val="0"/>
              <w:ind w:left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Quality improvement consultant</w:t>
            </w:r>
            <w:r w:rsidR="00475370" w:rsidRPr="00165155">
              <w:rPr>
                <w:sz w:val="24"/>
                <w:szCs w:val="24"/>
              </w:rPr>
              <w:t>. Consultant for the Primary Health Care Initiatives (PHCI) project for strengthening the nursing supervisory system at the Ministry of Health (MOH).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475370" w:rsidRPr="00165155" w:rsidRDefault="00475370" w:rsidP="00165155">
            <w:pPr>
              <w:tabs>
                <w:tab w:val="right" w:pos="1276"/>
                <w:tab w:val="right" w:pos="1418"/>
              </w:tabs>
              <w:bidi w:val="0"/>
              <w:ind w:left="60" w:hanging="6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2000-2002      </w:t>
            </w:r>
          </w:p>
          <w:p w:rsidR="00A84FE0" w:rsidRPr="00165155" w:rsidRDefault="00A84FE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A84FE0" w:rsidRPr="00165155" w:rsidRDefault="0047537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Developing standards for nursing education (UOJ)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A84FE0" w:rsidRPr="00165155" w:rsidRDefault="0047537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2000-2001       </w:t>
            </w:r>
          </w:p>
        </w:tc>
        <w:tc>
          <w:tcPr>
            <w:tcW w:w="6946" w:type="dxa"/>
          </w:tcPr>
          <w:p w:rsidR="00A84FE0" w:rsidRPr="00165155" w:rsidRDefault="00475370" w:rsidP="00165155">
            <w:pPr>
              <w:tabs>
                <w:tab w:val="right" w:pos="0"/>
                <w:tab w:val="right" w:pos="1418"/>
              </w:tabs>
              <w:bidi w:val="0"/>
              <w:ind w:left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Consultant for the primary Health Care Initiatives (PHCI) Project for developing Associate Degree Nursing Curriculum  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A84FE0" w:rsidRPr="00165155" w:rsidRDefault="0047537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1994                 </w:t>
            </w:r>
          </w:p>
        </w:tc>
        <w:tc>
          <w:tcPr>
            <w:tcW w:w="6946" w:type="dxa"/>
          </w:tcPr>
          <w:p w:rsidR="00A84FE0" w:rsidRPr="00165155" w:rsidRDefault="00475370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165155">
                  <w:rPr>
                    <w:sz w:val="24"/>
                    <w:szCs w:val="24"/>
                  </w:rPr>
                  <w:t>Baghdad</w:t>
                </w:r>
              </w:smartTag>
              <w:r w:rsidRPr="00165155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65155">
                  <w:rPr>
                    <w:sz w:val="24"/>
                    <w:szCs w:val="24"/>
                  </w:rPr>
                  <w:t>University</w:t>
                </w:r>
              </w:smartTag>
            </w:smartTag>
            <w:r w:rsidRPr="00165155">
              <w:rPr>
                <w:sz w:val="24"/>
                <w:szCs w:val="24"/>
              </w:rPr>
              <w:t>. Consultant for the baccalaureate, master and doctoral Programs.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A84FE0" w:rsidRPr="00991BE6" w:rsidRDefault="00475370" w:rsidP="00165155">
            <w:pPr>
              <w:bidi w:val="0"/>
              <w:rPr>
                <w:sz w:val="24"/>
                <w:szCs w:val="24"/>
              </w:rPr>
            </w:pPr>
            <w:r w:rsidRPr="00991BE6">
              <w:rPr>
                <w:sz w:val="24"/>
                <w:szCs w:val="24"/>
              </w:rPr>
              <w:t>1993</w:t>
            </w:r>
            <w:r w:rsidR="00991BE6" w:rsidRPr="00991BE6">
              <w:rPr>
                <w:sz w:val="24"/>
                <w:szCs w:val="24"/>
              </w:rPr>
              <w:t>(May17-22)</w:t>
            </w:r>
          </w:p>
        </w:tc>
        <w:tc>
          <w:tcPr>
            <w:tcW w:w="6946" w:type="dxa"/>
          </w:tcPr>
          <w:p w:rsidR="00991BE6" w:rsidRPr="00991BE6" w:rsidRDefault="00475370" w:rsidP="00991BE6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65155">
                  <w:rPr>
                    <w:sz w:val="24"/>
                    <w:szCs w:val="24"/>
                  </w:rPr>
                  <w:t>Oman</w:t>
                </w:r>
              </w:smartTag>
            </w:smartTag>
            <w:r w:rsidRPr="00165155">
              <w:rPr>
                <w:sz w:val="24"/>
                <w:szCs w:val="24"/>
              </w:rPr>
              <w:t>. Omani Ministry of Health. Diploma programs and continuing education.</w:t>
            </w:r>
          </w:p>
        </w:tc>
      </w:tr>
      <w:tr w:rsidR="00A84FE0" w:rsidRPr="00165155" w:rsidTr="00352719">
        <w:trPr>
          <w:jc w:val="center"/>
        </w:trPr>
        <w:tc>
          <w:tcPr>
            <w:tcW w:w="1702" w:type="dxa"/>
          </w:tcPr>
          <w:p w:rsidR="00A84FE0" w:rsidRPr="00165155" w:rsidRDefault="00991BE6" w:rsidP="00165155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946" w:type="dxa"/>
          </w:tcPr>
          <w:p w:rsidR="00A84FE0" w:rsidRPr="00165155" w:rsidRDefault="00991BE6" w:rsidP="00165155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Proposal for developing </w:t>
            </w:r>
            <w:r w:rsidRPr="00991BE6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-</w:t>
            </w:r>
            <w:r w:rsidRPr="00991BE6">
              <w:rPr>
                <w:sz w:val="24"/>
                <w:szCs w:val="24"/>
              </w:rPr>
              <w:t>amal Cancer Center</w:t>
            </w:r>
          </w:p>
        </w:tc>
      </w:tr>
      <w:tr w:rsidR="00991BE6" w:rsidRPr="00165155" w:rsidTr="00352719">
        <w:trPr>
          <w:jc w:val="center"/>
        </w:trPr>
        <w:tc>
          <w:tcPr>
            <w:tcW w:w="1702" w:type="dxa"/>
          </w:tcPr>
          <w:p w:rsidR="00991BE6" w:rsidRPr="00165155" w:rsidRDefault="00991BE6" w:rsidP="003B0DCD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1991</w:t>
            </w:r>
          </w:p>
        </w:tc>
        <w:tc>
          <w:tcPr>
            <w:tcW w:w="6946" w:type="dxa"/>
          </w:tcPr>
          <w:p w:rsidR="00991BE6" w:rsidRPr="00165155" w:rsidRDefault="00991BE6" w:rsidP="003B0DCD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Islamic Hospital. Nursing   Process and Record keeping.</w:t>
            </w:r>
          </w:p>
        </w:tc>
      </w:tr>
    </w:tbl>
    <w:p w:rsidR="00A84FE0" w:rsidRDefault="00A84FE0" w:rsidP="00A84FE0">
      <w:pPr>
        <w:bidi w:val="0"/>
        <w:rPr>
          <w:b/>
          <w:bCs/>
          <w:sz w:val="24"/>
          <w:szCs w:val="24"/>
          <w:u w:val="single"/>
        </w:rPr>
      </w:pPr>
    </w:p>
    <w:p w:rsidR="00EB37CA" w:rsidRPr="00C61471" w:rsidRDefault="00EB37CA" w:rsidP="00EB37CA">
      <w:pPr>
        <w:tabs>
          <w:tab w:val="right" w:pos="1276"/>
          <w:tab w:val="right" w:pos="1418"/>
        </w:tabs>
        <w:bidi w:val="0"/>
        <w:ind w:left="-180"/>
        <w:rPr>
          <w:sz w:val="24"/>
          <w:szCs w:val="24"/>
        </w:rPr>
      </w:pPr>
      <w:r w:rsidRPr="00C61471">
        <w:rPr>
          <w:sz w:val="24"/>
          <w:szCs w:val="24"/>
        </w:rPr>
        <w:t xml:space="preserve">       </w:t>
      </w:r>
    </w:p>
    <w:p w:rsidR="007B0F65" w:rsidRDefault="00160C5B" w:rsidP="00475370">
      <w:pPr>
        <w:tabs>
          <w:tab w:val="right" w:pos="1276"/>
          <w:tab w:val="right" w:pos="1418"/>
        </w:tabs>
        <w:bidi w:val="0"/>
        <w:ind w:left="60"/>
        <w:rPr>
          <w:sz w:val="24"/>
          <w:szCs w:val="24"/>
        </w:rPr>
      </w:pPr>
      <w:r w:rsidRPr="00C61471">
        <w:rPr>
          <w:sz w:val="24"/>
          <w:szCs w:val="24"/>
        </w:rPr>
        <w:t xml:space="preserve">                   </w:t>
      </w:r>
      <w:r w:rsidR="00293AC9" w:rsidRPr="00C61471">
        <w:rPr>
          <w:sz w:val="24"/>
          <w:szCs w:val="24"/>
        </w:rPr>
        <w:t xml:space="preserve"> </w:t>
      </w:r>
    </w:p>
    <w:p w:rsidR="00846538" w:rsidRPr="00851489" w:rsidRDefault="00846538" w:rsidP="00475370">
      <w:pPr>
        <w:bidi w:val="0"/>
        <w:ind w:hanging="142"/>
        <w:rPr>
          <w:b/>
          <w:bCs/>
          <w:sz w:val="24"/>
          <w:szCs w:val="24"/>
          <w:u w:val="single"/>
        </w:rPr>
      </w:pPr>
      <w:r w:rsidRPr="0078026F">
        <w:rPr>
          <w:b/>
          <w:bCs/>
          <w:sz w:val="24"/>
          <w:szCs w:val="24"/>
          <w:u w:val="single"/>
        </w:rPr>
        <w:t>Scientific and Professional Activities</w:t>
      </w:r>
    </w:p>
    <w:p w:rsidR="00EC5E69" w:rsidRDefault="00EC5E69" w:rsidP="001327F7">
      <w:pPr>
        <w:bidi w:val="0"/>
        <w:ind w:left="-720" w:right="720"/>
        <w:rPr>
          <w:sz w:val="24"/>
          <w:szCs w:val="24"/>
        </w:rPr>
      </w:pPr>
    </w:p>
    <w:p w:rsidR="00BB659F" w:rsidRPr="0067326F" w:rsidRDefault="001327F7" w:rsidP="00EC5E69">
      <w:pPr>
        <w:bidi w:val="0"/>
        <w:ind w:left="-720" w:right="720"/>
        <w:rPr>
          <w:b/>
          <w:bCs/>
          <w:sz w:val="24"/>
          <w:szCs w:val="24"/>
        </w:rPr>
      </w:pPr>
      <w:r w:rsidRPr="0067326F">
        <w:rPr>
          <w:b/>
          <w:bCs/>
          <w:sz w:val="24"/>
          <w:szCs w:val="24"/>
        </w:rPr>
        <w:t xml:space="preserve">          1) </w:t>
      </w:r>
      <w:r w:rsidR="00846538" w:rsidRPr="0067326F">
        <w:rPr>
          <w:b/>
          <w:bCs/>
          <w:sz w:val="24"/>
          <w:szCs w:val="24"/>
        </w:rPr>
        <w:t>Workshops</w:t>
      </w:r>
      <w:r w:rsidR="000517AD" w:rsidRPr="0067326F">
        <w:rPr>
          <w:b/>
          <w:bCs/>
          <w:sz w:val="24"/>
          <w:szCs w:val="24"/>
        </w:rPr>
        <w:t xml:space="preserve"> conducted</w:t>
      </w:r>
      <w:r w:rsidRPr="0067326F">
        <w:rPr>
          <w:b/>
          <w:bCs/>
          <w:sz w:val="24"/>
          <w:szCs w:val="24"/>
        </w:rPr>
        <w:t>:</w:t>
      </w:r>
    </w:p>
    <w:p w:rsidR="00EC5E69" w:rsidRPr="00C61471" w:rsidRDefault="00EC5E69" w:rsidP="00EC5E69">
      <w:pPr>
        <w:bidi w:val="0"/>
        <w:ind w:left="-720" w:right="720"/>
        <w:rPr>
          <w:sz w:val="24"/>
          <w:szCs w:val="24"/>
        </w:rPr>
      </w:pPr>
    </w:p>
    <w:tbl>
      <w:tblPr>
        <w:tblW w:w="8931" w:type="dxa"/>
        <w:jc w:val="center"/>
        <w:tblInd w:w="-176" w:type="dxa"/>
        <w:tblLook w:val="01E0"/>
      </w:tblPr>
      <w:tblGrid>
        <w:gridCol w:w="2563"/>
        <w:gridCol w:w="6368"/>
      </w:tblGrid>
      <w:tr w:rsidR="008E4BEE" w:rsidRPr="00165155" w:rsidTr="000664A6">
        <w:trPr>
          <w:jc w:val="center"/>
        </w:trPr>
        <w:tc>
          <w:tcPr>
            <w:tcW w:w="2563" w:type="dxa"/>
          </w:tcPr>
          <w:p w:rsidR="008E4BEE" w:rsidRPr="00165155" w:rsidRDefault="008E4BEE" w:rsidP="00165155">
            <w:pPr>
              <w:bidi w:val="0"/>
              <w:ind w:righ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(March 25-April 5)</w:t>
            </w:r>
          </w:p>
        </w:tc>
        <w:tc>
          <w:tcPr>
            <w:tcW w:w="6368" w:type="dxa"/>
          </w:tcPr>
          <w:p w:rsidR="008E4BEE" w:rsidRPr="00165155" w:rsidRDefault="008E4BEE" w:rsidP="00165155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Jordanian Nursing Council</w:t>
            </w:r>
            <w:r w:rsidR="00D21580">
              <w:rPr>
                <w:sz w:val="24"/>
                <w:szCs w:val="24"/>
              </w:rPr>
              <w:t xml:space="preserve">. </w:t>
            </w:r>
            <w:r w:rsidR="00D53AC1">
              <w:rPr>
                <w:sz w:val="24"/>
                <w:szCs w:val="24"/>
              </w:rPr>
              <w:t xml:space="preserve">Developing management and leadership skills for nurses at middle management levels.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3D72" w:rsidRPr="00165155" w:rsidTr="000664A6">
        <w:trPr>
          <w:jc w:val="center"/>
        </w:trPr>
        <w:tc>
          <w:tcPr>
            <w:tcW w:w="2563" w:type="dxa"/>
          </w:tcPr>
          <w:p w:rsidR="00AE3D72" w:rsidRPr="00165155" w:rsidRDefault="00D15077" w:rsidP="00165155">
            <w:pPr>
              <w:bidi w:val="0"/>
              <w:ind w:right="-5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2010 (Feb )</w:t>
            </w:r>
          </w:p>
        </w:tc>
        <w:tc>
          <w:tcPr>
            <w:tcW w:w="6368" w:type="dxa"/>
          </w:tcPr>
          <w:p w:rsidR="00AE3D72" w:rsidRPr="00165155" w:rsidRDefault="00D15077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Developing nursing curricula and constructing examinations.</w:t>
            </w:r>
          </w:p>
        </w:tc>
      </w:tr>
      <w:tr w:rsidR="00AE3D72" w:rsidRPr="00165155" w:rsidTr="000664A6">
        <w:trPr>
          <w:jc w:val="center"/>
        </w:trPr>
        <w:tc>
          <w:tcPr>
            <w:tcW w:w="2563" w:type="dxa"/>
          </w:tcPr>
          <w:p w:rsidR="00AE3D72" w:rsidRPr="00165155" w:rsidRDefault="00BD6A61" w:rsidP="00165155">
            <w:pPr>
              <w:bidi w:val="0"/>
              <w:ind w:right="-5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2009 (April 4)</w:t>
            </w:r>
          </w:p>
        </w:tc>
        <w:tc>
          <w:tcPr>
            <w:tcW w:w="6368" w:type="dxa"/>
          </w:tcPr>
          <w:p w:rsidR="00AE3D72" w:rsidRPr="00165155" w:rsidRDefault="00BD6A61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Nursing in Jordan: Past, present and future. JNC and Jordan Hospital</w:t>
            </w:r>
          </w:p>
        </w:tc>
      </w:tr>
      <w:tr w:rsidR="00AE3D72" w:rsidRPr="00165155" w:rsidTr="000664A6">
        <w:trPr>
          <w:jc w:val="center"/>
        </w:trPr>
        <w:tc>
          <w:tcPr>
            <w:tcW w:w="2563" w:type="dxa"/>
          </w:tcPr>
          <w:p w:rsidR="00AE3D72" w:rsidRPr="00165155" w:rsidRDefault="002760C4" w:rsidP="00165155">
            <w:pPr>
              <w:bidi w:val="0"/>
              <w:ind w:right="-5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2008-2009</w:t>
            </w:r>
          </w:p>
        </w:tc>
        <w:tc>
          <w:tcPr>
            <w:tcW w:w="6368" w:type="dxa"/>
          </w:tcPr>
          <w:p w:rsidR="00AE3D72" w:rsidRPr="00165155" w:rsidRDefault="002760C4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Several 2-3 day workshops on biological and behavioral surveillance for HIV/ AIDS among</w:t>
            </w:r>
            <w:r w:rsidR="00797009" w:rsidRPr="00165155">
              <w:rPr>
                <w:sz w:val="24"/>
                <w:szCs w:val="24"/>
              </w:rPr>
              <w:t xml:space="preserve"> high risk groups.</w:t>
            </w:r>
            <w:r w:rsidRPr="00165155">
              <w:rPr>
                <w:sz w:val="24"/>
                <w:szCs w:val="24"/>
              </w:rPr>
              <w:t xml:space="preserve">   </w:t>
            </w:r>
          </w:p>
        </w:tc>
      </w:tr>
      <w:tr w:rsidR="005D494B" w:rsidRPr="00165155" w:rsidTr="000664A6">
        <w:trPr>
          <w:jc w:val="center"/>
        </w:trPr>
        <w:tc>
          <w:tcPr>
            <w:tcW w:w="2563" w:type="dxa"/>
          </w:tcPr>
          <w:p w:rsidR="005D494B" w:rsidRPr="00165155" w:rsidRDefault="005D494B" w:rsidP="00165155">
            <w:pPr>
              <w:bidi w:val="0"/>
              <w:ind w:right="-5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1995-</w:t>
            </w:r>
            <w:r w:rsidR="002760C4" w:rsidRPr="00165155">
              <w:rPr>
                <w:sz w:val="24"/>
                <w:szCs w:val="24"/>
              </w:rPr>
              <w:t>2008</w:t>
            </w:r>
          </w:p>
        </w:tc>
        <w:tc>
          <w:tcPr>
            <w:tcW w:w="6368" w:type="dxa"/>
          </w:tcPr>
          <w:p w:rsidR="005D494B" w:rsidRPr="00165155" w:rsidRDefault="005D494B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Problem-Solving for better health. </w:t>
            </w:r>
            <w:r w:rsidR="00552645" w:rsidRPr="00165155">
              <w:rPr>
                <w:sz w:val="24"/>
                <w:szCs w:val="24"/>
              </w:rPr>
              <w:t>Program</w:t>
            </w:r>
            <w:r w:rsidRPr="00165155">
              <w:rPr>
                <w:sz w:val="24"/>
                <w:szCs w:val="24"/>
              </w:rPr>
              <w:t>. Dryfus Health Foundation and Center for Educational Development. Organizer and facilitator. (Six workshops each year)</w:t>
            </w:r>
          </w:p>
        </w:tc>
      </w:tr>
      <w:tr w:rsidR="00751456" w:rsidRPr="00165155" w:rsidTr="000664A6">
        <w:trPr>
          <w:jc w:val="center"/>
        </w:trPr>
        <w:tc>
          <w:tcPr>
            <w:tcW w:w="2563" w:type="dxa"/>
          </w:tcPr>
          <w:p w:rsidR="00751456" w:rsidRPr="00165155" w:rsidRDefault="00751456" w:rsidP="00165155">
            <w:pPr>
              <w:bidi w:val="0"/>
              <w:ind w:right="-5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2006 (Feb. 2-6)</w:t>
            </w:r>
          </w:p>
        </w:tc>
        <w:tc>
          <w:tcPr>
            <w:tcW w:w="6368" w:type="dxa"/>
          </w:tcPr>
          <w:p w:rsidR="00751456" w:rsidRPr="00165155" w:rsidRDefault="00751456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role of women in educating about AIDS. UNESCO-Tunisia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BB659F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2005  </w:t>
            </w:r>
          </w:p>
        </w:tc>
        <w:tc>
          <w:tcPr>
            <w:tcW w:w="6368" w:type="dxa"/>
          </w:tcPr>
          <w:p w:rsidR="00BB659F" w:rsidRPr="00165155" w:rsidRDefault="00C61471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Legislative</w:t>
            </w:r>
            <w:r w:rsidR="00BB659F" w:rsidRPr="00165155">
              <w:rPr>
                <w:sz w:val="24"/>
                <w:szCs w:val="24"/>
              </w:rPr>
              <w:t xml:space="preserve"> issues influencing nursing. A two-day workshop for Iraqi nurses. Jordanian Nursing Council.         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BB659F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2004</w:t>
            </w:r>
          </w:p>
        </w:tc>
        <w:tc>
          <w:tcPr>
            <w:tcW w:w="6368" w:type="dxa"/>
          </w:tcPr>
          <w:p w:rsidR="00BB659F" w:rsidRPr="00165155" w:rsidRDefault="00BB659F" w:rsidP="00165155">
            <w:pPr>
              <w:bidi w:val="0"/>
              <w:ind w:left="-16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Several workshops on "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TOT</w:t>
              </w:r>
            </w:smartTag>
            <w:r w:rsidRPr="00165155">
              <w:rPr>
                <w:sz w:val="24"/>
                <w:szCs w:val="24"/>
              </w:rPr>
              <w:t xml:space="preserve">" programs for improving life </w:t>
            </w:r>
            <w:r w:rsidRPr="00165155">
              <w:rPr>
                <w:sz w:val="24"/>
                <w:szCs w:val="24"/>
              </w:rPr>
              <w:lastRenderedPageBreak/>
              <w:t>styles, political development</w:t>
            </w:r>
            <w:r w:rsidR="007B0F65" w:rsidRPr="00165155">
              <w:rPr>
                <w:sz w:val="24"/>
                <w:szCs w:val="24"/>
              </w:rPr>
              <w:t>, gender issues</w:t>
            </w:r>
            <w:r w:rsidRPr="00165155">
              <w:rPr>
                <w:sz w:val="24"/>
                <w:szCs w:val="24"/>
              </w:rPr>
              <w:t>.</w:t>
            </w:r>
          </w:p>
        </w:tc>
      </w:tr>
      <w:tr w:rsidR="00312962" w:rsidRPr="00165155" w:rsidTr="000664A6">
        <w:trPr>
          <w:jc w:val="center"/>
        </w:trPr>
        <w:tc>
          <w:tcPr>
            <w:tcW w:w="2563" w:type="dxa"/>
          </w:tcPr>
          <w:p w:rsidR="00312962" w:rsidRPr="00165155" w:rsidRDefault="00312962" w:rsidP="00165155">
            <w:pPr>
              <w:bidi w:val="0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2004 (Sep 4 four-day workshops)</w:t>
            </w:r>
          </w:p>
        </w:tc>
        <w:tc>
          <w:tcPr>
            <w:tcW w:w="6368" w:type="dxa"/>
          </w:tcPr>
          <w:p w:rsidR="00312962" w:rsidRPr="00165155" w:rsidRDefault="00312962" w:rsidP="00165155">
            <w:pPr>
              <w:bidi w:val="0"/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issues, political development, reproductive health and healthy life styles. Community Service Office in collaboration with the Center of Consultation. Jordan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BB659F" w:rsidP="00165155">
            <w:pPr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2003 (July 23-24)       </w:t>
            </w:r>
          </w:p>
        </w:tc>
        <w:tc>
          <w:tcPr>
            <w:tcW w:w="6368" w:type="dxa"/>
          </w:tcPr>
          <w:p w:rsidR="00151218" w:rsidRPr="00165155" w:rsidRDefault="00BB659F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Strengthening the nursing supervisory system at the Ministry of Health (MOH).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2003 (July 30-Aug.5)  </w:t>
            </w:r>
          </w:p>
        </w:tc>
        <w:tc>
          <w:tcPr>
            <w:tcW w:w="6368" w:type="dxa"/>
          </w:tcPr>
          <w:p w:rsidR="00151218" w:rsidRPr="00165155" w:rsidRDefault="00A449A2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Management and leadership role of the nursing supervisors in </w:t>
            </w:r>
          </w:p>
          <w:p w:rsidR="00BB659F" w:rsidRPr="00165155" w:rsidRDefault="00475370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Implementing</w:t>
            </w:r>
            <w:r w:rsidR="00A449A2" w:rsidRPr="00165155">
              <w:rPr>
                <w:sz w:val="24"/>
                <w:szCs w:val="24"/>
              </w:rPr>
              <w:t xml:space="preserve"> the nursing and preventive services standards of care.</w:t>
            </w:r>
          </w:p>
        </w:tc>
      </w:tr>
      <w:tr w:rsidR="00312962" w:rsidRPr="00165155" w:rsidTr="000664A6">
        <w:trPr>
          <w:jc w:val="center"/>
        </w:trPr>
        <w:tc>
          <w:tcPr>
            <w:tcW w:w="2563" w:type="dxa"/>
          </w:tcPr>
          <w:p w:rsidR="00312962" w:rsidRPr="00165155" w:rsidRDefault="007C6437" w:rsidP="00165155">
            <w:pPr>
              <w:bidi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(June (27-28)</w:t>
            </w:r>
          </w:p>
        </w:tc>
        <w:tc>
          <w:tcPr>
            <w:tcW w:w="6368" w:type="dxa"/>
          </w:tcPr>
          <w:p w:rsidR="00312962" w:rsidRPr="00165155" w:rsidRDefault="007C6437" w:rsidP="00165155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life styles. Community Service Office in collaboration with the Center of Consultation. Jordan</w:t>
            </w:r>
          </w:p>
        </w:tc>
      </w:tr>
      <w:tr w:rsidR="007C6437" w:rsidRPr="00165155" w:rsidTr="000664A6">
        <w:trPr>
          <w:jc w:val="center"/>
        </w:trPr>
        <w:tc>
          <w:tcPr>
            <w:tcW w:w="2563" w:type="dxa"/>
          </w:tcPr>
          <w:p w:rsidR="007C6437" w:rsidRDefault="007C6437" w:rsidP="007C6437">
            <w:pPr>
              <w:bidi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(June 23)</w:t>
            </w:r>
          </w:p>
        </w:tc>
        <w:tc>
          <w:tcPr>
            <w:tcW w:w="6368" w:type="dxa"/>
          </w:tcPr>
          <w:p w:rsidR="007C6437" w:rsidRDefault="007C6437" w:rsidP="007C6437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development. Community Service Office in collaboration with the Center of Consultation. Jordan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 2002 (Aug.16-21)        </w:t>
            </w:r>
          </w:p>
        </w:tc>
        <w:tc>
          <w:tcPr>
            <w:tcW w:w="6368" w:type="dxa"/>
          </w:tcPr>
          <w:p w:rsidR="00BB659F" w:rsidRPr="00165155" w:rsidRDefault="00A449A2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Role of nursing supervisors in implementing the MOH standards at the health centers.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2001 (Sep. 23 /2000-April 8 2001) </w:t>
            </w:r>
          </w:p>
        </w:tc>
        <w:tc>
          <w:tcPr>
            <w:tcW w:w="6368" w:type="dxa"/>
          </w:tcPr>
          <w:p w:rsidR="00BB659F" w:rsidRPr="00165155" w:rsidRDefault="00A449A2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Critical care nursing course (6months duration)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tabs>
                <w:tab w:val="right" w:pos="1692"/>
                <w:tab w:val="right" w:pos="2070"/>
              </w:tabs>
              <w:bidi w:val="0"/>
              <w:ind w:right="-86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2000(Sep.18–Oct 2)</w:t>
            </w:r>
          </w:p>
        </w:tc>
        <w:tc>
          <w:tcPr>
            <w:tcW w:w="6368" w:type="dxa"/>
          </w:tcPr>
          <w:p w:rsidR="00BB659F" w:rsidRPr="00165155" w:rsidRDefault="00A449A2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Management and leadership in Nursing.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bidi w:val="0"/>
              <w:ind w:right="-1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2000 (July 3-Oct 3)</w:t>
            </w:r>
          </w:p>
        </w:tc>
        <w:tc>
          <w:tcPr>
            <w:tcW w:w="6368" w:type="dxa"/>
          </w:tcPr>
          <w:p w:rsidR="00BB659F" w:rsidRPr="00165155" w:rsidRDefault="00A449A2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Cardio thoracic intensive care nursing.  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2000 (Sep 18 –Oct 2)  </w:t>
            </w:r>
          </w:p>
        </w:tc>
        <w:tc>
          <w:tcPr>
            <w:tcW w:w="6368" w:type="dxa"/>
          </w:tcPr>
          <w:p w:rsidR="00A449A2" w:rsidRPr="00165155" w:rsidRDefault="00A449A2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Quality assurance in health (continuing education course)  </w:t>
            </w:r>
          </w:p>
          <w:p w:rsidR="00BB659F" w:rsidRPr="00165155" w:rsidRDefault="00BB659F" w:rsidP="00165155">
            <w:pPr>
              <w:bidi w:val="0"/>
              <w:ind w:right="720"/>
              <w:rPr>
                <w:sz w:val="24"/>
                <w:szCs w:val="24"/>
              </w:rPr>
            </w:pP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tabs>
                <w:tab w:val="right" w:pos="1692"/>
                <w:tab w:val="right" w:pos="1867"/>
              </w:tabs>
              <w:bidi w:val="0"/>
              <w:ind w:right="-11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2000(May3 April 26)   </w:t>
            </w:r>
          </w:p>
        </w:tc>
        <w:tc>
          <w:tcPr>
            <w:tcW w:w="6368" w:type="dxa"/>
          </w:tcPr>
          <w:p w:rsidR="00BB659F" w:rsidRPr="00165155" w:rsidRDefault="00A449A2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Developing the Jordanian standards </w:t>
            </w:r>
            <w:r w:rsidR="00E61F2A" w:rsidRPr="00165155">
              <w:rPr>
                <w:sz w:val="24"/>
                <w:szCs w:val="24"/>
              </w:rPr>
              <w:t>of</w:t>
            </w:r>
            <w:r w:rsidRPr="00165155">
              <w:rPr>
                <w:sz w:val="24"/>
                <w:szCs w:val="24"/>
              </w:rPr>
              <w:t xml:space="preserve"> nursing education.14 workshops of 6 hrs each.</w:t>
            </w:r>
          </w:p>
        </w:tc>
      </w:tr>
      <w:tr w:rsidR="00E666FF" w:rsidRPr="00165155" w:rsidTr="000664A6">
        <w:trPr>
          <w:jc w:val="center"/>
        </w:trPr>
        <w:tc>
          <w:tcPr>
            <w:tcW w:w="2563" w:type="dxa"/>
          </w:tcPr>
          <w:p w:rsidR="00E666FF" w:rsidRPr="00165155" w:rsidRDefault="00E666FF" w:rsidP="00165155">
            <w:pPr>
              <w:tabs>
                <w:tab w:val="right" w:pos="1692"/>
              </w:tabs>
              <w:bidi w:val="0"/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(Sep 12-18)</w:t>
            </w:r>
          </w:p>
        </w:tc>
        <w:tc>
          <w:tcPr>
            <w:tcW w:w="6368" w:type="dxa"/>
          </w:tcPr>
          <w:p w:rsidR="00E666FF" w:rsidRPr="00165155" w:rsidRDefault="00E666FF" w:rsidP="00165155">
            <w:pPr>
              <w:bidi w:val="0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management. Amman Surgical Hospital. Jordan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A449A2" w:rsidP="00165155">
            <w:pPr>
              <w:tabs>
                <w:tab w:val="right" w:pos="1692"/>
              </w:tabs>
              <w:bidi w:val="0"/>
              <w:ind w:right="-36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1998(Feb2</w:t>
            </w:r>
            <w:r w:rsidR="00E666FF">
              <w:rPr>
                <w:sz w:val="24"/>
                <w:szCs w:val="24"/>
              </w:rPr>
              <w:t>-</w:t>
            </w:r>
            <w:r w:rsidRPr="00165155">
              <w:rPr>
                <w:sz w:val="24"/>
                <w:szCs w:val="24"/>
              </w:rPr>
              <w:t xml:space="preserve">Aug 5)     </w:t>
            </w:r>
          </w:p>
        </w:tc>
        <w:tc>
          <w:tcPr>
            <w:tcW w:w="6368" w:type="dxa"/>
          </w:tcPr>
          <w:p w:rsidR="00BB659F" w:rsidRPr="00165155" w:rsidRDefault="00D7009B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Management of nursing services. Jordanian Nurses and Midwives Council. 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D7009B" w:rsidP="00165155">
            <w:pPr>
              <w:bidi w:val="0"/>
              <w:ind w:right="-116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1996(Apr.8-June14)  </w:t>
            </w:r>
          </w:p>
        </w:tc>
        <w:tc>
          <w:tcPr>
            <w:tcW w:w="6368" w:type="dxa"/>
          </w:tcPr>
          <w:p w:rsidR="00BB659F" w:rsidRPr="00165155" w:rsidRDefault="00D7009B" w:rsidP="00165155">
            <w:pPr>
              <w:tabs>
                <w:tab w:val="right" w:pos="6398"/>
              </w:tabs>
              <w:bidi w:val="0"/>
              <w:ind w:right="-24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Determining a standard job description for staff nurses.    Project group member. </w:t>
            </w:r>
            <w:smartTag w:uri="urn:schemas-microsoft-com:office:smarttags" w:element="place">
              <w:smartTag w:uri="urn:schemas-microsoft-com:office:smarttags" w:element="PlaceType">
                <w:r w:rsidRPr="00165155">
                  <w:rPr>
                    <w:sz w:val="24"/>
                    <w:szCs w:val="24"/>
                  </w:rPr>
                  <w:t>University</w:t>
                </w:r>
              </w:smartTag>
              <w:r w:rsidRPr="00165155">
                <w:rPr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165155">
                  <w:rPr>
                    <w:sz w:val="24"/>
                    <w:szCs w:val="24"/>
                  </w:rPr>
                  <w:t>Science</w:t>
                </w:r>
              </w:smartTag>
            </w:smartTag>
            <w:r w:rsidRPr="00165155">
              <w:rPr>
                <w:sz w:val="24"/>
                <w:szCs w:val="24"/>
              </w:rPr>
              <w:t xml:space="preserve"> and Technology (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JUST</w:t>
              </w:r>
            </w:smartTag>
            <w:r w:rsidRPr="00165155">
              <w:rPr>
                <w:sz w:val="24"/>
                <w:szCs w:val="24"/>
              </w:rPr>
              <w:t>).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D7009B" w:rsidP="00165155">
            <w:pPr>
              <w:bidi w:val="0"/>
              <w:ind w:right="-14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1997(May 21-June18)</w:t>
            </w:r>
          </w:p>
        </w:tc>
        <w:tc>
          <w:tcPr>
            <w:tcW w:w="6368" w:type="dxa"/>
          </w:tcPr>
          <w:p w:rsidR="00BB659F" w:rsidRPr="00165155" w:rsidRDefault="00D7009B" w:rsidP="00165155">
            <w:pPr>
              <w:bidi w:val="0"/>
              <w:ind w:right="-5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Managing a center f</w:t>
            </w:r>
            <w:r w:rsidR="00475370" w:rsidRPr="00165155">
              <w:rPr>
                <w:sz w:val="24"/>
                <w:szCs w:val="24"/>
              </w:rPr>
              <w:t xml:space="preserve">or developing health personnel. </w:t>
            </w:r>
            <w:r w:rsidRPr="00165155">
              <w:rPr>
                <w:sz w:val="24"/>
                <w:szCs w:val="24"/>
              </w:rPr>
              <w:t>Course: Center for Educational Development /JU.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D7009B" w:rsidP="00165155">
            <w:pPr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1996-1997</w:t>
            </w:r>
          </w:p>
        </w:tc>
        <w:tc>
          <w:tcPr>
            <w:tcW w:w="6368" w:type="dxa"/>
          </w:tcPr>
          <w:p w:rsidR="00BB659F" w:rsidRPr="00165155" w:rsidRDefault="00D7009B" w:rsidP="00165155">
            <w:pPr>
              <w:tabs>
                <w:tab w:val="right" w:pos="6163"/>
              </w:tabs>
              <w:bidi w:val="0"/>
              <w:ind w:right="-5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Developing the baccalaureate nursing Curriculum. Several workshops. JU   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D7009B" w:rsidP="00165155">
            <w:pPr>
              <w:tabs>
                <w:tab w:val="right" w:pos="1692"/>
              </w:tabs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1996(20-22 Dec)</w:t>
            </w:r>
          </w:p>
        </w:tc>
        <w:tc>
          <w:tcPr>
            <w:tcW w:w="6368" w:type="dxa"/>
          </w:tcPr>
          <w:p w:rsidR="00BB659F" w:rsidRPr="00165155" w:rsidRDefault="00D7009B" w:rsidP="00165155">
            <w:pPr>
              <w:bidi w:val="0"/>
              <w:ind w:right="-5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art of nursing management. Training Program. Student Council - JU.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D7009B" w:rsidP="00165155">
            <w:pPr>
              <w:tabs>
                <w:tab w:val="right" w:pos="1692"/>
              </w:tabs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1995-1996</w:t>
            </w:r>
          </w:p>
        </w:tc>
        <w:tc>
          <w:tcPr>
            <w:tcW w:w="6368" w:type="dxa"/>
          </w:tcPr>
          <w:p w:rsidR="00BB659F" w:rsidRPr="00165155" w:rsidRDefault="00D7009B" w:rsidP="00165155">
            <w:pPr>
              <w:bidi w:val="0"/>
              <w:ind w:right="-5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Developing Nursing Standards. </w:t>
            </w:r>
            <w:r w:rsidR="00151218" w:rsidRPr="00165155">
              <w:rPr>
                <w:sz w:val="24"/>
                <w:szCs w:val="24"/>
              </w:rPr>
              <w:t>FON</w:t>
            </w:r>
            <w:r w:rsidRPr="00165155">
              <w:rPr>
                <w:sz w:val="24"/>
                <w:szCs w:val="24"/>
              </w:rPr>
              <w:t xml:space="preserve">. Project group member and session leader.   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D7009B" w:rsidP="00165155">
            <w:pPr>
              <w:tabs>
                <w:tab w:val="right" w:pos="1774"/>
              </w:tabs>
              <w:bidi w:val="0"/>
              <w:ind w:right="-116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1996(June 15-20)</w:t>
            </w:r>
          </w:p>
        </w:tc>
        <w:tc>
          <w:tcPr>
            <w:tcW w:w="6368" w:type="dxa"/>
          </w:tcPr>
          <w:p w:rsidR="00BB659F" w:rsidRPr="00165155" w:rsidRDefault="0003729B" w:rsidP="00165155">
            <w:pPr>
              <w:bidi w:val="0"/>
              <w:ind w:right="-5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Nursing Management Course. Faculty of Economics and Trading and International Development Bank. (Organizer and lecturer).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03729B" w:rsidP="00165155">
            <w:pPr>
              <w:bidi w:val="0"/>
              <w:ind w:right="-146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1996(Apr11-14)</w:t>
            </w:r>
          </w:p>
        </w:tc>
        <w:tc>
          <w:tcPr>
            <w:tcW w:w="6368" w:type="dxa"/>
          </w:tcPr>
          <w:p w:rsidR="00BB659F" w:rsidRPr="00165155" w:rsidRDefault="0003729B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Problem-Solving for better health. </w:t>
            </w:r>
            <w:smartTag w:uri="urn:schemas-microsoft-com:office:smarttags" w:element="place">
              <w:smartTag w:uri="urn:schemas-microsoft-com:office:smarttags" w:element="country-region">
                <w:r w:rsidRPr="00165155">
                  <w:rPr>
                    <w:sz w:val="24"/>
                    <w:szCs w:val="24"/>
                  </w:rPr>
                  <w:t>India</w:t>
                </w:r>
              </w:smartTag>
            </w:smartTag>
            <w:r w:rsidRPr="00165155">
              <w:rPr>
                <w:sz w:val="24"/>
                <w:szCs w:val="24"/>
              </w:rPr>
              <w:t>. Dryfus Health Foundation and Center for Educational Development. Organizer and facilitator).</w:t>
            </w:r>
          </w:p>
        </w:tc>
      </w:tr>
      <w:tr w:rsidR="00BB659F" w:rsidRPr="00165155" w:rsidTr="000664A6">
        <w:trPr>
          <w:trHeight w:val="451"/>
          <w:jc w:val="center"/>
        </w:trPr>
        <w:tc>
          <w:tcPr>
            <w:tcW w:w="2563" w:type="dxa"/>
          </w:tcPr>
          <w:p w:rsidR="00BB7AB1" w:rsidRPr="00165155" w:rsidRDefault="0003729B" w:rsidP="00165155">
            <w:pPr>
              <w:tabs>
                <w:tab w:val="right" w:pos="2070"/>
              </w:tabs>
              <w:bidi w:val="0"/>
              <w:ind w:right="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1995(Dec.9-21)</w:t>
            </w:r>
          </w:p>
        </w:tc>
        <w:tc>
          <w:tcPr>
            <w:tcW w:w="6368" w:type="dxa"/>
          </w:tcPr>
          <w:p w:rsidR="00BB659F" w:rsidRPr="00165155" w:rsidRDefault="0003729B" w:rsidP="00165155">
            <w:pPr>
              <w:tabs>
                <w:tab w:val="right" w:pos="6396"/>
              </w:tabs>
              <w:bidi w:val="0"/>
              <w:ind w:right="-10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Strategies for leaching and learning course. WHO and</w:t>
            </w:r>
            <w:r w:rsidR="00EC5E69" w:rsidRPr="00165155">
              <w:rPr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CED</w:t>
              </w:r>
            </w:smartTag>
            <w:r w:rsidRPr="00165155">
              <w:rPr>
                <w:sz w:val="24"/>
                <w:szCs w:val="24"/>
              </w:rPr>
              <w:t>.</w:t>
            </w:r>
            <w:r w:rsidR="001C2A18" w:rsidRPr="00165155">
              <w:rPr>
                <w:sz w:val="24"/>
                <w:szCs w:val="24"/>
              </w:rPr>
              <w:t xml:space="preserve"> </w:t>
            </w:r>
          </w:p>
        </w:tc>
      </w:tr>
      <w:tr w:rsidR="008B5D4A" w:rsidRPr="00165155" w:rsidTr="000664A6">
        <w:trPr>
          <w:jc w:val="center"/>
        </w:trPr>
        <w:tc>
          <w:tcPr>
            <w:tcW w:w="2563" w:type="dxa"/>
          </w:tcPr>
          <w:p w:rsidR="008B5D4A" w:rsidRPr="00165155" w:rsidRDefault="008B5D4A" w:rsidP="00165155">
            <w:pPr>
              <w:bidi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 (May 22)</w:t>
            </w:r>
          </w:p>
        </w:tc>
        <w:tc>
          <w:tcPr>
            <w:tcW w:w="6368" w:type="dxa"/>
          </w:tcPr>
          <w:p w:rsidR="008B5D4A" w:rsidRPr="00165155" w:rsidRDefault="008B5D4A" w:rsidP="00165155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1</w:t>
            </w:r>
            <w:r w:rsidRPr="008B5D4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Scientific day; Educating nurses and midwives. Nurses and Midwives Council. Jordan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1C2A18" w:rsidP="00165155">
            <w:pPr>
              <w:bidi w:val="0"/>
              <w:ind w:right="-14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1994</w:t>
            </w:r>
          </w:p>
        </w:tc>
        <w:tc>
          <w:tcPr>
            <w:tcW w:w="6368" w:type="dxa"/>
          </w:tcPr>
          <w:p w:rsidR="00BB659F" w:rsidRPr="00165155" w:rsidRDefault="001C2A18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Health education and communication skills- Community medicine program of 18 hrs duration.</w:t>
            </w:r>
          </w:p>
        </w:tc>
      </w:tr>
      <w:tr w:rsidR="00BB659F" w:rsidRPr="00165155" w:rsidTr="000664A6">
        <w:trPr>
          <w:jc w:val="center"/>
        </w:trPr>
        <w:tc>
          <w:tcPr>
            <w:tcW w:w="2563" w:type="dxa"/>
          </w:tcPr>
          <w:p w:rsidR="00BB659F" w:rsidRPr="00165155" w:rsidRDefault="00BB7AB1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1994</w:t>
            </w:r>
          </w:p>
        </w:tc>
        <w:tc>
          <w:tcPr>
            <w:tcW w:w="6368" w:type="dxa"/>
          </w:tcPr>
          <w:p w:rsidR="00BB659F" w:rsidRPr="00165155" w:rsidRDefault="00BB7AB1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Managing nursing units and clinical education. 20 hrs course. </w:t>
            </w:r>
            <w:r w:rsidRPr="00165155">
              <w:rPr>
                <w:sz w:val="24"/>
                <w:szCs w:val="24"/>
              </w:rPr>
              <w:lastRenderedPageBreak/>
              <w:t xml:space="preserve">WHO and 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CED</w:t>
              </w:r>
            </w:smartTag>
            <w:r w:rsidRPr="00165155">
              <w:rPr>
                <w:sz w:val="24"/>
                <w:szCs w:val="24"/>
              </w:rPr>
              <w:t xml:space="preserve"> (lecturer).</w:t>
            </w:r>
          </w:p>
        </w:tc>
      </w:tr>
      <w:tr w:rsidR="00BB7AB1" w:rsidRPr="00165155" w:rsidTr="000664A6">
        <w:trPr>
          <w:jc w:val="center"/>
        </w:trPr>
        <w:tc>
          <w:tcPr>
            <w:tcW w:w="2563" w:type="dxa"/>
          </w:tcPr>
          <w:p w:rsidR="00BB7AB1" w:rsidRPr="00165155" w:rsidRDefault="00BB7AB1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lastRenderedPageBreak/>
              <w:t>1993-1994</w:t>
            </w:r>
          </w:p>
        </w:tc>
        <w:tc>
          <w:tcPr>
            <w:tcW w:w="6368" w:type="dxa"/>
          </w:tcPr>
          <w:p w:rsidR="00BB7AB1" w:rsidRPr="00165155" w:rsidRDefault="00BB7AB1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Developing the Jordanian code of nursing ethics. Member of a projec</w:t>
            </w:r>
            <w:r w:rsidR="00312962">
              <w:rPr>
                <w:sz w:val="24"/>
                <w:szCs w:val="24"/>
              </w:rPr>
              <w:t>t</w:t>
            </w:r>
            <w:r w:rsidRPr="00165155">
              <w:rPr>
                <w:sz w:val="24"/>
                <w:szCs w:val="24"/>
              </w:rPr>
              <w:t xml:space="preserve"> group. </w:t>
            </w:r>
            <w:r w:rsidR="00151218" w:rsidRPr="00165155">
              <w:rPr>
                <w:sz w:val="24"/>
                <w:szCs w:val="24"/>
              </w:rPr>
              <w:t>FON</w:t>
            </w:r>
            <w:r w:rsidRPr="00165155">
              <w:rPr>
                <w:sz w:val="24"/>
                <w:szCs w:val="24"/>
              </w:rPr>
              <w:t>.</w:t>
            </w:r>
          </w:p>
        </w:tc>
      </w:tr>
      <w:tr w:rsidR="00BB7AB1" w:rsidRPr="00165155" w:rsidTr="000664A6">
        <w:trPr>
          <w:jc w:val="center"/>
        </w:trPr>
        <w:tc>
          <w:tcPr>
            <w:tcW w:w="2563" w:type="dxa"/>
          </w:tcPr>
          <w:p w:rsidR="00BB7AB1" w:rsidRPr="00165155" w:rsidRDefault="00BB7AB1" w:rsidP="00165155">
            <w:pPr>
              <w:tabs>
                <w:tab w:val="right" w:pos="1927"/>
              </w:tabs>
              <w:bidi w:val="0"/>
              <w:ind w:right="-14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1992 (Sep 16-Nov18)</w:t>
            </w:r>
          </w:p>
        </w:tc>
        <w:tc>
          <w:tcPr>
            <w:tcW w:w="6368" w:type="dxa"/>
          </w:tcPr>
          <w:p w:rsidR="00BB7AB1" w:rsidRPr="00165155" w:rsidRDefault="00BB7AB1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Management and leadership in nursing. Course for supervisors at the Islamic Hospital.  Center for Professional Consultations.</w:t>
            </w:r>
          </w:p>
        </w:tc>
      </w:tr>
      <w:tr w:rsidR="00BB7AB1" w:rsidRPr="00165155" w:rsidTr="000664A6">
        <w:trPr>
          <w:trHeight w:val="620"/>
          <w:jc w:val="center"/>
        </w:trPr>
        <w:tc>
          <w:tcPr>
            <w:tcW w:w="2563" w:type="dxa"/>
          </w:tcPr>
          <w:p w:rsidR="00BB7AB1" w:rsidRPr="00165155" w:rsidRDefault="00BB7AB1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1992(Sep 1-14)</w:t>
            </w:r>
          </w:p>
        </w:tc>
        <w:tc>
          <w:tcPr>
            <w:tcW w:w="6368" w:type="dxa"/>
          </w:tcPr>
          <w:p w:rsidR="00BB7AB1" w:rsidRPr="00165155" w:rsidRDefault="00BB7AB1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The Nursing process. CE program for nurse supervisors at </w:t>
            </w:r>
            <w:smartTag w:uri="urn:schemas-microsoft-com:office:smarttags" w:element="place">
              <w:smartTag w:uri="urn:schemas-microsoft-com:office:smarttags" w:element="PlaceName">
                <w:r w:rsidRPr="00165155">
                  <w:rPr>
                    <w:sz w:val="24"/>
                    <w:szCs w:val="24"/>
                  </w:rPr>
                  <w:t>Jordan</w:t>
                </w:r>
              </w:smartTag>
              <w:r w:rsidRPr="00165155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6D3BE0" w:rsidRPr="00165155">
                  <w:rPr>
                    <w:sz w:val="24"/>
                    <w:szCs w:val="24"/>
                  </w:rPr>
                  <w:t>University</w:t>
                </w:r>
              </w:smartTag>
              <w:r w:rsidR="006D3BE0" w:rsidRPr="00165155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6D3BE0" w:rsidRPr="00165155">
                  <w:rPr>
                    <w:sz w:val="24"/>
                    <w:szCs w:val="24"/>
                  </w:rPr>
                  <w:t>Hospital</w:t>
                </w:r>
              </w:smartTag>
            </w:smartTag>
            <w:r w:rsidRPr="00165155">
              <w:rPr>
                <w:sz w:val="24"/>
                <w:szCs w:val="24"/>
              </w:rPr>
              <w:t>.</w:t>
            </w:r>
          </w:p>
        </w:tc>
      </w:tr>
      <w:tr w:rsidR="00BB7AB1" w:rsidRPr="00165155" w:rsidTr="000664A6">
        <w:trPr>
          <w:jc w:val="center"/>
        </w:trPr>
        <w:tc>
          <w:tcPr>
            <w:tcW w:w="2563" w:type="dxa"/>
          </w:tcPr>
          <w:p w:rsidR="00BB7AB1" w:rsidRPr="00165155" w:rsidRDefault="00BB7AB1" w:rsidP="00165155">
            <w:pPr>
              <w:bidi w:val="0"/>
              <w:ind w:right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1990</w:t>
            </w:r>
          </w:p>
        </w:tc>
        <w:tc>
          <w:tcPr>
            <w:tcW w:w="6368" w:type="dxa"/>
          </w:tcPr>
          <w:p w:rsidR="00BB7AB1" w:rsidRPr="00165155" w:rsidRDefault="00BB7AB1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nursing process. Three 2- week continuing education programs for staff nurses at JUH</w:t>
            </w:r>
            <w:r w:rsidR="006D3BE0" w:rsidRPr="00165155">
              <w:rPr>
                <w:sz w:val="24"/>
                <w:szCs w:val="24"/>
              </w:rPr>
              <w:t xml:space="preserve"> (As part of doctoral study).</w:t>
            </w:r>
          </w:p>
        </w:tc>
      </w:tr>
    </w:tbl>
    <w:p w:rsidR="00913E28" w:rsidRPr="00C61471" w:rsidRDefault="00414B06" w:rsidP="00414B06">
      <w:pPr>
        <w:bidi w:val="0"/>
        <w:ind w:left="2880" w:firstLine="720"/>
        <w:rPr>
          <w:sz w:val="24"/>
          <w:szCs w:val="24"/>
        </w:rPr>
      </w:pPr>
      <w:r w:rsidRPr="00C61471">
        <w:rPr>
          <w:sz w:val="24"/>
          <w:szCs w:val="24"/>
        </w:rPr>
        <w:t xml:space="preserve">              </w:t>
      </w:r>
      <w:r w:rsidRPr="00C61471">
        <w:rPr>
          <w:sz w:val="24"/>
          <w:szCs w:val="24"/>
        </w:rPr>
        <w:tab/>
      </w:r>
      <w:r w:rsidR="00913E28" w:rsidRPr="00C61471">
        <w:rPr>
          <w:sz w:val="24"/>
          <w:szCs w:val="24"/>
        </w:rPr>
        <w:tab/>
        <w:t xml:space="preserve">     </w:t>
      </w:r>
      <w:r w:rsidR="00913E28" w:rsidRPr="00C61471">
        <w:rPr>
          <w:sz w:val="24"/>
          <w:szCs w:val="24"/>
        </w:rPr>
        <w:tab/>
      </w:r>
      <w:r w:rsidR="00913E28" w:rsidRPr="00C61471">
        <w:rPr>
          <w:sz w:val="24"/>
          <w:szCs w:val="24"/>
        </w:rPr>
        <w:tab/>
      </w:r>
      <w:r w:rsidR="00913E28" w:rsidRPr="00C61471">
        <w:rPr>
          <w:sz w:val="24"/>
          <w:szCs w:val="24"/>
        </w:rPr>
        <w:tab/>
        <w:t xml:space="preserve"> </w:t>
      </w:r>
    </w:p>
    <w:p w:rsidR="006E443B" w:rsidRDefault="006E443B" w:rsidP="006E443B">
      <w:pPr>
        <w:bidi w:val="0"/>
        <w:rPr>
          <w:sz w:val="24"/>
          <w:szCs w:val="24"/>
          <w:u w:val="single"/>
        </w:rPr>
      </w:pPr>
    </w:p>
    <w:p w:rsidR="007632B2" w:rsidRPr="0067326F" w:rsidRDefault="007632B2" w:rsidP="00475370">
      <w:pPr>
        <w:bidi w:val="0"/>
        <w:jc w:val="lowKashida"/>
        <w:rPr>
          <w:b/>
          <w:bCs/>
          <w:sz w:val="24"/>
          <w:szCs w:val="24"/>
          <w:u w:val="single"/>
        </w:rPr>
      </w:pPr>
      <w:r w:rsidRPr="0067326F">
        <w:rPr>
          <w:b/>
          <w:bCs/>
          <w:sz w:val="24"/>
          <w:szCs w:val="24"/>
          <w:u w:val="single"/>
        </w:rPr>
        <w:t xml:space="preserve">2) </w:t>
      </w:r>
      <w:r w:rsidR="00931F93" w:rsidRPr="0067326F">
        <w:rPr>
          <w:b/>
          <w:bCs/>
          <w:sz w:val="24"/>
          <w:szCs w:val="24"/>
          <w:u w:val="single"/>
        </w:rPr>
        <w:t xml:space="preserve">Continuing Education </w:t>
      </w:r>
      <w:r w:rsidRPr="0067326F">
        <w:rPr>
          <w:b/>
          <w:bCs/>
          <w:sz w:val="24"/>
          <w:szCs w:val="24"/>
          <w:u w:val="single"/>
        </w:rPr>
        <w:t>Workshops Attended:</w:t>
      </w:r>
    </w:p>
    <w:p w:rsidR="00EC5E69" w:rsidRDefault="00EC5E69" w:rsidP="00EC5E69">
      <w:pPr>
        <w:bidi w:val="0"/>
        <w:jc w:val="lowKashida"/>
        <w:rPr>
          <w:sz w:val="24"/>
          <w:szCs w:val="24"/>
          <w:u w:val="single"/>
        </w:rPr>
      </w:pPr>
    </w:p>
    <w:p w:rsidR="00EC5E69" w:rsidRDefault="00EC5E69" w:rsidP="00EC5E69">
      <w:pPr>
        <w:bidi w:val="0"/>
        <w:jc w:val="lowKashida"/>
        <w:rPr>
          <w:sz w:val="24"/>
          <w:szCs w:val="24"/>
          <w:u w:val="single"/>
        </w:rPr>
      </w:pPr>
    </w:p>
    <w:tbl>
      <w:tblPr>
        <w:tblW w:w="8931" w:type="dxa"/>
        <w:tblInd w:w="-176" w:type="dxa"/>
        <w:tblLook w:val="01E0"/>
      </w:tblPr>
      <w:tblGrid>
        <w:gridCol w:w="2411"/>
        <w:gridCol w:w="6520"/>
      </w:tblGrid>
      <w:tr w:rsidR="008B5631" w:rsidRPr="00165155" w:rsidTr="00352719">
        <w:tc>
          <w:tcPr>
            <w:tcW w:w="2411" w:type="dxa"/>
          </w:tcPr>
          <w:p w:rsidR="008B5631" w:rsidRPr="00165155" w:rsidRDefault="008B5631" w:rsidP="00165155">
            <w:pPr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(January 18)</w:t>
            </w:r>
          </w:p>
        </w:tc>
        <w:tc>
          <w:tcPr>
            <w:tcW w:w="6520" w:type="dxa"/>
          </w:tcPr>
          <w:p w:rsidR="008B5631" w:rsidRPr="00165155" w:rsidRDefault="008B5631" w:rsidP="00165155">
            <w:pPr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education for RNs and APNs. Medscape</w:t>
            </w:r>
          </w:p>
        </w:tc>
      </w:tr>
      <w:tr w:rsidR="004F298D" w:rsidRPr="00165155" w:rsidTr="00352719">
        <w:tc>
          <w:tcPr>
            <w:tcW w:w="2411" w:type="dxa"/>
          </w:tcPr>
          <w:p w:rsidR="004F298D" w:rsidRPr="00165155" w:rsidRDefault="004F298D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2008 (October 28-29)</w:t>
            </w:r>
          </w:p>
        </w:tc>
        <w:tc>
          <w:tcPr>
            <w:tcW w:w="6520" w:type="dxa"/>
          </w:tcPr>
          <w:p w:rsidR="004F298D" w:rsidRPr="00165155" w:rsidRDefault="004F298D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Leadership in Higher Education; managing stimulating and quality assuring research in Jordanian universities. United Nations University, UNESCO, Education Accreditation Commission-Jordan</w:t>
            </w:r>
          </w:p>
        </w:tc>
      </w:tr>
      <w:tr w:rsidR="002760C4" w:rsidRPr="00165155" w:rsidTr="00352719">
        <w:tc>
          <w:tcPr>
            <w:tcW w:w="2411" w:type="dxa"/>
          </w:tcPr>
          <w:p w:rsidR="002760C4" w:rsidRPr="00165155" w:rsidRDefault="002760C4" w:rsidP="00165155">
            <w:pPr>
              <w:bidi w:val="0"/>
              <w:ind w:right="33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2007 (Nov.26-28)</w:t>
            </w:r>
          </w:p>
        </w:tc>
        <w:tc>
          <w:tcPr>
            <w:tcW w:w="6520" w:type="dxa"/>
          </w:tcPr>
          <w:p w:rsidR="002760C4" w:rsidRPr="00165155" w:rsidRDefault="002760C4" w:rsidP="00165155">
            <w:pPr>
              <w:tabs>
                <w:tab w:val="right" w:pos="34"/>
                <w:tab w:val="right" w:pos="5846"/>
              </w:tabs>
              <w:bidi w:val="0"/>
              <w:ind w:left="34" w:hanging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Regional Workshop on the Preparedness for Disasters and Emergencies-WHO and Jordanian Nursing Council  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EC5E69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2007                            </w:t>
            </w:r>
          </w:p>
        </w:tc>
        <w:tc>
          <w:tcPr>
            <w:tcW w:w="6520" w:type="dxa"/>
          </w:tcPr>
          <w:p w:rsidR="00EC5E69" w:rsidRPr="00165155" w:rsidRDefault="00EC5E69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use of Blackboard in education (e-learning)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EC5E69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2005 (April 25</w:t>
            </w:r>
            <w:r w:rsidRPr="00165155">
              <w:rPr>
                <w:sz w:val="24"/>
                <w:szCs w:val="24"/>
                <w:vertAlign w:val="superscript"/>
              </w:rPr>
              <w:t>th</w:t>
            </w:r>
            <w:r w:rsidRPr="00165155">
              <w:rPr>
                <w:sz w:val="24"/>
                <w:szCs w:val="24"/>
              </w:rPr>
              <w:t xml:space="preserve">)         </w:t>
            </w:r>
          </w:p>
        </w:tc>
        <w:tc>
          <w:tcPr>
            <w:tcW w:w="6520" w:type="dxa"/>
          </w:tcPr>
          <w:p w:rsidR="00EC5E69" w:rsidRPr="00165155" w:rsidRDefault="00EC5E69" w:rsidP="00165155">
            <w:pPr>
              <w:tabs>
                <w:tab w:val="right" w:pos="0"/>
              </w:tabs>
              <w:bidi w:val="0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65155">
                  <w:rPr>
                    <w:sz w:val="24"/>
                    <w:szCs w:val="24"/>
                  </w:rPr>
                  <w:t>Jordan</w:t>
                </w:r>
              </w:smartTag>
            </w:smartTag>
            <w:r w:rsidRPr="00165155">
              <w:rPr>
                <w:sz w:val="24"/>
                <w:szCs w:val="24"/>
              </w:rPr>
              <w:t>'s Information Po</w:t>
            </w:r>
            <w:r w:rsidR="006C59C4" w:rsidRPr="00165155">
              <w:rPr>
                <w:sz w:val="24"/>
                <w:szCs w:val="24"/>
              </w:rPr>
              <w:t>int Kickoff. Higher Council for</w:t>
            </w:r>
            <w:r w:rsidRPr="00165155">
              <w:rPr>
                <w:sz w:val="24"/>
                <w:szCs w:val="24"/>
              </w:rPr>
              <w:t xml:space="preserve"> Science and Technology.           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2005 ( March 13-15)    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tabs>
                <w:tab w:val="right" w:pos="0"/>
              </w:tabs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Including AIDs education at university curricula. MOH and the Global Fund to fight AIDs, Tuberculosis, and Malaria. 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2005(Jan. 4-5)              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Developing the national strategy for AIDs for the upcoming 5 year. The MOH, WHO, UN-AIDs Project and International Organization for Family Health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2004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tabs>
                <w:tab w:val="left" w:pos="0"/>
              </w:tabs>
              <w:bidi w:val="0"/>
              <w:ind w:firstLine="33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Research priorities in Jordan (two workshops). The Jordanian Nursing Council (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JNC</w:t>
              </w:r>
            </w:smartTag>
            <w:r w:rsidRPr="00165155">
              <w:rPr>
                <w:sz w:val="24"/>
                <w:szCs w:val="24"/>
              </w:rPr>
              <w:t>).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2004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Mentorship in Nursing Research. (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JNC</w:t>
              </w:r>
            </w:smartTag>
            <w:r w:rsidRPr="00165155">
              <w:rPr>
                <w:sz w:val="24"/>
                <w:szCs w:val="24"/>
              </w:rPr>
              <w:t>)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2004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Utilization of nursing research. (JNC)                </w:t>
            </w:r>
          </w:p>
        </w:tc>
      </w:tr>
      <w:tr w:rsidR="00312962" w:rsidRPr="00165155" w:rsidTr="00352719">
        <w:tc>
          <w:tcPr>
            <w:tcW w:w="2411" w:type="dxa"/>
          </w:tcPr>
          <w:p w:rsidR="00312962" w:rsidRPr="00165155" w:rsidRDefault="00312962" w:rsidP="00165155">
            <w:pPr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(August 16)</w:t>
            </w:r>
          </w:p>
        </w:tc>
        <w:tc>
          <w:tcPr>
            <w:tcW w:w="6520" w:type="dxa"/>
          </w:tcPr>
          <w:p w:rsidR="00312962" w:rsidRPr="00165155" w:rsidRDefault="00312962" w:rsidP="00165155">
            <w:pPr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development Forum. Ministry of Political Development and Ministry of Education. Jordan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1998(June 7-18)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Health Care ethics. University of Applied Sciences.  </w:t>
            </w:r>
            <w:r w:rsidRPr="00165155">
              <w:rPr>
                <w:sz w:val="24"/>
                <w:szCs w:val="24"/>
              </w:rPr>
              <w:tab/>
              <w:t xml:space="preserve">  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1998(June 1-5)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Theories of counseling. FON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1997(March 11-13</w:t>
            </w:r>
            <w:r w:rsidRPr="0016515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Decision- Making for accident prevention. Training program. MOH and WHO.(Participant and Session  leader).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1997(Feb 24-27)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Communication for better health. Workshop. Dryfus Health Foundation.</w:t>
            </w:r>
          </w:p>
        </w:tc>
      </w:tr>
      <w:tr w:rsidR="00E666FF" w:rsidRPr="00165155" w:rsidTr="00352719">
        <w:tc>
          <w:tcPr>
            <w:tcW w:w="2411" w:type="dxa"/>
          </w:tcPr>
          <w:p w:rsidR="00E666FF" w:rsidRPr="00165155" w:rsidRDefault="00E666FF" w:rsidP="00165155">
            <w:pPr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 (Nov.16-18)</w:t>
            </w:r>
          </w:p>
        </w:tc>
        <w:tc>
          <w:tcPr>
            <w:tcW w:w="6520" w:type="dxa"/>
          </w:tcPr>
          <w:p w:rsidR="00E666FF" w:rsidRPr="00165155" w:rsidRDefault="00E666FF" w:rsidP="00165155">
            <w:pPr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makers' role in preventing traffic road accidents. MOH. Jordan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1996(Nov3-Dec.29)   </w:t>
            </w:r>
          </w:p>
        </w:tc>
        <w:tc>
          <w:tcPr>
            <w:tcW w:w="6520" w:type="dxa"/>
          </w:tcPr>
          <w:p w:rsidR="00EC5E69" w:rsidRPr="00165155" w:rsidRDefault="006C59C4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Developing Arabic Language skills. Training Program for faculty members.  </w:t>
            </w:r>
            <w:smartTag w:uri="urn:schemas-microsoft-com:office:smarttags" w:element="place">
              <w:smartTag w:uri="urn:schemas-microsoft-com:office:smarttags" w:element="PlaceType">
                <w:r w:rsidRPr="00165155">
                  <w:rPr>
                    <w:sz w:val="24"/>
                    <w:szCs w:val="24"/>
                  </w:rPr>
                  <w:t>University</w:t>
                </w:r>
              </w:smartTag>
              <w:r w:rsidRPr="00165155">
                <w:rPr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165155">
                  <w:rPr>
                    <w:sz w:val="24"/>
                    <w:szCs w:val="24"/>
                  </w:rPr>
                  <w:t>Jordan</w:t>
                </w:r>
              </w:smartTag>
            </w:smartTag>
            <w:r w:rsidRPr="00165155">
              <w:rPr>
                <w:sz w:val="24"/>
                <w:szCs w:val="24"/>
              </w:rPr>
              <w:t xml:space="preserve"> (JU)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1994</w:t>
            </w:r>
          </w:p>
        </w:tc>
        <w:tc>
          <w:tcPr>
            <w:tcW w:w="6520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Arabic language basic skills. 7- Day Course. Jordan JU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1993-1994</w:t>
            </w:r>
          </w:p>
        </w:tc>
        <w:tc>
          <w:tcPr>
            <w:tcW w:w="6520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Utilizing the problem- solving approach in writing textbooks. Three 10 - day workshops. Ministry of Education.</w:t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1993</w:t>
            </w:r>
          </w:p>
        </w:tc>
        <w:tc>
          <w:tcPr>
            <w:tcW w:w="6520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Data processing and analysis. Seven - day course. Faculty of Educational Sciences.</w:t>
            </w:r>
            <w:r w:rsidRPr="00165155">
              <w:rPr>
                <w:sz w:val="24"/>
                <w:szCs w:val="24"/>
              </w:rPr>
              <w:tab/>
            </w:r>
          </w:p>
        </w:tc>
      </w:tr>
      <w:tr w:rsidR="00EC5E69" w:rsidRPr="00165155" w:rsidTr="00352719">
        <w:tc>
          <w:tcPr>
            <w:tcW w:w="2411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lastRenderedPageBreak/>
              <w:t>1991(Apr 12-23)</w:t>
            </w:r>
          </w:p>
        </w:tc>
        <w:tc>
          <w:tcPr>
            <w:tcW w:w="6520" w:type="dxa"/>
          </w:tcPr>
          <w:p w:rsidR="00EC5E69" w:rsidRPr="00165155" w:rsidRDefault="00AB6ACB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Data processing. CE p</w:t>
            </w:r>
            <w:r w:rsidR="00723569" w:rsidRPr="00165155">
              <w:rPr>
                <w:sz w:val="24"/>
                <w:szCs w:val="24"/>
              </w:rPr>
              <w:t>rogram. Faculty</w:t>
            </w:r>
            <w:r w:rsidRPr="00165155">
              <w:rPr>
                <w:sz w:val="24"/>
                <w:szCs w:val="24"/>
              </w:rPr>
              <w:t xml:space="preserve"> of educational sciences.</w:t>
            </w:r>
          </w:p>
        </w:tc>
      </w:tr>
    </w:tbl>
    <w:p w:rsidR="00EC5E69" w:rsidRDefault="00EC5E69" w:rsidP="00EC5E69">
      <w:pPr>
        <w:bidi w:val="0"/>
        <w:jc w:val="lowKashida"/>
        <w:rPr>
          <w:sz w:val="24"/>
          <w:szCs w:val="24"/>
          <w:u w:val="single"/>
        </w:rPr>
      </w:pPr>
    </w:p>
    <w:p w:rsidR="00846538" w:rsidRPr="0067326F" w:rsidRDefault="00846538" w:rsidP="00475370">
      <w:pPr>
        <w:bidi w:val="0"/>
        <w:ind w:left="3600"/>
        <w:jc w:val="lowKashida"/>
        <w:rPr>
          <w:b/>
          <w:bCs/>
          <w:sz w:val="24"/>
          <w:szCs w:val="24"/>
          <w:u w:val="single"/>
        </w:rPr>
      </w:pPr>
    </w:p>
    <w:p w:rsidR="0044032C" w:rsidRPr="0067326F" w:rsidRDefault="0044032C" w:rsidP="0044032C">
      <w:pPr>
        <w:bidi w:val="0"/>
        <w:ind w:left="-720" w:right="720" w:firstLine="436"/>
        <w:jc w:val="lowKashida"/>
        <w:rPr>
          <w:b/>
          <w:bCs/>
          <w:sz w:val="24"/>
          <w:szCs w:val="24"/>
          <w:u w:val="single"/>
        </w:rPr>
      </w:pPr>
      <w:r w:rsidRPr="0067326F">
        <w:rPr>
          <w:b/>
          <w:bCs/>
          <w:sz w:val="24"/>
          <w:szCs w:val="24"/>
          <w:u w:val="single"/>
        </w:rPr>
        <w:t>3) Conferences:</w:t>
      </w:r>
    </w:p>
    <w:p w:rsidR="0044032C" w:rsidRDefault="0044032C" w:rsidP="0044032C">
      <w:pPr>
        <w:bidi w:val="0"/>
        <w:ind w:left="-720" w:right="720" w:firstLine="436"/>
        <w:jc w:val="lowKashida"/>
        <w:rPr>
          <w:sz w:val="24"/>
          <w:szCs w:val="24"/>
          <w:u w:val="single"/>
        </w:rPr>
      </w:pPr>
    </w:p>
    <w:tbl>
      <w:tblPr>
        <w:tblW w:w="9097" w:type="dxa"/>
        <w:tblInd w:w="-342" w:type="dxa"/>
        <w:tblLook w:val="01E0"/>
      </w:tblPr>
      <w:tblGrid>
        <w:gridCol w:w="2970"/>
        <w:gridCol w:w="6127"/>
      </w:tblGrid>
      <w:tr w:rsidR="00D53AC1" w:rsidRPr="00165155" w:rsidTr="000664A6">
        <w:tc>
          <w:tcPr>
            <w:tcW w:w="2970" w:type="dxa"/>
          </w:tcPr>
          <w:p w:rsidR="00D53AC1" w:rsidRPr="00D53AC1" w:rsidRDefault="00D53AC1" w:rsidP="00D53AC1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D53AC1">
              <w:rPr>
                <w:sz w:val="24"/>
                <w:szCs w:val="24"/>
              </w:rPr>
              <w:t xml:space="preserve">2013 (April 23-24) </w:t>
            </w:r>
          </w:p>
          <w:p w:rsidR="00D53AC1" w:rsidRPr="00D53AC1" w:rsidRDefault="00D53AC1" w:rsidP="006B738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D53AC1" w:rsidRPr="00D53AC1" w:rsidRDefault="00D53AC1" w:rsidP="00D53AC1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 w:rsidRPr="00D53AC1">
              <w:rPr>
                <w:sz w:val="24"/>
                <w:szCs w:val="24"/>
              </w:rPr>
              <w:t>Fourth International Nursing Conference: “The Tipping Point: Creative Solutions to Health and Nursing Challenges”. Presenter</w:t>
            </w:r>
            <w:r>
              <w:rPr>
                <w:sz w:val="24"/>
                <w:szCs w:val="24"/>
              </w:rPr>
              <w:t>:</w:t>
            </w:r>
            <w:r w:rsidRPr="00D53AC1">
              <w:rPr>
                <w:sz w:val="24"/>
                <w:szCs w:val="24"/>
              </w:rPr>
              <w:t xml:space="preserve"> “Challenges facing nursing education”.</w:t>
            </w:r>
          </w:p>
        </w:tc>
      </w:tr>
      <w:tr w:rsidR="008E4BEE" w:rsidRPr="00165155" w:rsidTr="000664A6">
        <w:tc>
          <w:tcPr>
            <w:tcW w:w="2970" w:type="dxa"/>
          </w:tcPr>
          <w:p w:rsidR="008E4BEE" w:rsidRPr="006B7385" w:rsidRDefault="006B7385" w:rsidP="006B738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6B7385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(</w:t>
            </w:r>
            <w:r w:rsidRPr="006B7385">
              <w:rPr>
                <w:sz w:val="24"/>
                <w:szCs w:val="24"/>
              </w:rPr>
              <w:t>April 19</w:t>
            </w:r>
            <w:r>
              <w:rPr>
                <w:sz w:val="24"/>
                <w:szCs w:val="24"/>
              </w:rPr>
              <w:t>-20)</w:t>
            </w:r>
          </w:p>
        </w:tc>
        <w:tc>
          <w:tcPr>
            <w:tcW w:w="6127" w:type="dxa"/>
          </w:tcPr>
          <w:p w:rsidR="008E4BEE" w:rsidRPr="006B7385" w:rsidRDefault="006B7385" w:rsidP="006B7385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 w:rsidRPr="006B7385">
              <w:rPr>
                <w:sz w:val="24"/>
                <w:szCs w:val="24"/>
              </w:rPr>
              <w:t>The international Nursing Forum</w:t>
            </w:r>
            <w:r>
              <w:rPr>
                <w:sz w:val="24"/>
                <w:szCs w:val="24"/>
              </w:rPr>
              <w:t>:</w:t>
            </w:r>
            <w:r w:rsidRPr="006B7385">
              <w:rPr>
                <w:i/>
                <w:iCs/>
                <w:sz w:val="24"/>
                <w:szCs w:val="24"/>
              </w:rPr>
              <w:t>“Global Partnership in Nursing”</w:t>
            </w:r>
            <w:r>
              <w:rPr>
                <w:sz w:val="24"/>
                <w:szCs w:val="24"/>
              </w:rPr>
              <w:t xml:space="preserve">. The University of Jordan; Faculty of Nursing. Moderator and presenter. </w:t>
            </w:r>
          </w:p>
        </w:tc>
      </w:tr>
      <w:tr w:rsidR="008B5631" w:rsidRPr="00165155" w:rsidTr="000664A6">
        <w:tc>
          <w:tcPr>
            <w:tcW w:w="2970" w:type="dxa"/>
          </w:tcPr>
          <w:p w:rsidR="008B5631" w:rsidRPr="00165155" w:rsidRDefault="008B5631" w:rsidP="0016515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(April 27-28)</w:t>
            </w:r>
          </w:p>
        </w:tc>
        <w:tc>
          <w:tcPr>
            <w:tcW w:w="6127" w:type="dxa"/>
          </w:tcPr>
          <w:p w:rsidR="008B5631" w:rsidRPr="00165155" w:rsidRDefault="008B5631" w:rsidP="00165155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3</w:t>
            </w:r>
            <w:r w:rsidRPr="008B563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International Nursing Conference:' The heart of the matter: Relevance of Nursing Responsiveness". Jordanian Nursing Council</w:t>
            </w:r>
          </w:p>
        </w:tc>
      </w:tr>
      <w:tr w:rsidR="00797009" w:rsidRPr="00165155" w:rsidTr="000664A6">
        <w:tc>
          <w:tcPr>
            <w:tcW w:w="2970" w:type="dxa"/>
          </w:tcPr>
          <w:p w:rsidR="00797009" w:rsidRPr="00165155" w:rsidRDefault="00797009" w:rsidP="0016515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2009 (April 7)</w:t>
            </w:r>
          </w:p>
        </w:tc>
        <w:tc>
          <w:tcPr>
            <w:tcW w:w="6127" w:type="dxa"/>
          </w:tcPr>
          <w:p w:rsidR="00797009" w:rsidRPr="00165155" w:rsidRDefault="00797009" w:rsidP="00165155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Dissemination of nursing research findings: a call for better utilization. Faculty of Nursing.(participant)</w:t>
            </w:r>
          </w:p>
        </w:tc>
      </w:tr>
      <w:tr w:rsidR="00FF3B8D" w:rsidRPr="00165155" w:rsidTr="000664A6">
        <w:tc>
          <w:tcPr>
            <w:tcW w:w="2970" w:type="dxa"/>
          </w:tcPr>
          <w:p w:rsidR="00FF3B8D" w:rsidRPr="00165155" w:rsidRDefault="00FF3B8D" w:rsidP="0016515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2008 (April 23-24)</w:t>
            </w:r>
          </w:p>
        </w:tc>
        <w:tc>
          <w:tcPr>
            <w:tcW w:w="6127" w:type="dxa"/>
          </w:tcPr>
          <w:p w:rsidR="00FF3B8D" w:rsidRPr="00165155" w:rsidRDefault="00FF3B8D" w:rsidP="00165155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Second International Nursing Conference: The less travelled road.</w:t>
            </w:r>
          </w:p>
        </w:tc>
      </w:tr>
      <w:tr w:rsidR="002C0F2C" w:rsidRPr="00165155" w:rsidTr="000664A6">
        <w:tc>
          <w:tcPr>
            <w:tcW w:w="2970" w:type="dxa"/>
          </w:tcPr>
          <w:p w:rsidR="002C0F2C" w:rsidRPr="00165155" w:rsidRDefault="002C0F2C" w:rsidP="0016515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(March 26-27)</w:t>
            </w:r>
          </w:p>
        </w:tc>
        <w:tc>
          <w:tcPr>
            <w:tcW w:w="6127" w:type="dxa"/>
          </w:tcPr>
          <w:p w:rsidR="002C0F2C" w:rsidRPr="00165155" w:rsidRDefault="002C0F2C" w:rsidP="002C0F2C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3</w:t>
            </w:r>
            <w:r w:rsidRPr="002C0F2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National Population Forum on "Population and Demographic Gift". Higher Population Council in cooperation with UNFPA, Department of Statistics. Amman-Jordan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2007 (Dec.17)     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Health Promotion through Scientific Research-The Bedwins' Health Promotion Project as a Model-Philadelphia University-Jordan-Presenter 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2007 (Dec.2-4)     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tabs>
                <w:tab w:val="right" w:pos="34"/>
                <w:tab w:val="right" w:pos="176"/>
                <w:tab w:val="right" w:pos="5421"/>
                <w:tab w:val="right" w:pos="5846"/>
                <w:tab w:val="right" w:pos="5930"/>
              </w:tabs>
              <w:bidi w:val="0"/>
              <w:ind w:left="34" w:right="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6</w:t>
            </w:r>
            <w:r w:rsidRPr="00165155">
              <w:rPr>
                <w:sz w:val="24"/>
                <w:szCs w:val="24"/>
                <w:vertAlign w:val="superscript"/>
              </w:rPr>
              <w:t>th</w:t>
            </w:r>
            <w:r w:rsidRPr="00165155">
              <w:rPr>
                <w:sz w:val="24"/>
                <w:szCs w:val="24"/>
              </w:rPr>
              <w:t xml:space="preserve"> Jordanian Quality Conference-Quality in health care and education-Jordan Society for Quality (JSQ)-Dead Sea-Presenter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33"/>
              <w:jc w:val="lowKashida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44032C" w:rsidRPr="00165155" w:rsidRDefault="0044032C" w:rsidP="00165155">
            <w:pPr>
              <w:tabs>
                <w:tab w:val="right" w:pos="34"/>
                <w:tab w:val="right" w:pos="5846"/>
              </w:tabs>
              <w:bidi w:val="0"/>
              <w:ind w:left="34" w:hanging="34"/>
              <w:jc w:val="lowKashida"/>
              <w:rPr>
                <w:sz w:val="24"/>
                <w:szCs w:val="24"/>
              </w:rPr>
            </w:pP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33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2007 (Nov.20-22)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tabs>
                <w:tab w:val="right" w:pos="34"/>
                <w:tab w:val="right" w:pos="5846"/>
              </w:tabs>
              <w:bidi w:val="0"/>
              <w:ind w:left="34" w:hanging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9</w:t>
            </w:r>
            <w:r w:rsidRPr="00165155">
              <w:rPr>
                <w:sz w:val="24"/>
                <w:szCs w:val="24"/>
                <w:vertAlign w:val="superscript"/>
              </w:rPr>
              <w:t>th</w:t>
            </w:r>
            <w:r w:rsidRPr="00165155">
              <w:rPr>
                <w:sz w:val="24"/>
                <w:szCs w:val="24"/>
              </w:rPr>
              <w:t xml:space="preserve"> International Scientific Nursing Conference-The 2</w:t>
            </w:r>
            <w:r w:rsidRPr="00165155">
              <w:rPr>
                <w:sz w:val="24"/>
                <w:szCs w:val="24"/>
                <w:vertAlign w:val="superscript"/>
              </w:rPr>
              <w:t>nd</w:t>
            </w:r>
            <w:r w:rsidRPr="00165155">
              <w:rPr>
                <w:sz w:val="24"/>
                <w:szCs w:val="24"/>
              </w:rPr>
              <w:t xml:space="preserve"> Scientific Association of Arab Nursing Faculties Conference-Accreditation and Nursing –Alexandria-Egypt- Presenter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33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2007(Aug 15-17)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tabs>
                <w:tab w:val="right" w:pos="34"/>
              </w:tabs>
              <w:bidi w:val="0"/>
              <w:ind w:left="34" w:right="720" w:hanging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Al-Balqa Second Medical Conference-Al-Hussein Salt Hospital- Presenter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2007 (July2-4)                         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tabs>
                <w:tab w:val="right" w:pos="5846"/>
              </w:tabs>
              <w:bidi w:val="0"/>
              <w:ind w:left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fifth Arab Conference on consultation and training. The Arab Organization for Management Development; of Arab Countries and Center of Consultation-University of Jordan-Presenter</w:t>
            </w:r>
          </w:p>
        </w:tc>
      </w:tr>
      <w:tr w:rsidR="00B51F0B" w:rsidRPr="00165155" w:rsidTr="000664A6">
        <w:tc>
          <w:tcPr>
            <w:tcW w:w="2970" w:type="dxa"/>
          </w:tcPr>
          <w:p w:rsidR="00B51F0B" w:rsidRPr="00B51F0B" w:rsidRDefault="00B51F0B" w:rsidP="00B51F0B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2006(</w:t>
            </w:r>
            <w:r w:rsidRPr="00B51F0B">
              <w:rPr>
                <w:sz w:val="24"/>
                <w:szCs w:val="24"/>
              </w:rPr>
              <w:t>June.11-14)</w:t>
            </w:r>
          </w:p>
        </w:tc>
        <w:tc>
          <w:tcPr>
            <w:tcW w:w="6127" w:type="dxa"/>
          </w:tcPr>
          <w:p w:rsidR="00B51F0B" w:rsidRPr="00165155" w:rsidRDefault="00B51F0B" w:rsidP="00B51F0B">
            <w:pPr>
              <w:tabs>
                <w:tab w:val="right" w:pos="5846"/>
              </w:tabs>
              <w:bidi w:val="0"/>
              <w:ind w:left="34"/>
              <w:jc w:val="lowKashida"/>
              <w:rPr>
                <w:sz w:val="24"/>
                <w:szCs w:val="24"/>
              </w:rPr>
            </w:pPr>
            <w:r w:rsidRPr="00B51F0B">
              <w:rPr>
                <w:sz w:val="24"/>
                <w:szCs w:val="24"/>
              </w:rPr>
              <w:t>Global Women’s Action Network for Children Conference: Mobilizing for Action. The National Council for Family Affairs &amp; Children’s Defense Fund (Participant).</w:t>
            </w:r>
          </w:p>
        </w:tc>
      </w:tr>
      <w:tr w:rsidR="002C0F2C" w:rsidRPr="00165155" w:rsidTr="000664A6">
        <w:tc>
          <w:tcPr>
            <w:tcW w:w="2970" w:type="dxa"/>
          </w:tcPr>
          <w:p w:rsidR="002C0F2C" w:rsidRDefault="002C0F2C" w:rsidP="002C0F2C">
            <w:pPr>
              <w:bidi w:val="0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(August 13-17)</w:t>
            </w:r>
          </w:p>
        </w:tc>
        <w:tc>
          <w:tcPr>
            <w:tcW w:w="6127" w:type="dxa"/>
          </w:tcPr>
          <w:p w:rsidR="002C0F2C" w:rsidRPr="00B51F0B" w:rsidRDefault="002C0F2C" w:rsidP="00B51F0B">
            <w:pPr>
              <w:tabs>
                <w:tab w:val="right" w:pos="5846"/>
              </w:tabs>
              <w:bidi w:val="0"/>
              <w:ind w:left="3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5</w:t>
            </w:r>
            <w:r w:rsidRPr="002C0F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Arab Forum on Consultation and Training. The Arab Organization for Management Development. Cairo. Egypt.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tabs>
                <w:tab w:val="right" w:pos="2019"/>
              </w:tabs>
              <w:bidi w:val="0"/>
              <w:ind w:right="-25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2005 (Dec.6-8)                 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bidi w:val="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The first international conference: Towards Advancing     </w:t>
            </w:r>
          </w:p>
          <w:p w:rsidR="0044032C" w:rsidRPr="00165155" w:rsidRDefault="0044032C" w:rsidP="00165155">
            <w:pPr>
              <w:bidi w:val="0"/>
              <w:ind w:left="176" w:right="720" w:hanging="142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Nursing. KSA-Riyadh. (Presenter)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B51F0B" w:rsidP="00165155">
            <w:pPr>
              <w:tabs>
                <w:tab w:val="right" w:pos="2303"/>
              </w:tabs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2004(Feb </w:t>
            </w:r>
            <w:r w:rsidR="0044032C" w:rsidRPr="001651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="0044032C" w:rsidRPr="00165155">
              <w:rPr>
                <w:sz w:val="24"/>
                <w:szCs w:val="24"/>
              </w:rPr>
              <w:t xml:space="preserve">25)           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bidi w:val="0"/>
              <w:ind w:left="34" w:right="84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The First Arab ISPCAN Regional Conference on Child Abuse and Neglect. (Presenter)  </w:t>
            </w:r>
          </w:p>
        </w:tc>
      </w:tr>
      <w:tr w:rsidR="00CA2C42" w:rsidRPr="00165155" w:rsidTr="000664A6">
        <w:tc>
          <w:tcPr>
            <w:tcW w:w="2970" w:type="dxa"/>
          </w:tcPr>
          <w:p w:rsidR="00CA2C42" w:rsidRDefault="00CA2C42" w:rsidP="00165155">
            <w:pPr>
              <w:tabs>
                <w:tab w:val="right" w:pos="2303"/>
              </w:tabs>
              <w:bidi w:val="0"/>
              <w:ind w:right="72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(Sep 25-27)</w:t>
            </w:r>
          </w:p>
        </w:tc>
        <w:tc>
          <w:tcPr>
            <w:tcW w:w="6127" w:type="dxa"/>
          </w:tcPr>
          <w:p w:rsidR="00CA2C42" w:rsidRPr="00165155" w:rsidRDefault="00CA2C42" w:rsidP="00165155">
            <w:pPr>
              <w:bidi w:val="0"/>
              <w:ind w:left="34" w:right="8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5</w:t>
            </w:r>
            <w:r w:rsidRPr="00CA2C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International Nursing Conference "Nursing in the </w:t>
            </w:r>
            <w:r>
              <w:rPr>
                <w:sz w:val="24"/>
                <w:szCs w:val="24"/>
              </w:rPr>
              <w:lastRenderedPageBreak/>
              <w:t>3</w:t>
            </w:r>
            <w:r w:rsidRPr="00CA2C4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Millennium).</w:t>
            </w:r>
            <w:r w:rsidR="00312962">
              <w:rPr>
                <w:sz w:val="24"/>
                <w:szCs w:val="24"/>
              </w:rPr>
              <w:t>The University of Jordan. (Coordinator and Presenter)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5D4A" w:rsidRPr="00165155" w:rsidTr="000664A6">
        <w:tc>
          <w:tcPr>
            <w:tcW w:w="2970" w:type="dxa"/>
          </w:tcPr>
          <w:p w:rsidR="008B5D4A" w:rsidRDefault="008E6AA0" w:rsidP="008E6AA0">
            <w:pPr>
              <w:tabs>
                <w:tab w:val="right" w:pos="2303"/>
              </w:tabs>
              <w:bidi w:val="0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1999 (July 27-29)</w:t>
            </w:r>
          </w:p>
        </w:tc>
        <w:tc>
          <w:tcPr>
            <w:tcW w:w="6127" w:type="dxa"/>
          </w:tcPr>
          <w:p w:rsidR="008B5D4A" w:rsidRDefault="008E6AA0" w:rsidP="000E5166">
            <w:pPr>
              <w:bidi w:val="0"/>
              <w:ind w:left="34" w:right="8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4rth International Nursing Conference: Nursing entering the 21</w:t>
            </w:r>
            <w:r w:rsidRPr="008E6A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century. UJ. Moderator and coordinator. Jordan</w:t>
            </w:r>
          </w:p>
        </w:tc>
      </w:tr>
      <w:tr w:rsidR="000E5166" w:rsidRPr="00165155" w:rsidTr="000664A6">
        <w:tc>
          <w:tcPr>
            <w:tcW w:w="2970" w:type="dxa"/>
          </w:tcPr>
          <w:p w:rsidR="000E5166" w:rsidRDefault="000E5166" w:rsidP="00165155">
            <w:pPr>
              <w:tabs>
                <w:tab w:val="right" w:pos="2303"/>
              </w:tabs>
              <w:bidi w:val="0"/>
              <w:ind w:right="72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(May 12)</w:t>
            </w:r>
          </w:p>
        </w:tc>
        <w:tc>
          <w:tcPr>
            <w:tcW w:w="6127" w:type="dxa"/>
          </w:tcPr>
          <w:p w:rsidR="000E5166" w:rsidRPr="00165155" w:rsidRDefault="000E5166" w:rsidP="000E5166">
            <w:pPr>
              <w:bidi w:val="0"/>
              <w:ind w:left="34" w:right="8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2</w:t>
            </w:r>
            <w:r w:rsidRPr="000E516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Scientific Day "Towards Better quality Nursing Care". Jordanian Nurses and Midwives Council. Jordan 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8B5D4A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 w:rsidRPr="008B5D4A">
              <w:rPr>
                <w:sz w:val="24"/>
                <w:szCs w:val="24"/>
              </w:rPr>
              <w:t>1997(Nov18-19)</w:t>
            </w:r>
          </w:p>
          <w:p w:rsidR="00744E1B" w:rsidRPr="00744E1B" w:rsidRDefault="00744E1B" w:rsidP="00744E1B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44E1B" w:rsidRPr="008B5D4A" w:rsidRDefault="0044032C" w:rsidP="008B5D4A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The 3</w:t>
            </w:r>
            <w:r w:rsidRPr="00165155">
              <w:rPr>
                <w:sz w:val="24"/>
                <w:szCs w:val="24"/>
                <w:vertAlign w:val="superscript"/>
              </w:rPr>
              <w:t>rd</w:t>
            </w:r>
            <w:r w:rsidRPr="00165155">
              <w:rPr>
                <w:sz w:val="24"/>
                <w:szCs w:val="24"/>
              </w:rPr>
              <w:t xml:space="preserve"> international nursing conference; toward the year 2000.    FON/JU (Moderator).</w:t>
            </w:r>
          </w:p>
        </w:tc>
      </w:tr>
      <w:tr w:rsidR="009A5F1A" w:rsidRPr="00165155" w:rsidTr="000664A6">
        <w:tc>
          <w:tcPr>
            <w:tcW w:w="2970" w:type="dxa"/>
          </w:tcPr>
          <w:p w:rsidR="009A5F1A" w:rsidRPr="00165155" w:rsidRDefault="009A5F1A" w:rsidP="009A5F1A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(</w:t>
            </w:r>
            <w:r w:rsidRPr="008B5D4A">
              <w:rPr>
                <w:sz w:val="24"/>
                <w:szCs w:val="24"/>
              </w:rPr>
              <w:t>October)</w:t>
            </w:r>
          </w:p>
        </w:tc>
        <w:tc>
          <w:tcPr>
            <w:tcW w:w="6127" w:type="dxa"/>
          </w:tcPr>
          <w:p w:rsidR="009A5F1A" w:rsidRPr="00165155" w:rsidRDefault="009A5F1A" w:rsidP="00744E1B">
            <w:pPr>
              <w:bidi w:val="0"/>
              <w:jc w:val="lowKashida"/>
              <w:rPr>
                <w:sz w:val="24"/>
                <w:szCs w:val="24"/>
              </w:rPr>
            </w:pPr>
            <w:r w:rsidRPr="00744E1B">
              <w:rPr>
                <w:sz w:val="24"/>
                <w:szCs w:val="24"/>
              </w:rPr>
              <w:t xml:space="preserve">The Fifth International </w:t>
            </w:r>
            <w:r>
              <w:rPr>
                <w:sz w:val="24"/>
                <w:szCs w:val="24"/>
              </w:rPr>
              <w:t xml:space="preserve">Middle East Nursing </w:t>
            </w:r>
            <w:r w:rsidRPr="00744E1B">
              <w:rPr>
                <w:sz w:val="24"/>
                <w:szCs w:val="24"/>
              </w:rPr>
              <w:t>Conference,</w:t>
            </w:r>
            <w:r>
              <w:rPr>
                <w:sz w:val="24"/>
                <w:szCs w:val="24"/>
              </w:rPr>
              <w:t xml:space="preserve"> </w:t>
            </w:r>
            <w:r w:rsidRPr="00744E1B">
              <w:rPr>
                <w:sz w:val="24"/>
                <w:szCs w:val="24"/>
              </w:rPr>
              <w:t>Mobilizing for Excellence in Nursing Toward the Year 2000: A Global Perspective for Nursing</w:t>
            </w:r>
            <w:r w:rsidRPr="00744E1B">
              <w:rPr>
                <w:sz w:val="24"/>
                <w:szCs w:val="24"/>
                <w:rtl/>
              </w:rPr>
              <w:t>”</w:t>
            </w:r>
            <w:r w:rsidRPr="00744E1B">
              <w:rPr>
                <w:sz w:val="24"/>
                <w:szCs w:val="24"/>
              </w:rPr>
              <w:t>Irbid, Jordan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1996(May7-8)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The 4rth international nursing conference in the Middle East: Nursing excellence in the 90’5. 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JUST</w:t>
              </w:r>
            </w:smartTag>
            <w:r w:rsidRPr="00165155">
              <w:rPr>
                <w:sz w:val="24"/>
                <w:szCs w:val="24"/>
              </w:rPr>
              <w:t xml:space="preserve"> University. Irbid. (Participant).</w:t>
            </w:r>
          </w:p>
        </w:tc>
      </w:tr>
      <w:tr w:rsidR="007E1897" w:rsidRPr="00165155" w:rsidTr="000664A6">
        <w:tc>
          <w:tcPr>
            <w:tcW w:w="2970" w:type="dxa"/>
          </w:tcPr>
          <w:p w:rsidR="007E1897" w:rsidRPr="00165155" w:rsidRDefault="007E1897" w:rsidP="0016515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>6/1995</w:t>
            </w:r>
          </w:p>
        </w:tc>
        <w:tc>
          <w:tcPr>
            <w:tcW w:w="6127" w:type="dxa"/>
          </w:tcPr>
          <w:p w:rsidR="007E1897" w:rsidRPr="00165155" w:rsidRDefault="007E1897" w:rsidP="007E1897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 xml:space="preserve"> “Palliative Care and Pain Relief” World Health Organization Amman, Jordan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1995(Oct11-12)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bidi w:val="0"/>
              <w:ind w:right="72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>The 2</w:t>
            </w:r>
            <w:r w:rsidRPr="00165155">
              <w:rPr>
                <w:sz w:val="24"/>
                <w:szCs w:val="24"/>
                <w:vertAlign w:val="superscript"/>
              </w:rPr>
              <w:t>nd</w:t>
            </w:r>
            <w:r w:rsidRPr="00165155">
              <w:rPr>
                <w:sz w:val="24"/>
                <w:szCs w:val="24"/>
              </w:rPr>
              <w:t xml:space="preserve"> international nursing conference. Nursing; Present and   Future. FON /JU. (Moderator).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ind w:right="33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1994(Apr 24-25)   </w:t>
            </w:r>
          </w:p>
        </w:tc>
        <w:tc>
          <w:tcPr>
            <w:tcW w:w="6127" w:type="dxa"/>
          </w:tcPr>
          <w:p w:rsidR="0044032C" w:rsidRPr="00165155" w:rsidRDefault="0044032C" w:rsidP="00165155">
            <w:pPr>
              <w:tabs>
                <w:tab w:val="right" w:pos="-426"/>
                <w:tab w:val="left" w:pos="450"/>
                <w:tab w:val="right" w:pos="540"/>
                <w:tab w:val="right" w:pos="720"/>
                <w:tab w:val="right" w:pos="2127"/>
              </w:tabs>
              <w:bidi w:val="0"/>
              <w:ind w:left="-284" w:firstLine="318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3</w:t>
            </w:r>
            <w:r w:rsidRPr="00165155">
              <w:rPr>
                <w:sz w:val="24"/>
                <w:szCs w:val="24"/>
                <w:vertAlign w:val="superscript"/>
              </w:rPr>
              <w:t>rd</w:t>
            </w:r>
            <w:r w:rsidRPr="00165155">
              <w:rPr>
                <w:sz w:val="24"/>
                <w:szCs w:val="24"/>
              </w:rPr>
              <w:t xml:space="preserve"> international nursing conference in the Middle East:    </w:t>
            </w:r>
          </w:p>
          <w:p w:rsidR="0044032C" w:rsidRPr="00165155" w:rsidRDefault="0044032C" w:rsidP="00B10A56">
            <w:pPr>
              <w:bidi w:val="0"/>
              <w:ind w:right="84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  Nursing in the 1990’</w:t>
            </w:r>
            <w:r w:rsidR="001223FC">
              <w:rPr>
                <w:sz w:val="24"/>
                <w:szCs w:val="24"/>
              </w:rPr>
              <w:t>s</w:t>
            </w:r>
            <w:r w:rsidRPr="00165155">
              <w:rPr>
                <w:sz w:val="24"/>
                <w:szCs w:val="24"/>
              </w:rPr>
              <w:t xml:space="preserve">. </w:t>
            </w:r>
            <w:r w:rsidR="001223FC" w:rsidRPr="00165155">
              <w:rPr>
                <w:sz w:val="24"/>
                <w:szCs w:val="24"/>
              </w:rPr>
              <w:t>JUST university</w:t>
            </w:r>
            <w:r w:rsidRPr="00165155">
              <w:rPr>
                <w:sz w:val="24"/>
                <w:szCs w:val="24"/>
              </w:rPr>
              <w:t xml:space="preserve">. Irbid. </w:t>
            </w:r>
          </w:p>
        </w:tc>
      </w:tr>
      <w:tr w:rsidR="009A73E0" w:rsidRPr="00165155" w:rsidTr="000664A6">
        <w:tc>
          <w:tcPr>
            <w:tcW w:w="2970" w:type="dxa"/>
          </w:tcPr>
          <w:p w:rsidR="009A73E0" w:rsidRPr="00165155" w:rsidRDefault="009A73E0" w:rsidP="00165155">
            <w:pPr>
              <w:bidi w:val="0"/>
              <w:ind w:right="33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1994 (May </w:t>
            </w:r>
            <w:r w:rsidR="00B440BF">
              <w:rPr>
                <w:sz w:val="24"/>
                <w:szCs w:val="24"/>
              </w:rPr>
              <w:t>15-17)</w:t>
            </w:r>
          </w:p>
        </w:tc>
        <w:tc>
          <w:tcPr>
            <w:tcW w:w="6127" w:type="dxa"/>
          </w:tcPr>
          <w:p w:rsidR="009A73E0" w:rsidRPr="00165155" w:rsidRDefault="009A73E0" w:rsidP="00B51F0B">
            <w:pPr>
              <w:tabs>
                <w:tab w:val="right" w:pos="-426"/>
                <w:tab w:val="left" w:pos="450"/>
                <w:tab w:val="right" w:pos="540"/>
                <w:tab w:val="right" w:pos="720"/>
                <w:tab w:val="right" w:pos="2127"/>
              </w:tabs>
              <w:bidi w:val="0"/>
              <w:ind w:left="72" w:hanging="72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4</w:t>
            </w:r>
            <w:r w:rsidRPr="00165155">
              <w:rPr>
                <w:sz w:val="24"/>
                <w:szCs w:val="24"/>
                <w:vertAlign w:val="superscript"/>
              </w:rPr>
              <w:t>th</w:t>
            </w:r>
            <w:r w:rsidRPr="00165155">
              <w:rPr>
                <w:sz w:val="24"/>
                <w:szCs w:val="24"/>
              </w:rPr>
              <w:t xml:space="preserve"> scientific conference for the faculty of</w:t>
            </w:r>
            <w:r w:rsidR="00B51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nursing/</w:t>
            </w:r>
            <w:r w:rsidR="00B51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University of Baghdad </w:t>
            </w:r>
            <w:r w:rsidRPr="00165155">
              <w:rPr>
                <w:sz w:val="24"/>
                <w:szCs w:val="24"/>
              </w:rPr>
              <w:t>(Presenter).</w:t>
            </w:r>
          </w:p>
        </w:tc>
      </w:tr>
      <w:tr w:rsidR="00057EAC" w:rsidRPr="00165155" w:rsidTr="000664A6">
        <w:tc>
          <w:tcPr>
            <w:tcW w:w="2970" w:type="dxa"/>
          </w:tcPr>
          <w:p w:rsidR="00057EAC" w:rsidRDefault="00057EAC" w:rsidP="00165155">
            <w:pPr>
              <w:bidi w:val="0"/>
              <w:ind w:right="33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>5/1994</w:t>
            </w:r>
          </w:p>
        </w:tc>
        <w:tc>
          <w:tcPr>
            <w:tcW w:w="6127" w:type="dxa"/>
          </w:tcPr>
          <w:p w:rsidR="00057EAC" w:rsidRPr="001223FC" w:rsidRDefault="00057EAC" w:rsidP="00057EAC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>“The Scientific Care: Facts and Figures” The Jordanian Nurses and Midwives</w:t>
            </w:r>
          </w:p>
          <w:p w:rsidR="00057EAC" w:rsidRPr="00165155" w:rsidRDefault="00057EAC" w:rsidP="00057EAC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>Association Amman, Jordan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B34619" w:rsidP="00B34619">
            <w:pPr>
              <w:tabs>
                <w:tab w:val="left" w:pos="1706"/>
              </w:tabs>
              <w:bidi w:val="0"/>
              <w:ind w:right="342"/>
              <w:jc w:val="lowKashida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1993(Sep13-</w:t>
            </w:r>
            <w:r w:rsidR="0044032C" w:rsidRPr="00165155">
              <w:rPr>
                <w:sz w:val="24"/>
                <w:szCs w:val="24"/>
              </w:rPr>
              <w:t>14)</w:t>
            </w:r>
          </w:p>
        </w:tc>
        <w:tc>
          <w:tcPr>
            <w:tcW w:w="6127" w:type="dxa"/>
          </w:tcPr>
          <w:p w:rsidR="0044032C" w:rsidRPr="001223FC" w:rsidRDefault="0044032C" w:rsidP="00B34619">
            <w:pPr>
              <w:tabs>
                <w:tab w:val="right" w:pos="-426"/>
              </w:tabs>
              <w:bidi w:val="0"/>
              <w:ind w:firstLine="15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1</w:t>
            </w:r>
            <w:r w:rsidRPr="00165155">
              <w:rPr>
                <w:sz w:val="24"/>
                <w:szCs w:val="24"/>
                <w:vertAlign w:val="superscript"/>
              </w:rPr>
              <w:t>st</w:t>
            </w:r>
            <w:r w:rsidRPr="00165155">
              <w:rPr>
                <w:sz w:val="24"/>
                <w:szCs w:val="24"/>
              </w:rPr>
              <w:t xml:space="preserve"> international nursin</w:t>
            </w:r>
            <w:r w:rsidR="00B34619">
              <w:rPr>
                <w:sz w:val="24"/>
                <w:szCs w:val="24"/>
              </w:rPr>
              <w:t xml:space="preserve">g conference: Bridging the gap </w:t>
            </w:r>
            <w:r w:rsidRPr="00165155">
              <w:rPr>
                <w:sz w:val="24"/>
                <w:szCs w:val="24"/>
              </w:rPr>
              <w:t xml:space="preserve">between research, practice and theory in nursing. </w:t>
            </w:r>
            <w:r w:rsidR="001223FC" w:rsidRPr="001223FC">
              <w:rPr>
                <w:sz w:val="24"/>
                <w:szCs w:val="24"/>
              </w:rPr>
              <w:t>The University of Jordan Amman, Jordan</w:t>
            </w:r>
          </w:p>
        </w:tc>
      </w:tr>
      <w:tr w:rsidR="0044032C" w:rsidRPr="00165155" w:rsidTr="000664A6">
        <w:tc>
          <w:tcPr>
            <w:tcW w:w="2970" w:type="dxa"/>
          </w:tcPr>
          <w:p w:rsidR="0044032C" w:rsidRPr="00165155" w:rsidRDefault="0044032C" w:rsidP="00165155">
            <w:pPr>
              <w:bidi w:val="0"/>
              <w:jc w:val="lowKashida"/>
              <w:rPr>
                <w:sz w:val="24"/>
                <w:szCs w:val="24"/>
                <w:u w:val="single"/>
              </w:rPr>
            </w:pPr>
            <w:r w:rsidRPr="00165155">
              <w:rPr>
                <w:sz w:val="24"/>
                <w:szCs w:val="24"/>
              </w:rPr>
              <w:t xml:space="preserve">1992 (July 27-29)         </w:t>
            </w:r>
          </w:p>
        </w:tc>
        <w:tc>
          <w:tcPr>
            <w:tcW w:w="6127" w:type="dxa"/>
          </w:tcPr>
          <w:p w:rsidR="0044032C" w:rsidRPr="001223FC" w:rsidRDefault="0044032C" w:rsidP="001223FC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4rth international nursing conference; Nursing: entering the 21</w:t>
            </w:r>
            <w:r w:rsidRPr="00165155">
              <w:rPr>
                <w:sz w:val="24"/>
                <w:szCs w:val="24"/>
                <w:vertAlign w:val="superscript"/>
              </w:rPr>
              <w:t>st</w:t>
            </w:r>
            <w:r w:rsidRPr="00165155">
              <w:rPr>
                <w:sz w:val="24"/>
                <w:szCs w:val="24"/>
              </w:rPr>
              <w:t xml:space="preserve"> century. </w:t>
            </w:r>
            <w:r w:rsidR="001223FC" w:rsidRPr="001223FC">
              <w:rPr>
                <w:sz w:val="24"/>
                <w:szCs w:val="24"/>
              </w:rPr>
              <w:t>The University of Jordan Amman, Jordan</w:t>
            </w:r>
            <w:r w:rsidR="001223FC">
              <w:rPr>
                <w:sz w:val="24"/>
                <w:szCs w:val="24"/>
              </w:rPr>
              <w:t xml:space="preserve">. </w:t>
            </w:r>
            <w:r w:rsidRPr="00165155">
              <w:rPr>
                <w:sz w:val="24"/>
                <w:szCs w:val="24"/>
              </w:rPr>
              <w:t>(Moderator).</w:t>
            </w:r>
          </w:p>
        </w:tc>
      </w:tr>
      <w:tr w:rsidR="001223FC" w:rsidRPr="00165155" w:rsidTr="000664A6">
        <w:tc>
          <w:tcPr>
            <w:tcW w:w="2970" w:type="dxa"/>
          </w:tcPr>
          <w:p w:rsidR="00057EAC" w:rsidRDefault="00057EAC" w:rsidP="00057EAC">
            <w:pPr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1992(Apr 27-28)</w:t>
            </w:r>
          </w:p>
          <w:p w:rsidR="001223FC" w:rsidRPr="00165155" w:rsidRDefault="001223FC" w:rsidP="00165155">
            <w:pPr>
              <w:bidi w:val="0"/>
              <w:jc w:val="lowKashida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1223FC" w:rsidRPr="00165155" w:rsidRDefault="00057EAC" w:rsidP="00057EAC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2</w:t>
            </w:r>
            <w:r w:rsidRPr="00165155">
              <w:rPr>
                <w:sz w:val="24"/>
                <w:szCs w:val="24"/>
                <w:vertAlign w:val="superscript"/>
              </w:rPr>
              <w:t>nd</w:t>
            </w:r>
            <w:r w:rsidRPr="00165155">
              <w:rPr>
                <w:sz w:val="24"/>
                <w:szCs w:val="24"/>
              </w:rPr>
              <w:t xml:space="preserve"> international nursing conference in the Middle East; the challenge of change for nursing in the 90’5. 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JUST</w:t>
              </w:r>
            </w:smartTag>
            <w:r w:rsidRPr="00165155">
              <w:rPr>
                <w:sz w:val="24"/>
                <w:szCs w:val="24"/>
              </w:rPr>
              <w:t xml:space="preserve"> university. Irbid.</w:t>
            </w:r>
          </w:p>
        </w:tc>
      </w:tr>
      <w:tr w:rsidR="001223FC" w:rsidRPr="00165155" w:rsidTr="000664A6">
        <w:tc>
          <w:tcPr>
            <w:tcW w:w="2970" w:type="dxa"/>
          </w:tcPr>
          <w:p w:rsidR="001223FC" w:rsidRPr="00165155" w:rsidRDefault="00057EAC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>2/1991</w:t>
            </w:r>
          </w:p>
        </w:tc>
        <w:tc>
          <w:tcPr>
            <w:tcW w:w="6127" w:type="dxa"/>
          </w:tcPr>
          <w:p w:rsidR="001223FC" w:rsidRPr="00165155" w:rsidRDefault="009A5F1A" w:rsidP="00057EAC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7EAC" w:rsidRPr="001223FC">
              <w:rPr>
                <w:sz w:val="24"/>
                <w:szCs w:val="24"/>
              </w:rPr>
              <w:t>The Resp</w:t>
            </w:r>
            <w:r>
              <w:rPr>
                <w:sz w:val="24"/>
                <w:szCs w:val="24"/>
              </w:rPr>
              <w:t>onsibility for Health Education.</w:t>
            </w:r>
            <w:r w:rsidR="00057EAC" w:rsidRPr="00122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057EAC" w:rsidRPr="001223FC">
              <w:rPr>
                <w:sz w:val="24"/>
                <w:szCs w:val="24"/>
              </w:rPr>
              <w:t>University of Jordan Amman, Jordan</w:t>
            </w:r>
          </w:p>
        </w:tc>
      </w:tr>
      <w:tr w:rsidR="001223FC" w:rsidRPr="00165155" w:rsidTr="000664A6">
        <w:tc>
          <w:tcPr>
            <w:tcW w:w="2970" w:type="dxa"/>
          </w:tcPr>
          <w:p w:rsidR="001223FC" w:rsidRPr="00165155" w:rsidRDefault="009A5F1A" w:rsidP="00165155">
            <w:pPr>
              <w:bidi w:val="0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>5/1991</w:t>
            </w:r>
          </w:p>
        </w:tc>
        <w:tc>
          <w:tcPr>
            <w:tcW w:w="6127" w:type="dxa"/>
          </w:tcPr>
          <w:p w:rsidR="001223FC" w:rsidRPr="00165155" w:rsidRDefault="009A5F1A" w:rsidP="00165155">
            <w:pPr>
              <w:bidi w:val="0"/>
              <w:ind w:right="720"/>
              <w:jc w:val="lowKashida"/>
              <w:rPr>
                <w:sz w:val="24"/>
                <w:szCs w:val="24"/>
              </w:rPr>
            </w:pPr>
            <w:r w:rsidRPr="001223FC">
              <w:rPr>
                <w:sz w:val="24"/>
                <w:szCs w:val="24"/>
              </w:rPr>
              <w:t>The Annual Scientif</w:t>
            </w:r>
            <w:r>
              <w:rPr>
                <w:sz w:val="24"/>
                <w:szCs w:val="24"/>
              </w:rPr>
              <w:t>ic Day.</w:t>
            </w:r>
            <w:r w:rsidRPr="00122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Pr="001223FC">
              <w:rPr>
                <w:sz w:val="24"/>
                <w:szCs w:val="24"/>
              </w:rPr>
              <w:t>University of Jordan Amman, Jordan</w:t>
            </w:r>
          </w:p>
        </w:tc>
      </w:tr>
    </w:tbl>
    <w:p w:rsidR="00F568F7" w:rsidRDefault="00F568F7" w:rsidP="0044032C">
      <w:pPr>
        <w:bidi w:val="0"/>
        <w:ind w:right="720" w:hanging="567"/>
        <w:jc w:val="lowKashida"/>
        <w:rPr>
          <w:sz w:val="24"/>
          <w:szCs w:val="24"/>
          <w:u w:val="single"/>
        </w:rPr>
      </w:pPr>
    </w:p>
    <w:p w:rsidR="00F568F7" w:rsidRDefault="00F568F7" w:rsidP="00F568F7">
      <w:pPr>
        <w:bidi w:val="0"/>
        <w:ind w:right="720" w:hanging="567"/>
        <w:jc w:val="lowKashida"/>
        <w:rPr>
          <w:b/>
          <w:bCs/>
          <w:sz w:val="24"/>
          <w:szCs w:val="24"/>
        </w:rPr>
      </w:pPr>
    </w:p>
    <w:p w:rsidR="00F568F7" w:rsidRDefault="00F568F7" w:rsidP="00F568F7">
      <w:pPr>
        <w:bidi w:val="0"/>
        <w:ind w:right="720" w:hanging="567"/>
        <w:jc w:val="lowKashida"/>
        <w:rPr>
          <w:b/>
          <w:bCs/>
          <w:sz w:val="24"/>
          <w:szCs w:val="24"/>
        </w:rPr>
      </w:pPr>
    </w:p>
    <w:p w:rsidR="00F568F7" w:rsidRDefault="00F568F7" w:rsidP="00F568F7">
      <w:pPr>
        <w:bidi w:val="0"/>
        <w:ind w:right="720" w:hanging="567"/>
        <w:jc w:val="lowKashida"/>
        <w:rPr>
          <w:b/>
          <w:bCs/>
          <w:sz w:val="24"/>
          <w:szCs w:val="24"/>
        </w:rPr>
      </w:pPr>
    </w:p>
    <w:p w:rsidR="0044032C" w:rsidRDefault="0044032C" w:rsidP="00F568F7">
      <w:pPr>
        <w:bidi w:val="0"/>
        <w:ind w:right="720" w:hanging="567"/>
        <w:jc w:val="lowKashida"/>
        <w:rPr>
          <w:b/>
          <w:bCs/>
          <w:sz w:val="24"/>
          <w:szCs w:val="24"/>
          <w:u w:val="single"/>
        </w:rPr>
      </w:pPr>
      <w:r w:rsidRPr="0067326F">
        <w:rPr>
          <w:b/>
          <w:bCs/>
          <w:sz w:val="24"/>
          <w:szCs w:val="24"/>
        </w:rPr>
        <w:t>4)</w:t>
      </w:r>
      <w:r w:rsidR="00851489" w:rsidRPr="0067326F">
        <w:rPr>
          <w:b/>
          <w:bCs/>
          <w:sz w:val="24"/>
          <w:szCs w:val="24"/>
        </w:rPr>
        <w:t xml:space="preserve">   </w:t>
      </w:r>
      <w:r w:rsidRPr="0067326F">
        <w:rPr>
          <w:b/>
          <w:bCs/>
          <w:sz w:val="24"/>
          <w:szCs w:val="24"/>
          <w:u w:val="single"/>
        </w:rPr>
        <w:t>Symposia and one-day workshops:</w:t>
      </w:r>
    </w:p>
    <w:p w:rsidR="000664A6" w:rsidRDefault="000664A6" w:rsidP="000664A6">
      <w:pPr>
        <w:bidi w:val="0"/>
        <w:ind w:right="720" w:hanging="567"/>
        <w:jc w:val="lowKashida"/>
        <w:rPr>
          <w:b/>
          <w:bCs/>
          <w:sz w:val="24"/>
          <w:szCs w:val="24"/>
          <w:u w:val="single"/>
        </w:rPr>
      </w:pPr>
    </w:p>
    <w:tbl>
      <w:tblPr>
        <w:tblW w:w="8931" w:type="dxa"/>
        <w:tblInd w:w="-176" w:type="dxa"/>
        <w:tblLook w:val="01E0"/>
      </w:tblPr>
      <w:tblGrid>
        <w:gridCol w:w="2319"/>
        <w:gridCol w:w="6612"/>
      </w:tblGrid>
      <w:tr w:rsidR="00EB1CA3" w:rsidRPr="00165155" w:rsidTr="00352719">
        <w:tc>
          <w:tcPr>
            <w:tcW w:w="2319" w:type="dxa"/>
          </w:tcPr>
          <w:p w:rsidR="00EB1CA3" w:rsidRPr="008B5D4A" w:rsidRDefault="00EB1CA3" w:rsidP="00165155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(Oct. 1)</w:t>
            </w:r>
          </w:p>
        </w:tc>
        <w:tc>
          <w:tcPr>
            <w:tcW w:w="6612" w:type="dxa"/>
          </w:tcPr>
          <w:p w:rsidR="00EB1CA3" w:rsidRPr="008B5D4A" w:rsidRDefault="00EB1CA3" w:rsidP="008B5D4A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Jordanian-Swedish graduate students symposium</w:t>
            </w:r>
          </w:p>
        </w:tc>
      </w:tr>
      <w:tr w:rsidR="008B5D4A" w:rsidRPr="00165155" w:rsidTr="00352719">
        <w:tc>
          <w:tcPr>
            <w:tcW w:w="2319" w:type="dxa"/>
          </w:tcPr>
          <w:p w:rsidR="008B5D4A" w:rsidRPr="00165155" w:rsidRDefault="008B5D4A" w:rsidP="00165155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8B5D4A">
              <w:rPr>
                <w:sz w:val="24"/>
                <w:szCs w:val="24"/>
              </w:rPr>
              <w:t>2012 (</w:t>
            </w:r>
            <w:r w:rsidR="008E4BEE">
              <w:rPr>
                <w:sz w:val="24"/>
                <w:szCs w:val="24"/>
              </w:rPr>
              <w:t>Dec. 29)</w:t>
            </w:r>
            <w:r w:rsidRPr="008B5D4A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6612" w:type="dxa"/>
          </w:tcPr>
          <w:p w:rsidR="008B5D4A" w:rsidRPr="00165155" w:rsidRDefault="008B5D4A" w:rsidP="008B5D4A">
            <w:pPr>
              <w:bidi w:val="0"/>
              <w:ind w:right="-64"/>
              <w:rPr>
                <w:sz w:val="24"/>
                <w:szCs w:val="24"/>
              </w:rPr>
            </w:pPr>
            <w:r w:rsidRPr="008B5D4A">
              <w:rPr>
                <w:sz w:val="24"/>
                <w:szCs w:val="24"/>
              </w:rPr>
              <w:t>Advanced Nursing Practice in Jordan; the present and                         the future (presenter and coordinator)</w:t>
            </w:r>
          </w:p>
        </w:tc>
      </w:tr>
      <w:tr w:rsidR="00342966" w:rsidRPr="00165155" w:rsidTr="00352719">
        <w:tc>
          <w:tcPr>
            <w:tcW w:w="2319" w:type="dxa"/>
          </w:tcPr>
          <w:p w:rsidR="00342966" w:rsidRDefault="00342966" w:rsidP="00C206E3">
            <w:pPr>
              <w:widowControl w:val="0"/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(Dec. 6)</w:t>
            </w:r>
          </w:p>
          <w:p w:rsidR="00342966" w:rsidRPr="008B5D4A" w:rsidRDefault="00342966" w:rsidP="00C206E3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342966" w:rsidRPr="008B5D4A" w:rsidRDefault="00342966" w:rsidP="00C206E3">
            <w:pPr>
              <w:widowControl w:val="0"/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and biomedical ethics. Jordan Society for Professional Ethics.  </w:t>
            </w:r>
          </w:p>
        </w:tc>
      </w:tr>
      <w:tr w:rsidR="00342966" w:rsidRPr="00165155" w:rsidTr="00352719">
        <w:tc>
          <w:tcPr>
            <w:tcW w:w="2319" w:type="dxa"/>
          </w:tcPr>
          <w:p w:rsidR="00342966" w:rsidRDefault="00342966" w:rsidP="00C206E3">
            <w:pPr>
              <w:widowControl w:val="0"/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 (Oct. 11)</w:t>
            </w:r>
          </w:p>
          <w:p w:rsidR="00342966" w:rsidRPr="008B5D4A" w:rsidRDefault="00342966" w:rsidP="00C206E3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342966" w:rsidRPr="008B5D4A" w:rsidRDefault="00342966" w:rsidP="00C206E3">
            <w:pPr>
              <w:widowControl w:val="0"/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mental health services in Jordan. The Higher Council for Science and Technology.</w:t>
            </w:r>
          </w:p>
        </w:tc>
      </w:tr>
      <w:tr w:rsidR="008B5D4A" w:rsidRPr="00165155" w:rsidTr="00352719">
        <w:tc>
          <w:tcPr>
            <w:tcW w:w="2319" w:type="dxa"/>
          </w:tcPr>
          <w:p w:rsidR="008B5D4A" w:rsidRPr="00165155" w:rsidRDefault="008B5D4A" w:rsidP="00165155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(April 7)</w:t>
            </w:r>
          </w:p>
        </w:tc>
        <w:tc>
          <w:tcPr>
            <w:tcW w:w="6612" w:type="dxa"/>
          </w:tcPr>
          <w:p w:rsidR="008B5D4A" w:rsidRPr="00165155" w:rsidRDefault="008B5D4A" w:rsidP="00165155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Dissemination of nursing research findings: A call for better utilization. Scientific day. FON/UJ in collaboration with University of Gothenburg/Sweden</w:t>
            </w:r>
          </w:p>
        </w:tc>
      </w:tr>
      <w:tr w:rsidR="00ED77FF" w:rsidRPr="00165155" w:rsidTr="00352719">
        <w:tc>
          <w:tcPr>
            <w:tcW w:w="2319" w:type="dxa"/>
          </w:tcPr>
          <w:p w:rsidR="00ED77FF" w:rsidRPr="00165155" w:rsidRDefault="00117B2A" w:rsidP="00165155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2008 (August 5</w:t>
            </w:r>
            <w:r w:rsidRPr="00165155">
              <w:rPr>
                <w:sz w:val="24"/>
                <w:szCs w:val="24"/>
                <w:vertAlign w:val="superscript"/>
              </w:rPr>
              <w:t>th</w:t>
            </w:r>
            <w:r w:rsidRPr="00165155">
              <w:rPr>
                <w:sz w:val="24"/>
                <w:szCs w:val="24"/>
              </w:rPr>
              <w:t>)</w:t>
            </w:r>
          </w:p>
        </w:tc>
        <w:tc>
          <w:tcPr>
            <w:tcW w:w="6612" w:type="dxa"/>
          </w:tcPr>
          <w:p w:rsidR="00ED77FF" w:rsidRPr="00165155" w:rsidRDefault="00117B2A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Nursing Ethics and legal issues. Al-Balqa' Applied  University  </w:t>
            </w:r>
          </w:p>
        </w:tc>
      </w:tr>
      <w:tr w:rsidR="007C6437" w:rsidRPr="00165155" w:rsidTr="00352719">
        <w:tc>
          <w:tcPr>
            <w:tcW w:w="2319" w:type="dxa"/>
          </w:tcPr>
          <w:p w:rsidR="007C6437" w:rsidRDefault="007C6437" w:rsidP="00EC53C4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(June 23)</w:t>
            </w:r>
          </w:p>
        </w:tc>
        <w:tc>
          <w:tcPr>
            <w:tcW w:w="6612" w:type="dxa"/>
          </w:tcPr>
          <w:p w:rsidR="007C6437" w:rsidRDefault="007C6437" w:rsidP="00EC53C4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planning. FON. UJ. (Coordinator and Presenter.</w:t>
            </w:r>
          </w:p>
        </w:tc>
      </w:tr>
      <w:tr w:rsidR="00EC53C4" w:rsidRPr="00165155" w:rsidTr="00352719">
        <w:tc>
          <w:tcPr>
            <w:tcW w:w="2319" w:type="dxa"/>
          </w:tcPr>
          <w:p w:rsidR="00EC53C4" w:rsidRDefault="00EC53C4" w:rsidP="00EC53C4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(May 22)</w:t>
            </w:r>
          </w:p>
        </w:tc>
        <w:tc>
          <w:tcPr>
            <w:tcW w:w="6612" w:type="dxa"/>
          </w:tcPr>
          <w:p w:rsidR="00EC53C4" w:rsidRDefault="00EC53C4" w:rsidP="00EC53C4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Democracy. Community Service Office/UJ in cooperation with JUST, British Council and European Commission. Jordan</w:t>
            </w:r>
          </w:p>
        </w:tc>
      </w:tr>
      <w:tr w:rsidR="00EC53C4" w:rsidRPr="00165155" w:rsidTr="00352719">
        <w:tc>
          <w:tcPr>
            <w:tcW w:w="2319" w:type="dxa"/>
          </w:tcPr>
          <w:p w:rsidR="00EC53C4" w:rsidRPr="00165155" w:rsidRDefault="00EC53C4" w:rsidP="00EC53C4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(June 20)</w:t>
            </w:r>
          </w:p>
        </w:tc>
        <w:tc>
          <w:tcPr>
            <w:tcW w:w="6612" w:type="dxa"/>
          </w:tcPr>
          <w:p w:rsidR="00EC53C4" w:rsidRPr="00165155" w:rsidRDefault="00EC53C4" w:rsidP="00EC53C4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Forum on Early Childhood "Care and Warmth). Ministry of Health. Jordan (Speaker and Coordinator)</w:t>
            </w:r>
          </w:p>
        </w:tc>
      </w:tr>
      <w:tr w:rsidR="00ED77FF" w:rsidRPr="00165155" w:rsidTr="00352719">
        <w:tc>
          <w:tcPr>
            <w:tcW w:w="2319" w:type="dxa"/>
          </w:tcPr>
          <w:p w:rsidR="00ED77FF" w:rsidRPr="00165155" w:rsidRDefault="00117B2A" w:rsidP="00EC53C4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2000 (Oct 24)</w:t>
            </w:r>
          </w:p>
        </w:tc>
        <w:tc>
          <w:tcPr>
            <w:tcW w:w="6612" w:type="dxa"/>
          </w:tcPr>
          <w:p w:rsidR="00ED77FF" w:rsidRPr="00165155" w:rsidRDefault="00117B2A" w:rsidP="00EC53C4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Quality   Assurance in nursing. Speaker</w:t>
            </w:r>
          </w:p>
        </w:tc>
      </w:tr>
      <w:tr w:rsidR="00ED77FF" w:rsidRPr="00165155" w:rsidTr="00352719">
        <w:tc>
          <w:tcPr>
            <w:tcW w:w="2319" w:type="dxa"/>
          </w:tcPr>
          <w:p w:rsidR="00ED77FF" w:rsidRPr="00165155" w:rsidRDefault="00117B2A" w:rsidP="00165155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2000 (Aug 24)</w:t>
            </w:r>
          </w:p>
        </w:tc>
        <w:tc>
          <w:tcPr>
            <w:tcW w:w="6612" w:type="dxa"/>
          </w:tcPr>
          <w:p w:rsidR="00ED77FF" w:rsidRPr="00165155" w:rsidRDefault="00117B2A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Legislation affecting nursing practice (organizer and speaker).</w:t>
            </w:r>
          </w:p>
        </w:tc>
      </w:tr>
      <w:tr w:rsidR="00ED77FF" w:rsidRPr="00165155" w:rsidTr="00352719">
        <w:tc>
          <w:tcPr>
            <w:tcW w:w="2319" w:type="dxa"/>
          </w:tcPr>
          <w:p w:rsidR="00ED77FF" w:rsidRPr="00165155" w:rsidRDefault="00117B2A" w:rsidP="00165155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1998(May 26)</w:t>
            </w:r>
          </w:p>
        </w:tc>
        <w:tc>
          <w:tcPr>
            <w:tcW w:w="6612" w:type="dxa"/>
          </w:tcPr>
          <w:p w:rsidR="00ED77FF" w:rsidRPr="00165155" w:rsidRDefault="00117B2A" w:rsidP="00165155">
            <w:pPr>
              <w:tabs>
                <w:tab w:val="right" w:pos="0"/>
                <w:tab w:val="right" w:pos="1843"/>
              </w:tabs>
              <w:bidi w:val="0"/>
              <w:ind w:firstLine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Communication today and tomorrow. Workshop. FON. (Participant).</w:t>
            </w:r>
          </w:p>
        </w:tc>
      </w:tr>
      <w:tr w:rsidR="007C6437" w:rsidRPr="00165155" w:rsidTr="00352719">
        <w:tc>
          <w:tcPr>
            <w:tcW w:w="2319" w:type="dxa"/>
          </w:tcPr>
          <w:p w:rsidR="007C6437" w:rsidRPr="00165155" w:rsidRDefault="007C6437" w:rsidP="003B0DCD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1998</w:t>
            </w:r>
          </w:p>
        </w:tc>
        <w:tc>
          <w:tcPr>
            <w:tcW w:w="6612" w:type="dxa"/>
          </w:tcPr>
          <w:p w:rsidR="007C6437" w:rsidRPr="00165155" w:rsidRDefault="007C6437" w:rsidP="003B0DCD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Reproductive health. Symposium</w:t>
            </w:r>
          </w:p>
        </w:tc>
      </w:tr>
      <w:tr w:rsidR="007C6437" w:rsidRPr="00165155" w:rsidTr="00352719">
        <w:tc>
          <w:tcPr>
            <w:tcW w:w="2319" w:type="dxa"/>
          </w:tcPr>
          <w:p w:rsidR="007C6437" w:rsidRPr="00165155" w:rsidRDefault="007C6437" w:rsidP="007C6437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1998 </w:t>
            </w:r>
          </w:p>
        </w:tc>
        <w:tc>
          <w:tcPr>
            <w:tcW w:w="6612" w:type="dxa"/>
          </w:tcPr>
          <w:p w:rsidR="007C6437" w:rsidRPr="00165155" w:rsidRDefault="007C6437" w:rsidP="003B0DCD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Effect of continuing education on the performance of nursing                   personnel. Symposium) Nurses and Midwives Association. (Moderator).  </w:t>
            </w:r>
          </w:p>
        </w:tc>
      </w:tr>
      <w:tr w:rsidR="00ED77FF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0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1997(Apr 17) </w:t>
            </w:r>
          </w:p>
          <w:p w:rsidR="00ED77FF" w:rsidRPr="00165155" w:rsidRDefault="00ED77FF" w:rsidP="00165155">
            <w:pPr>
              <w:bidi w:val="0"/>
              <w:ind w:right="-53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ED77FF" w:rsidRPr="00165155" w:rsidRDefault="00117B2A" w:rsidP="00165155">
            <w:pPr>
              <w:tabs>
                <w:tab w:val="right" w:pos="-142"/>
                <w:tab w:val="right" w:pos="34"/>
                <w:tab w:val="right" w:pos="2268"/>
                <w:tab w:val="right" w:pos="2640"/>
              </w:tabs>
              <w:bidi w:val="0"/>
              <w:ind w:left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Smoking: Religious and health perspectives. Symposi / (Organizer and moderator).</w:t>
            </w:r>
          </w:p>
        </w:tc>
      </w:tr>
      <w:tr w:rsidR="00ED77FF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1997(May 12) </w:t>
            </w:r>
          </w:p>
          <w:p w:rsidR="00ED77FF" w:rsidRPr="00165155" w:rsidRDefault="00ED77FF" w:rsidP="00165155">
            <w:pPr>
              <w:bidi w:val="0"/>
              <w:ind w:right="-53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ED77FF" w:rsidRPr="00165155" w:rsidRDefault="00117B2A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second scientific day for the Nurses and Midwives Association. (Organizer and moderator).</w:t>
            </w:r>
          </w:p>
        </w:tc>
      </w:tr>
      <w:tr w:rsidR="00ED77FF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1996(Apr 21) </w:t>
            </w:r>
          </w:p>
          <w:p w:rsidR="00ED77FF" w:rsidRPr="00165155" w:rsidRDefault="00ED77FF" w:rsidP="00165155">
            <w:pPr>
              <w:bidi w:val="0"/>
              <w:ind w:right="-53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ED77FF" w:rsidRPr="00165155" w:rsidRDefault="00117B2A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Toward a better future for children with special needs. Symposium   (Participant).</w:t>
            </w:r>
          </w:p>
        </w:tc>
      </w:tr>
      <w:tr w:rsidR="00ED77FF" w:rsidRPr="00165155" w:rsidTr="00352719">
        <w:tc>
          <w:tcPr>
            <w:tcW w:w="2319" w:type="dxa"/>
          </w:tcPr>
          <w:p w:rsidR="00ED77FF" w:rsidRPr="00165155" w:rsidRDefault="007C6437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 (Jan 1</w:t>
            </w:r>
            <w:r w:rsidRPr="007C643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6612" w:type="dxa"/>
          </w:tcPr>
          <w:p w:rsidR="00ED77FF" w:rsidRPr="00165155" w:rsidRDefault="007C6437" w:rsidP="00165155">
            <w:pPr>
              <w:bidi w:val="0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education and its influence on the improvement of the quality of nursing care. Symposium. Nurses and Midwives Council. Speaker</w:t>
            </w:r>
          </w:p>
        </w:tc>
      </w:tr>
      <w:tr w:rsidR="00ED77FF" w:rsidRPr="00165155" w:rsidTr="00352719">
        <w:tc>
          <w:tcPr>
            <w:tcW w:w="2319" w:type="dxa"/>
          </w:tcPr>
          <w:p w:rsidR="00ED77FF" w:rsidRPr="00165155" w:rsidRDefault="00ED77FF" w:rsidP="00165155">
            <w:pPr>
              <w:bidi w:val="0"/>
              <w:ind w:right="-53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ED77FF" w:rsidRPr="00165155" w:rsidRDefault="00ED77FF" w:rsidP="00165155">
            <w:pPr>
              <w:bidi w:val="0"/>
              <w:ind w:right="-64"/>
              <w:rPr>
                <w:sz w:val="24"/>
                <w:szCs w:val="24"/>
              </w:rPr>
            </w:pPr>
          </w:p>
        </w:tc>
      </w:tr>
      <w:tr w:rsidR="00ED77FF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1995(May22)   </w:t>
            </w:r>
          </w:p>
          <w:p w:rsidR="00ED77FF" w:rsidRPr="00165155" w:rsidRDefault="00ED77FF" w:rsidP="00165155">
            <w:pPr>
              <w:bidi w:val="0"/>
              <w:ind w:right="-53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ED77FF" w:rsidRPr="00165155" w:rsidRDefault="00117B2A" w:rsidP="00165155">
            <w:pPr>
              <w:bidi w:val="0"/>
              <w:ind w:right="-6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first scientific day for the Nurses and Midwives Association. (Moderator).</w:t>
            </w:r>
          </w:p>
        </w:tc>
      </w:tr>
      <w:tr w:rsidR="00ED77FF" w:rsidRPr="00165155" w:rsidTr="00352719">
        <w:tc>
          <w:tcPr>
            <w:tcW w:w="2319" w:type="dxa"/>
          </w:tcPr>
          <w:p w:rsidR="00ED77FF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1994(May 31)</w:t>
            </w:r>
          </w:p>
        </w:tc>
        <w:tc>
          <w:tcPr>
            <w:tcW w:w="6612" w:type="dxa"/>
          </w:tcPr>
          <w:p w:rsidR="00ED77FF" w:rsidRPr="00165155" w:rsidRDefault="00117B2A" w:rsidP="00165155">
            <w:pPr>
              <w:tabs>
                <w:tab w:val="right" w:pos="0"/>
              </w:tabs>
              <w:bidi w:val="0"/>
              <w:ind w:left="1843" w:hanging="1843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Islam and family planning. Symposium. (Participant).</w:t>
            </w:r>
          </w:p>
        </w:tc>
      </w:tr>
      <w:tr w:rsidR="00117B2A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1994(Apr 21) </w:t>
            </w:r>
          </w:p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117B2A" w:rsidRPr="00165155" w:rsidRDefault="00117B2A" w:rsidP="00165155">
            <w:pPr>
              <w:tabs>
                <w:tab w:val="right" w:pos="0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Strategies of teaching nursing courses.  Workshop. (Organizer and facilitator).</w:t>
            </w:r>
          </w:p>
        </w:tc>
      </w:tr>
      <w:tr w:rsidR="00117B2A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1994(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APR</w:t>
              </w:r>
            </w:smartTag>
            <w:r w:rsidRPr="00165155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6612" w:type="dxa"/>
          </w:tcPr>
          <w:p w:rsidR="00117B2A" w:rsidRPr="00165155" w:rsidRDefault="00117B2A" w:rsidP="00165155">
            <w:pPr>
              <w:bidi w:val="0"/>
              <w:ind w:left="2790" w:hanging="279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Strategies for clinical instruction. Workshop. (Facilitator).</w:t>
            </w:r>
          </w:p>
        </w:tc>
      </w:tr>
      <w:tr w:rsidR="00117B2A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1994</w:t>
            </w:r>
          </w:p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117B2A" w:rsidRPr="00165155" w:rsidRDefault="00117B2A" w:rsidP="00165155">
            <w:pPr>
              <w:tabs>
                <w:tab w:val="bar" w:pos="3510"/>
                <w:tab w:val="right" w:pos="6163"/>
              </w:tabs>
              <w:bidi w:val="0"/>
              <w:ind w:right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Job descriptions between the theory and application. Symposium (Speaker). </w:t>
            </w:r>
          </w:p>
        </w:tc>
      </w:tr>
      <w:tr w:rsidR="00117B2A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1994    </w:t>
            </w:r>
          </w:p>
        </w:tc>
        <w:tc>
          <w:tcPr>
            <w:tcW w:w="6612" w:type="dxa"/>
          </w:tcPr>
          <w:p w:rsidR="00117B2A" w:rsidRPr="00165155" w:rsidRDefault="00117B2A" w:rsidP="00165155">
            <w:pPr>
              <w:tabs>
                <w:tab w:val="right" w:pos="0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Nursing; obligations and rights. Nurses and Midwives Association.   Symposium. (Speaker)</w:t>
            </w:r>
          </w:p>
        </w:tc>
      </w:tr>
      <w:tr w:rsidR="00991BE6" w:rsidRPr="00165155" w:rsidTr="00352719">
        <w:tc>
          <w:tcPr>
            <w:tcW w:w="2319" w:type="dxa"/>
          </w:tcPr>
          <w:p w:rsidR="00991BE6" w:rsidRPr="00165155" w:rsidRDefault="00991BE6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991BE6" w:rsidRPr="00165155" w:rsidRDefault="00991BE6" w:rsidP="00991BE6">
            <w:pPr>
              <w:tabs>
                <w:tab w:val="right" w:pos="6838"/>
                <w:tab w:val="right" w:pos="6872"/>
              </w:tabs>
              <w:bidi w:val="0"/>
              <w:ind w:left="34" w:right="3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description for nurses between theory and practice. Students' council. The University of Jordan. Presenter</w:t>
            </w:r>
          </w:p>
        </w:tc>
      </w:tr>
      <w:tr w:rsidR="00117B2A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1993</w:t>
            </w:r>
          </w:p>
        </w:tc>
        <w:tc>
          <w:tcPr>
            <w:tcW w:w="6612" w:type="dxa"/>
          </w:tcPr>
          <w:p w:rsidR="00117B2A" w:rsidRPr="00165155" w:rsidRDefault="00117B2A" w:rsidP="00165155">
            <w:pPr>
              <w:tabs>
                <w:tab w:val="right" w:pos="6838"/>
                <w:tab w:val="right" w:pos="6872"/>
              </w:tabs>
              <w:bidi w:val="0"/>
              <w:ind w:left="34" w:right="3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Nursing; the past and present. TV Symposium (speaker)</w:t>
            </w:r>
          </w:p>
        </w:tc>
      </w:tr>
      <w:tr w:rsidR="00117B2A" w:rsidRPr="00165155" w:rsidTr="00352719">
        <w:tc>
          <w:tcPr>
            <w:tcW w:w="2319" w:type="dxa"/>
          </w:tcPr>
          <w:p w:rsidR="00117B2A" w:rsidRPr="00165155" w:rsidRDefault="00117B2A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1993</w:t>
            </w:r>
          </w:p>
        </w:tc>
        <w:tc>
          <w:tcPr>
            <w:tcW w:w="6612" w:type="dxa"/>
          </w:tcPr>
          <w:p w:rsidR="00117B2A" w:rsidRPr="00165155" w:rsidRDefault="00117B2A" w:rsidP="00165155">
            <w:pPr>
              <w:tabs>
                <w:tab w:val="right" w:pos="0"/>
              </w:tabs>
              <w:bidi w:val="0"/>
              <w:ind w:left="1843" w:hanging="1843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The first gathering for nurse leaders. (Moderator and speaker).</w:t>
            </w:r>
          </w:p>
        </w:tc>
      </w:tr>
      <w:tr w:rsidR="005A5F2C" w:rsidRPr="00165155" w:rsidTr="00352719">
        <w:tc>
          <w:tcPr>
            <w:tcW w:w="2319" w:type="dxa"/>
          </w:tcPr>
          <w:p w:rsidR="005A5F2C" w:rsidRPr="00165155" w:rsidRDefault="005A5F2C" w:rsidP="00165155">
            <w:pPr>
              <w:tabs>
                <w:tab w:val="right" w:pos="-142"/>
                <w:tab w:val="right" w:pos="1843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(May 11)</w:t>
            </w:r>
          </w:p>
        </w:tc>
        <w:tc>
          <w:tcPr>
            <w:tcW w:w="6612" w:type="dxa"/>
          </w:tcPr>
          <w:p w:rsidR="005A5F2C" w:rsidRPr="00165155" w:rsidRDefault="005A5F2C" w:rsidP="001575DE">
            <w:pPr>
              <w:tabs>
                <w:tab w:val="right" w:pos="0"/>
              </w:tabs>
              <w:bidi w:val="0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7</w:t>
            </w:r>
            <w:r w:rsidRPr="005A5F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</w:t>
            </w:r>
            <w:r w:rsidR="001575DE">
              <w:rPr>
                <w:sz w:val="24"/>
                <w:szCs w:val="24"/>
              </w:rPr>
              <w:t>cientific day for the FON/UJ. Presenter; Evaluation of the nursing process applied at JUH</w:t>
            </w:r>
          </w:p>
        </w:tc>
      </w:tr>
    </w:tbl>
    <w:p w:rsidR="00CE4DE4" w:rsidRDefault="00CE4DE4" w:rsidP="00AB6ACB">
      <w:pPr>
        <w:bidi w:val="0"/>
        <w:ind w:left="2880" w:hanging="2880"/>
        <w:rPr>
          <w:sz w:val="24"/>
          <w:szCs w:val="24"/>
        </w:rPr>
      </w:pPr>
    </w:p>
    <w:p w:rsidR="0067326F" w:rsidRDefault="0067326F" w:rsidP="0067326F">
      <w:pPr>
        <w:bidi w:val="0"/>
        <w:ind w:left="2880" w:hanging="2880"/>
        <w:rPr>
          <w:sz w:val="24"/>
          <w:szCs w:val="24"/>
        </w:rPr>
      </w:pPr>
    </w:p>
    <w:p w:rsidR="00E61600" w:rsidRDefault="00E61600" w:rsidP="00E61600">
      <w:pPr>
        <w:bidi w:val="0"/>
        <w:ind w:left="2880" w:hanging="2880"/>
        <w:rPr>
          <w:sz w:val="24"/>
          <w:szCs w:val="24"/>
        </w:rPr>
      </w:pPr>
    </w:p>
    <w:p w:rsidR="00E61600" w:rsidRDefault="00E61600" w:rsidP="00E61600">
      <w:pPr>
        <w:bidi w:val="0"/>
        <w:ind w:left="2880" w:hanging="2880"/>
        <w:rPr>
          <w:sz w:val="24"/>
          <w:szCs w:val="24"/>
        </w:rPr>
      </w:pPr>
    </w:p>
    <w:p w:rsidR="0067326F" w:rsidRPr="00C61471" w:rsidRDefault="0067326F" w:rsidP="0067326F">
      <w:pPr>
        <w:bidi w:val="0"/>
        <w:ind w:left="2880" w:hanging="2880"/>
        <w:rPr>
          <w:sz w:val="24"/>
          <w:szCs w:val="24"/>
          <w:u w:val="single"/>
        </w:rPr>
      </w:pPr>
    </w:p>
    <w:p w:rsidR="00846538" w:rsidRDefault="00616618" w:rsidP="00D765CA">
      <w:pPr>
        <w:bidi w:val="0"/>
        <w:ind w:left="2880" w:hanging="3447"/>
        <w:rPr>
          <w:b/>
          <w:bCs/>
          <w:sz w:val="24"/>
          <w:szCs w:val="24"/>
          <w:u w:val="single"/>
        </w:rPr>
      </w:pPr>
      <w:r w:rsidRPr="0067326F">
        <w:rPr>
          <w:b/>
          <w:bCs/>
          <w:sz w:val="24"/>
          <w:szCs w:val="24"/>
          <w:u w:val="single"/>
        </w:rPr>
        <w:t>5) Other Workshops:</w:t>
      </w:r>
    </w:p>
    <w:p w:rsidR="000664A6" w:rsidRPr="0067326F" w:rsidRDefault="000664A6" w:rsidP="000664A6">
      <w:pPr>
        <w:bidi w:val="0"/>
        <w:ind w:left="2880" w:hanging="3447"/>
        <w:rPr>
          <w:b/>
          <w:bCs/>
          <w:sz w:val="24"/>
          <w:szCs w:val="24"/>
          <w:u w:val="single"/>
        </w:rPr>
      </w:pP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left="0" w:hanging="28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>Writing educational objectives. CE program for teachers at the ministry of education. ( organizer and lecturer)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left="0" w:hanging="28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>Teaching strategies. CE program for teachers at the Ministry of Education. (organizer and lecturer).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hanging="100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Conceptual learning in the health professions. CE program for nurse 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left="0" w:hanging="28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Conceptual learning in the health professions. CE workshop. </w:t>
      </w:r>
      <w:smartTag w:uri="urn:schemas-microsoft-com:office:smarttags" w:element="stockticker">
        <w:r w:rsidRPr="00C61471">
          <w:rPr>
            <w:sz w:val="24"/>
            <w:szCs w:val="24"/>
          </w:rPr>
          <w:t>CED</w:t>
        </w:r>
      </w:smartTag>
      <w:r w:rsidRPr="00C61471">
        <w:rPr>
          <w:sz w:val="24"/>
          <w:szCs w:val="24"/>
        </w:rPr>
        <w:t>.(organizer and facilitator).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left="0" w:hanging="28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Management and leadership in nursing. CE program for nurse supervisors and directors of nursing. </w:t>
      </w:r>
      <w:smartTag w:uri="urn:schemas-microsoft-com:office:smarttags" w:element="stockticker">
        <w:r w:rsidRPr="00C61471">
          <w:rPr>
            <w:sz w:val="24"/>
            <w:szCs w:val="24"/>
          </w:rPr>
          <w:t>CED</w:t>
        </w:r>
      </w:smartTag>
      <w:r w:rsidRPr="00C61471">
        <w:rPr>
          <w:sz w:val="24"/>
          <w:szCs w:val="24"/>
        </w:rPr>
        <w:t xml:space="preserve"> (organizer and lecturer).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hanging="100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Constructing examination questions for medical students. </w:t>
      </w:r>
      <w:smartTag w:uri="urn:schemas-microsoft-com:office:smarttags" w:element="stockticker">
        <w:r w:rsidRPr="00C61471">
          <w:rPr>
            <w:sz w:val="24"/>
            <w:szCs w:val="24"/>
          </w:rPr>
          <w:t>CED</w:t>
        </w:r>
      </w:smartTag>
      <w:r w:rsidRPr="00C61471">
        <w:rPr>
          <w:sz w:val="24"/>
          <w:szCs w:val="24"/>
        </w:rPr>
        <w:t>. (participant).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hanging="100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Developing curricula for the health professions. CE program. </w:t>
      </w:r>
      <w:smartTag w:uri="urn:schemas-microsoft-com:office:smarttags" w:element="stockticker">
        <w:r w:rsidRPr="00C61471">
          <w:rPr>
            <w:sz w:val="24"/>
            <w:szCs w:val="24"/>
          </w:rPr>
          <w:t>CED</w:t>
        </w:r>
      </w:smartTag>
      <w:r w:rsidRPr="00C61471">
        <w:rPr>
          <w:sz w:val="24"/>
          <w:szCs w:val="24"/>
        </w:rPr>
        <w:t>. (participant).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hanging="100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Geriatric care. Workshop. </w:t>
      </w:r>
      <w:r w:rsidR="00151218">
        <w:rPr>
          <w:sz w:val="24"/>
          <w:szCs w:val="24"/>
        </w:rPr>
        <w:t>FON</w:t>
      </w:r>
      <w:r w:rsidRPr="00C61471">
        <w:rPr>
          <w:sz w:val="24"/>
          <w:szCs w:val="24"/>
        </w:rPr>
        <w:t>.(participant).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hanging="100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>The nursing process. Workshop .</w:t>
      </w:r>
      <w:r w:rsidR="00151218">
        <w:rPr>
          <w:sz w:val="24"/>
          <w:szCs w:val="24"/>
        </w:rPr>
        <w:t>FON</w:t>
      </w:r>
      <w:r w:rsidRPr="00C61471">
        <w:rPr>
          <w:sz w:val="24"/>
          <w:szCs w:val="24"/>
        </w:rPr>
        <w:t>. (Participant).</w:t>
      </w:r>
    </w:p>
    <w:p w:rsidR="0061661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hanging="100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Ward management. Workshop. </w:t>
      </w:r>
      <w:r w:rsidR="00151218">
        <w:rPr>
          <w:sz w:val="24"/>
          <w:szCs w:val="24"/>
        </w:rPr>
        <w:t>FON</w:t>
      </w:r>
      <w:r w:rsidRPr="00C61471">
        <w:rPr>
          <w:sz w:val="24"/>
          <w:szCs w:val="24"/>
        </w:rPr>
        <w:t>. (Participant).</w:t>
      </w:r>
    </w:p>
    <w:p w:rsidR="00216E6D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hanging="100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Primary health care. WHO and Ministry of </w:t>
      </w:r>
      <w:r w:rsidR="00216E6D" w:rsidRPr="00C61471">
        <w:rPr>
          <w:sz w:val="24"/>
          <w:szCs w:val="24"/>
        </w:rPr>
        <w:t>Health. Workshop. (Participant)</w:t>
      </w:r>
    </w:p>
    <w:p w:rsidR="00846538" w:rsidRPr="00C61471" w:rsidRDefault="00616618" w:rsidP="00B45EC8">
      <w:pPr>
        <w:numPr>
          <w:ilvl w:val="0"/>
          <w:numId w:val="2"/>
        </w:numPr>
        <w:tabs>
          <w:tab w:val="clear" w:pos="720"/>
          <w:tab w:val="right" w:pos="0"/>
        </w:tabs>
        <w:bidi w:val="0"/>
        <w:ind w:left="0" w:hanging="28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>Integrating p</w:t>
      </w:r>
      <w:r w:rsidR="00216E6D" w:rsidRPr="00C61471">
        <w:rPr>
          <w:sz w:val="24"/>
          <w:szCs w:val="24"/>
        </w:rPr>
        <w:t>rimary health care into</w:t>
      </w:r>
      <w:r w:rsidRPr="00C61471">
        <w:rPr>
          <w:sz w:val="24"/>
          <w:szCs w:val="24"/>
        </w:rPr>
        <w:t xml:space="preserve"> nursi</w:t>
      </w:r>
      <w:r w:rsidR="00216E6D" w:rsidRPr="00C61471">
        <w:rPr>
          <w:sz w:val="24"/>
          <w:szCs w:val="24"/>
        </w:rPr>
        <w:t xml:space="preserve">ng curricula. Workshop WHO and </w:t>
      </w:r>
      <w:r w:rsidRPr="00C61471">
        <w:rPr>
          <w:sz w:val="24"/>
          <w:szCs w:val="24"/>
        </w:rPr>
        <w:t>Ministry of Health (participant)</w:t>
      </w:r>
    </w:p>
    <w:p w:rsidR="00B05B4D" w:rsidRPr="00C61471" w:rsidRDefault="00B05B4D" w:rsidP="00216E6D">
      <w:pPr>
        <w:tabs>
          <w:tab w:val="right" w:pos="720"/>
        </w:tabs>
        <w:bidi w:val="0"/>
        <w:rPr>
          <w:sz w:val="24"/>
          <w:szCs w:val="24"/>
          <w:u w:val="single"/>
        </w:rPr>
      </w:pPr>
    </w:p>
    <w:p w:rsidR="00846538" w:rsidRDefault="00846538" w:rsidP="00D765CA">
      <w:pPr>
        <w:bidi w:val="0"/>
        <w:ind w:hanging="567"/>
        <w:rPr>
          <w:b/>
          <w:bCs/>
          <w:sz w:val="24"/>
          <w:szCs w:val="24"/>
          <w:u w:val="single"/>
        </w:rPr>
      </w:pPr>
      <w:r w:rsidRPr="0067326F">
        <w:rPr>
          <w:b/>
          <w:bCs/>
          <w:sz w:val="24"/>
          <w:szCs w:val="24"/>
          <w:u w:val="single"/>
        </w:rPr>
        <w:t>Professional and Committee Membership:</w:t>
      </w:r>
    </w:p>
    <w:p w:rsidR="000664A6" w:rsidRPr="0067326F" w:rsidRDefault="000664A6" w:rsidP="000664A6">
      <w:pPr>
        <w:bidi w:val="0"/>
        <w:ind w:hanging="567"/>
        <w:rPr>
          <w:b/>
          <w:bCs/>
          <w:sz w:val="24"/>
          <w:szCs w:val="24"/>
          <w:u w:val="single"/>
        </w:rPr>
      </w:pPr>
    </w:p>
    <w:p w:rsidR="00211808" w:rsidRPr="000664A6" w:rsidRDefault="00846538" w:rsidP="000664A6">
      <w:pPr>
        <w:numPr>
          <w:ilvl w:val="0"/>
          <w:numId w:val="1"/>
        </w:numPr>
        <w:tabs>
          <w:tab w:val="clear" w:pos="360"/>
          <w:tab w:val="num" w:pos="0"/>
        </w:tabs>
        <w:bidi w:val="0"/>
        <w:ind w:left="-142" w:hanging="218"/>
        <w:rPr>
          <w:b/>
          <w:bCs/>
          <w:sz w:val="24"/>
          <w:szCs w:val="24"/>
        </w:rPr>
      </w:pPr>
      <w:r w:rsidRPr="0067326F">
        <w:rPr>
          <w:b/>
          <w:bCs/>
          <w:sz w:val="24"/>
          <w:szCs w:val="24"/>
        </w:rPr>
        <w:t>At the faculty of Nursing:</w:t>
      </w:r>
    </w:p>
    <w:tbl>
      <w:tblPr>
        <w:tblW w:w="0" w:type="auto"/>
        <w:tblLook w:val="01E0"/>
      </w:tblPr>
      <w:tblGrid>
        <w:gridCol w:w="8188"/>
      </w:tblGrid>
      <w:tr w:rsidR="00BD6A61" w:rsidRPr="00165155" w:rsidTr="00165155">
        <w:tc>
          <w:tcPr>
            <w:tcW w:w="8188" w:type="dxa"/>
          </w:tcPr>
          <w:p w:rsidR="00BD6A61" w:rsidRDefault="00BD6A61" w:rsidP="009A73E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Quality improvement committee</w:t>
            </w:r>
          </w:p>
          <w:p w:rsidR="00E61600" w:rsidRPr="00165155" w:rsidRDefault="00E61600" w:rsidP="00E6160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Chaiperson</w:t>
            </w:r>
            <w:r w:rsidRPr="00E61600">
              <w:rPr>
                <w:sz w:val="24"/>
                <w:szCs w:val="24"/>
              </w:rPr>
              <w:t>. Graduate Education Committee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Graduate Education Committee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Chairperson. Scientific Research Committee.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International Conferences Committee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Chairperson. Students Issues and Investigation Committee (FON).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21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Faculty council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Chair- person. Curriculum and Evaluation Committee.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Scientific Research Committee.</w:t>
            </w:r>
          </w:p>
        </w:tc>
      </w:tr>
      <w:tr w:rsidR="00211808" w:rsidRPr="00165155" w:rsidTr="00165155">
        <w:tc>
          <w:tcPr>
            <w:tcW w:w="8188" w:type="dxa"/>
          </w:tcPr>
          <w:p w:rsidR="00211808" w:rsidRPr="00165155" w:rsidRDefault="00211808" w:rsidP="00165155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right="360" w:hanging="720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Chairperson. Equipment and laboratory Committee.</w:t>
            </w:r>
          </w:p>
        </w:tc>
      </w:tr>
    </w:tbl>
    <w:p w:rsidR="000B2366" w:rsidRPr="00C61471" w:rsidRDefault="000B2366" w:rsidP="000664A6">
      <w:pPr>
        <w:bidi w:val="0"/>
        <w:rPr>
          <w:sz w:val="24"/>
          <w:szCs w:val="24"/>
        </w:rPr>
      </w:pPr>
    </w:p>
    <w:p w:rsidR="0021417B" w:rsidRPr="000664A6" w:rsidRDefault="00846538" w:rsidP="000664A6">
      <w:pPr>
        <w:numPr>
          <w:ilvl w:val="0"/>
          <w:numId w:val="1"/>
        </w:numPr>
        <w:tabs>
          <w:tab w:val="clear" w:pos="360"/>
          <w:tab w:val="num" w:pos="0"/>
        </w:tabs>
        <w:bidi w:val="0"/>
        <w:ind w:left="0"/>
        <w:rPr>
          <w:b/>
          <w:bCs/>
          <w:sz w:val="24"/>
          <w:szCs w:val="24"/>
        </w:rPr>
      </w:pPr>
      <w:r w:rsidRPr="0067326F">
        <w:rPr>
          <w:b/>
          <w:bCs/>
          <w:sz w:val="24"/>
          <w:szCs w:val="24"/>
        </w:rPr>
        <w:t>At the univ</w:t>
      </w:r>
      <w:r w:rsidR="000664A6">
        <w:rPr>
          <w:b/>
          <w:bCs/>
          <w:sz w:val="24"/>
          <w:szCs w:val="24"/>
        </w:rPr>
        <w:t>ersity Campus and the community</w:t>
      </w:r>
    </w:p>
    <w:tbl>
      <w:tblPr>
        <w:tblW w:w="0" w:type="auto"/>
        <w:tblInd w:w="-34" w:type="dxa"/>
        <w:tblLook w:val="01E0"/>
      </w:tblPr>
      <w:tblGrid>
        <w:gridCol w:w="8364"/>
      </w:tblGrid>
      <w:tr w:rsidR="0021417B" w:rsidRPr="00165155" w:rsidTr="00165155">
        <w:tc>
          <w:tcPr>
            <w:tcW w:w="8364" w:type="dxa"/>
          </w:tcPr>
          <w:p w:rsidR="0021417B" w:rsidRPr="00165155" w:rsidRDefault="0021417B" w:rsidP="00165155">
            <w:pPr>
              <w:bidi w:val="0"/>
              <w:ind w:left="-360" w:right="360" w:hanging="774"/>
              <w:jc w:val="lowKashida"/>
              <w:rPr>
                <w:sz w:val="24"/>
                <w:szCs w:val="24"/>
              </w:rPr>
            </w:pPr>
          </w:p>
          <w:p w:rsidR="00E61600" w:rsidRDefault="00E61600" w:rsidP="00E6160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left="360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 Council</w:t>
            </w:r>
          </w:p>
          <w:p w:rsidR="00E61600" w:rsidRDefault="00E61600" w:rsidP="00E6160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left="360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committee. Jordanian Nursing Council</w:t>
            </w:r>
          </w:p>
          <w:p w:rsidR="00AA1D72" w:rsidRDefault="00AA1D72" w:rsidP="00E6160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left="360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on redesigning job descriptions </w:t>
            </w:r>
          </w:p>
          <w:p w:rsidR="00EE4D87" w:rsidRDefault="00EE4D87" w:rsidP="00AA1D72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left="360" w:right="360"/>
              <w:rPr>
                <w:sz w:val="24"/>
                <w:szCs w:val="24"/>
              </w:rPr>
            </w:pPr>
            <w:r w:rsidRPr="00EE4D87">
              <w:rPr>
                <w:sz w:val="24"/>
                <w:szCs w:val="24"/>
              </w:rPr>
              <w:t>The Editorial Board for Dirasat/ the Medical and Biological Sciences, Published by the Deanship of Academic Research, University of Jordan.</w:t>
            </w:r>
          </w:p>
          <w:p w:rsidR="00EE4D87" w:rsidRDefault="00EE4D87" w:rsidP="00EE4D87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left="360" w:right="360"/>
              <w:rPr>
                <w:sz w:val="24"/>
                <w:szCs w:val="24"/>
              </w:rPr>
            </w:pPr>
            <w:r w:rsidRPr="00EE4D87">
              <w:rPr>
                <w:sz w:val="24"/>
                <w:szCs w:val="24"/>
              </w:rPr>
              <w:t>A reviewer for the Journal</w:t>
            </w:r>
            <w:r>
              <w:rPr>
                <w:sz w:val="24"/>
                <w:szCs w:val="24"/>
              </w:rPr>
              <w:t xml:space="preserve"> of Nursing Practice</w:t>
            </w:r>
            <w:r w:rsidRPr="00EE4D87">
              <w:rPr>
                <w:sz w:val="24"/>
                <w:szCs w:val="24"/>
              </w:rPr>
              <w:t>.</w:t>
            </w:r>
          </w:p>
          <w:p w:rsidR="009A73E0" w:rsidRDefault="009A73E0" w:rsidP="00EE4D87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bidi w:val="0"/>
              <w:ind w:left="360" w:right="360"/>
              <w:rPr>
                <w:sz w:val="24"/>
                <w:szCs w:val="24"/>
              </w:rPr>
            </w:pPr>
            <w:r w:rsidRPr="009A73E0">
              <w:rPr>
                <w:sz w:val="24"/>
                <w:szCs w:val="24"/>
              </w:rPr>
              <w:t>The Phonetic and research Studies center</w:t>
            </w:r>
            <w:r>
              <w:rPr>
                <w:sz w:val="24"/>
                <w:szCs w:val="24"/>
              </w:rPr>
              <w:t xml:space="preserve"> Board- University of Jordan\ </w:t>
            </w:r>
            <w:r w:rsidRPr="009A73E0">
              <w:rPr>
                <w:sz w:val="24"/>
                <w:szCs w:val="24"/>
              </w:rPr>
              <w:t>member.</w:t>
            </w:r>
          </w:p>
          <w:p w:rsidR="009A73E0" w:rsidRDefault="009A73E0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in the Center of Consultation council/the University of Jordan</w:t>
            </w:r>
          </w:p>
          <w:p w:rsidR="00BD6A61" w:rsidRPr="00165155" w:rsidRDefault="00BD6A61" w:rsidP="009A73E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HIV/AIDS executive surveillance committee-MOH</w:t>
            </w:r>
          </w:p>
          <w:p w:rsidR="001C190D" w:rsidRPr="00165155" w:rsidRDefault="001C190D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Editorial board member. Dirasat. 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lastRenderedPageBreak/>
              <w:t>Board member of the Jordanian Nursing Council (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JNC</w:t>
              </w:r>
            </w:smartTag>
            <w:r w:rsidRPr="00165155">
              <w:rPr>
                <w:sz w:val="24"/>
                <w:szCs w:val="24"/>
              </w:rPr>
              <w:t>).</w:t>
            </w:r>
            <w:r w:rsidR="001C190D" w:rsidRPr="00165155">
              <w:rPr>
                <w:sz w:val="24"/>
                <w:szCs w:val="24"/>
              </w:rPr>
              <w:t xml:space="preserve"> 2002-2006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right="360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Editorial board member. Jordan Health Digest; A bulletin issued by Center for Educational Development (JU) in Collaboration with the Dreyfus Health Foundation.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right="360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Chairperson. Nursing legislative committee. 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JNC</w:t>
              </w:r>
            </w:smartTag>
            <w:r w:rsidRPr="00165155">
              <w:rPr>
                <w:sz w:val="24"/>
                <w:szCs w:val="24"/>
              </w:rPr>
              <w:t>.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Member. The first international conference for training. Center for Consultation, Technical Services, and Studies. UOJ.  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Member. National certifying exam committee. 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JNC</w:t>
              </w:r>
            </w:smartTag>
            <w:r w:rsidRPr="00165155">
              <w:rPr>
                <w:sz w:val="24"/>
                <w:szCs w:val="24"/>
              </w:rPr>
              <w:t>.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Member. Clinical Ladder committee. </w:t>
            </w:r>
            <w:smartTag w:uri="urn:schemas-microsoft-com:office:smarttags" w:element="stockticker">
              <w:r w:rsidRPr="00165155">
                <w:rPr>
                  <w:sz w:val="24"/>
                  <w:szCs w:val="24"/>
                </w:rPr>
                <w:t>JNC</w:t>
              </w:r>
            </w:smartTag>
            <w:r w:rsidRPr="00165155">
              <w:rPr>
                <w:sz w:val="24"/>
                <w:szCs w:val="24"/>
              </w:rPr>
              <w:t xml:space="preserve">.  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Editorial board member. Dirasat; An international refereed  journal. Deanship of academic research. JU.</w:t>
            </w:r>
          </w:p>
          <w:p w:rsidR="0021417B" w:rsidRPr="00165155" w:rsidRDefault="0021417B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Investigation committee. Deanship of Students' Affairs.</w:t>
            </w:r>
          </w:p>
          <w:p w:rsidR="0021417B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Nurses and Midwives Council.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Scientific Committee. Nurses and Midwives Association.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 Faculty Evaluation Committee. Office for developing faculty members. University of Jordan.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Member. Academic/Professional </w:t>
            </w:r>
            <w:r w:rsidR="000664A6">
              <w:rPr>
                <w:sz w:val="24"/>
                <w:szCs w:val="24"/>
              </w:rPr>
              <w:t xml:space="preserve">Committee. Jordan University </w:t>
            </w:r>
            <w:r w:rsidRPr="00165155">
              <w:rPr>
                <w:sz w:val="24"/>
                <w:szCs w:val="24"/>
              </w:rPr>
              <w:t>Hospital. (JUH)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Administrative Committee. JUH.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Chairperson. Nursing Administrative Committee. JUH.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Chairperson. Social Committee. JUH.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Nursery Administrative Board. JUH.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 of the OR. Committee. JUH.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Consultation Committee. Nurses and Midwives Association.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Committee for Developing a Jordanian Nursing Board. Ministry of Health.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jc w:val="lowKashida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Committee for developing a nursing directorate within the organization structure of the MOH.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 xml:space="preserve">Member. </w:t>
            </w:r>
            <w:smartTag w:uri="urn:schemas-microsoft-com:office:smarttags" w:element="place">
              <w:smartTag w:uri="urn:schemas-microsoft-com:office:smarttags" w:element="PlaceName">
                <w:r w:rsidRPr="00165155">
                  <w:rPr>
                    <w:sz w:val="24"/>
                    <w:szCs w:val="24"/>
                  </w:rPr>
                  <w:t>Joint</w:t>
                </w:r>
              </w:smartTag>
              <w:r w:rsidRPr="00165155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65155">
                  <w:rPr>
                    <w:sz w:val="24"/>
                    <w:szCs w:val="24"/>
                  </w:rPr>
                  <w:t>University</w:t>
                </w:r>
              </w:smartTag>
            </w:smartTag>
            <w:r w:rsidRPr="00165155">
              <w:rPr>
                <w:sz w:val="24"/>
                <w:szCs w:val="24"/>
              </w:rPr>
              <w:t xml:space="preserve"> Royal Medical Services Committee for developing a two-on–two program.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bidi w:val="0"/>
              <w:ind w:left="318" w:hanging="2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Al-Husien Center staffing Committee.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2160"/>
              </w:tabs>
              <w:bidi w:val="0"/>
              <w:ind w:left="318" w:hanging="2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Nursing Personnel Development     Committee.  Ministry of Health.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2160"/>
              </w:tabs>
              <w:bidi w:val="0"/>
              <w:ind w:left="318" w:hanging="2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Infection Control Committee. JUH.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2160"/>
              </w:tabs>
              <w:bidi w:val="0"/>
              <w:ind w:left="318" w:hanging="2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Quality    Assurance Committee. JUH.</w:t>
            </w:r>
          </w:p>
          <w:p w:rsidR="00577B01" w:rsidRPr="00165155" w:rsidRDefault="00577B01" w:rsidP="0016515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2160"/>
              </w:tabs>
              <w:bidi w:val="0"/>
              <w:ind w:left="318" w:hanging="2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Continuing Education Committee. JUH.</w:t>
            </w:r>
          </w:p>
          <w:p w:rsidR="0021417B" w:rsidRPr="00D23AF5" w:rsidRDefault="00577B01" w:rsidP="00D23AF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num" w:pos="2160"/>
              </w:tabs>
              <w:bidi w:val="0"/>
              <w:ind w:left="318" w:hanging="284"/>
              <w:rPr>
                <w:sz w:val="24"/>
                <w:szCs w:val="24"/>
              </w:rPr>
            </w:pPr>
            <w:r w:rsidRPr="00165155">
              <w:rPr>
                <w:sz w:val="24"/>
                <w:szCs w:val="24"/>
              </w:rPr>
              <w:t>Member. Graduate Studies for Health Personal    Committee. UJ.</w:t>
            </w:r>
          </w:p>
        </w:tc>
      </w:tr>
    </w:tbl>
    <w:p w:rsidR="0021417B" w:rsidRDefault="0021417B" w:rsidP="00D23AF5">
      <w:pPr>
        <w:bidi w:val="0"/>
        <w:ind w:right="360"/>
        <w:rPr>
          <w:sz w:val="24"/>
          <w:szCs w:val="24"/>
        </w:rPr>
      </w:pPr>
    </w:p>
    <w:p w:rsidR="00C40370" w:rsidRPr="0067326F" w:rsidRDefault="00C40370" w:rsidP="000B2366">
      <w:pPr>
        <w:bidi w:val="0"/>
        <w:rPr>
          <w:b/>
          <w:bCs/>
          <w:sz w:val="24"/>
          <w:szCs w:val="24"/>
          <w:u w:val="single"/>
        </w:rPr>
      </w:pPr>
      <w:r w:rsidRPr="0067326F">
        <w:rPr>
          <w:b/>
          <w:bCs/>
          <w:sz w:val="24"/>
          <w:szCs w:val="24"/>
          <w:u w:val="single"/>
        </w:rPr>
        <w:t>Teaching Experience:</w:t>
      </w:r>
    </w:p>
    <w:p w:rsidR="00C40370" w:rsidRPr="00C61471" w:rsidRDefault="00C40370" w:rsidP="00C40370">
      <w:pPr>
        <w:bidi w:val="0"/>
        <w:rPr>
          <w:sz w:val="24"/>
          <w:szCs w:val="24"/>
        </w:rPr>
      </w:pPr>
    </w:p>
    <w:p w:rsidR="00C40370" w:rsidRPr="0067326F" w:rsidRDefault="00C40370" w:rsidP="00C40370">
      <w:pPr>
        <w:bidi w:val="0"/>
        <w:rPr>
          <w:b/>
          <w:bCs/>
          <w:sz w:val="24"/>
          <w:szCs w:val="24"/>
        </w:rPr>
      </w:pPr>
      <w:r w:rsidRPr="0067326F">
        <w:rPr>
          <w:b/>
          <w:bCs/>
          <w:sz w:val="24"/>
          <w:szCs w:val="24"/>
        </w:rPr>
        <w:t>Courses taught include:</w:t>
      </w:r>
    </w:p>
    <w:p w:rsidR="009A73E0" w:rsidRDefault="009A73E0" w:rsidP="00B45EC8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>
        <w:rPr>
          <w:sz w:val="24"/>
          <w:szCs w:val="24"/>
        </w:rPr>
        <w:t>Policy and Politics in Nursing and Health</w:t>
      </w:r>
      <w:r w:rsidR="00E61600">
        <w:rPr>
          <w:sz w:val="24"/>
          <w:szCs w:val="24"/>
        </w:rPr>
        <w:t xml:space="preserve"> (PhD Program)</w:t>
      </w:r>
      <w:r>
        <w:rPr>
          <w:sz w:val="24"/>
          <w:szCs w:val="24"/>
        </w:rPr>
        <w:t xml:space="preserve"> </w:t>
      </w:r>
    </w:p>
    <w:p w:rsidR="00C40370" w:rsidRPr="00C61471" w:rsidRDefault="00C4037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Advanced Nursing role (post graduate program).</w:t>
      </w:r>
    </w:p>
    <w:p w:rsidR="00C40370" w:rsidRPr="00C61471" w:rsidRDefault="00C40370" w:rsidP="00B45EC8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Critical care nursing; roles and ethics (post graduate program).</w:t>
      </w:r>
    </w:p>
    <w:p w:rsidR="00C40370" w:rsidRPr="00C61471" w:rsidRDefault="00C40370" w:rsidP="00B45EC8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Advanced Management and Leadership(post graduate program)</w:t>
      </w:r>
    </w:p>
    <w:p w:rsidR="00C40370" w:rsidRDefault="00C40370" w:rsidP="00B45EC8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 xml:space="preserve">Management and leadership for </w:t>
      </w:r>
      <w:r w:rsidR="001C6354">
        <w:rPr>
          <w:sz w:val="24"/>
          <w:szCs w:val="24"/>
        </w:rPr>
        <w:t>Rehabilitation Sciences</w:t>
      </w:r>
    </w:p>
    <w:p w:rsidR="001C6354" w:rsidRDefault="001C6354" w:rsidP="00B45EC8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 xml:space="preserve">Research methods </w:t>
      </w:r>
      <w:r>
        <w:rPr>
          <w:sz w:val="24"/>
          <w:szCs w:val="24"/>
        </w:rPr>
        <w:t>(Rehabilitation Sciences)</w:t>
      </w:r>
    </w:p>
    <w:p w:rsidR="002428FC" w:rsidRDefault="002428FC" w:rsidP="002428FC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>
        <w:rPr>
          <w:sz w:val="24"/>
          <w:szCs w:val="24"/>
        </w:rPr>
        <w:t>Shared Governance (PhD level)</w:t>
      </w:r>
    </w:p>
    <w:p w:rsidR="001C190D" w:rsidRDefault="001C190D" w:rsidP="00BD6A61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Quality Assurance in health care (MSc Jordan University </w:t>
      </w:r>
      <w:r w:rsidR="00BD6A61">
        <w:rPr>
          <w:sz w:val="24"/>
          <w:szCs w:val="24"/>
        </w:rPr>
        <w:t>of</w:t>
      </w:r>
      <w:r>
        <w:rPr>
          <w:sz w:val="24"/>
          <w:szCs w:val="24"/>
        </w:rPr>
        <w:t xml:space="preserve"> Science and Technology)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lastRenderedPageBreak/>
        <w:t>Nursing service Administration ( theory)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Nursing service Administration (practicum)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Management and leadership in Nursing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 xml:space="preserve">Research methods in nursing. 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Nursing history, trends, and issues.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History of nursing.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Nursing in our lives ( university elective)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Community health nursing ( theory and practice)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Directed project (post graduate program).</w:t>
      </w:r>
    </w:p>
    <w:p w:rsidR="009A73E0" w:rsidRPr="00C61471" w:rsidRDefault="009A73E0" w:rsidP="009A73E0">
      <w:pPr>
        <w:numPr>
          <w:ilvl w:val="0"/>
          <w:numId w:val="4"/>
        </w:numPr>
        <w:bidi w:val="0"/>
        <w:ind w:right="283"/>
        <w:rPr>
          <w:sz w:val="24"/>
          <w:szCs w:val="24"/>
        </w:rPr>
      </w:pPr>
      <w:r w:rsidRPr="00C61471">
        <w:rPr>
          <w:sz w:val="24"/>
          <w:szCs w:val="24"/>
        </w:rPr>
        <w:t>Clinical nursing education performance (post graduate program).</w:t>
      </w:r>
    </w:p>
    <w:p w:rsidR="0067326F" w:rsidRDefault="0067326F" w:rsidP="002428FC">
      <w:pPr>
        <w:bidi w:val="0"/>
        <w:rPr>
          <w:sz w:val="24"/>
          <w:szCs w:val="24"/>
          <w:u w:val="single"/>
        </w:rPr>
      </w:pPr>
    </w:p>
    <w:p w:rsidR="00846538" w:rsidRPr="0067326F" w:rsidRDefault="00846538" w:rsidP="0067326F">
      <w:pPr>
        <w:bidi w:val="0"/>
        <w:ind w:left="-720" w:firstLine="720"/>
        <w:rPr>
          <w:b/>
          <w:bCs/>
          <w:sz w:val="24"/>
          <w:szCs w:val="24"/>
          <w:u w:val="single"/>
        </w:rPr>
      </w:pPr>
      <w:r w:rsidRPr="0067326F">
        <w:rPr>
          <w:b/>
          <w:bCs/>
          <w:sz w:val="24"/>
          <w:szCs w:val="24"/>
          <w:u w:val="single"/>
        </w:rPr>
        <w:t>Additional Activities:</w:t>
      </w:r>
    </w:p>
    <w:p w:rsidR="00846538" w:rsidRPr="00B91113" w:rsidRDefault="00846538" w:rsidP="00B91113">
      <w:pPr>
        <w:numPr>
          <w:ilvl w:val="0"/>
          <w:numId w:val="5"/>
        </w:numPr>
        <w:tabs>
          <w:tab w:val="right" w:pos="8306"/>
        </w:tabs>
        <w:bidi w:val="0"/>
        <w:ind w:right="8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Production of two educational films about first aid with the </w:t>
      </w:r>
      <w:r w:rsidR="002428FC">
        <w:rPr>
          <w:sz w:val="24"/>
          <w:szCs w:val="24"/>
        </w:rPr>
        <w:t>c</w:t>
      </w:r>
      <w:r w:rsidR="002428FC" w:rsidRPr="00C61471">
        <w:rPr>
          <w:sz w:val="24"/>
          <w:szCs w:val="24"/>
        </w:rPr>
        <w:t>ooperation</w:t>
      </w:r>
      <w:r w:rsidRPr="00C61471">
        <w:rPr>
          <w:sz w:val="24"/>
          <w:szCs w:val="24"/>
        </w:rPr>
        <w:t xml:space="preserve"> of the Center for Educational Technology. </w:t>
      </w:r>
      <w:r w:rsidR="007E0EC7" w:rsidRPr="00C61471">
        <w:rPr>
          <w:sz w:val="24"/>
          <w:szCs w:val="24"/>
        </w:rPr>
        <w:t xml:space="preserve">  </w:t>
      </w:r>
      <w:r w:rsidR="00B91113">
        <w:rPr>
          <w:sz w:val="24"/>
          <w:szCs w:val="24"/>
        </w:rPr>
        <w:t xml:space="preserve">The </w:t>
      </w:r>
      <w:r w:rsidRPr="00B91113">
        <w:rPr>
          <w:sz w:val="24"/>
          <w:szCs w:val="24"/>
        </w:rPr>
        <w:t>University of Jordan.</w:t>
      </w:r>
    </w:p>
    <w:p w:rsidR="00846538" w:rsidRPr="00C61471" w:rsidRDefault="00846538" w:rsidP="00577B01">
      <w:pPr>
        <w:numPr>
          <w:ilvl w:val="0"/>
          <w:numId w:val="5"/>
        </w:numPr>
        <w:bidi w:val="0"/>
        <w:ind w:right="1440"/>
        <w:rPr>
          <w:sz w:val="24"/>
          <w:szCs w:val="24"/>
        </w:rPr>
      </w:pPr>
      <w:r w:rsidRPr="00C61471">
        <w:rPr>
          <w:sz w:val="24"/>
          <w:szCs w:val="24"/>
        </w:rPr>
        <w:t>Production of an educational package for first aid.</w:t>
      </w:r>
    </w:p>
    <w:p w:rsidR="00A67699" w:rsidRPr="000664A6" w:rsidRDefault="00846538" w:rsidP="000664A6">
      <w:pPr>
        <w:numPr>
          <w:ilvl w:val="0"/>
          <w:numId w:val="5"/>
        </w:numPr>
        <w:tabs>
          <w:tab w:val="right" w:pos="8080"/>
        </w:tabs>
        <w:bidi w:val="0"/>
        <w:ind w:right="84"/>
        <w:jc w:val="lowKashida"/>
        <w:rPr>
          <w:sz w:val="24"/>
          <w:szCs w:val="24"/>
        </w:rPr>
      </w:pPr>
      <w:r w:rsidRPr="00C61471">
        <w:rPr>
          <w:sz w:val="24"/>
          <w:szCs w:val="24"/>
        </w:rPr>
        <w:t xml:space="preserve">Co- author and co- editor of the nursing textbooks for </w:t>
      </w:r>
      <w:r w:rsidR="00BD6A61" w:rsidRPr="00C61471">
        <w:rPr>
          <w:sz w:val="24"/>
          <w:szCs w:val="24"/>
        </w:rPr>
        <w:t>the 11</w:t>
      </w:r>
      <w:r w:rsidR="00BD6A61" w:rsidRPr="00BD6A61">
        <w:rPr>
          <w:sz w:val="24"/>
          <w:szCs w:val="24"/>
          <w:vertAlign w:val="superscript"/>
        </w:rPr>
        <w:t>th</w:t>
      </w:r>
      <w:r w:rsidR="00BD6A61">
        <w:rPr>
          <w:sz w:val="24"/>
          <w:szCs w:val="24"/>
        </w:rPr>
        <w:t xml:space="preserve"> </w:t>
      </w:r>
      <w:r w:rsidRPr="00C61471">
        <w:rPr>
          <w:sz w:val="24"/>
          <w:szCs w:val="24"/>
        </w:rPr>
        <w:t>grad</w:t>
      </w:r>
      <w:r w:rsidR="00B74549" w:rsidRPr="00C61471">
        <w:rPr>
          <w:sz w:val="24"/>
          <w:szCs w:val="24"/>
        </w:rPr>
        <w:t>e</w:t>
      </w:r>
      <w:r w:rsidRPr="00C61471">
        <w:rPr>
          <w:sz w:val="24"/>
          <w:szCs w:val="24"/>
        </w:rPr>
        <w:t>. Ministry of Education.</w:t>
      </w:r>
    </w:p>
    <w:sectPr w:rsidR="00A67699" w:rsidRPr="000664A6">
      <w:footerReference w:type="even" r:id="rId12"/>
      <w:footerReference w:type="default" r:id="rId13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16" w:rsidRDefault="00945016">
      <w:r>
        <w:separator/>
      </w:r>
    </w:p>
  </w:endnote>
  <w:endnote w:type="continuationSeparator" w:id="0">
    <w:p w:rsidR="00945016" w:rsidRDefault="0094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AC" w:rsidRDefault="006031AC" w:rsidP="004B3F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31AC" w:rsidRDefault="006031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AC" w:rsidRDefault="006031AC" w:rsidP="004B3F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D53B8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6031AC" w:rsidRDefault="00603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16" w:rsidRDefault="00945016">
      <w:r>
        <w:separator/>
      </w:r>
    </w:p>
  </w:footnote>
  <w:footnote w:type="continuationSeparator" w:id="0">
    <w:p w:rsidR="00945016" w:rsidRDefault="0094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F00"/>
    <w:multiLevelType w:val="hybridMultilevel"/>
    <w:tmpl w:val="53DED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F3A37"/>
    <w:multiLevelType w:val="singleLevel"/>
    <w:tmpl w:val="1728DA4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29FE1EE2"/>
    <w:multiLevelType w:val="hybridMultilevel"/>
    <w:tmpl w:val="9E2ED564"/>
    <w:lvl w:ilvl="0" w:tplc="DF5A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A4090"/>
    <w:multiLevelType w:val="hybridMultilevel"/>
    <w:tmpl w:val="2E642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D231E"/>
    <w:multiLevelType w:val="hybridMultilevel"/>
    <w:tmpl w:val="DC38D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5C0147"/>
    <w:multiLevelType w:val="hybridMultilevel"/>
    <w:tmpl w:val="6732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F65D1"/>
    <w:multiLevelType w:val="hybridMultilevel"/>
    <w:tmpl w:val="696A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8D7795"/>
    <w:rsid w:val="0000441A"/>
    <w:rsid w:val="00011099"/>
    <w:rsid w:val="00011DA2"/>
    <w:rsid w:val="00032612"/>
    <w:rsid w:val="0003729B"/>
    <w:rsid w:val="00046098"/>
    <w:rsid w:val="000517AD"/>
    <w:rsid w:val="00057EAC"/>
    <w:rsid w:val="0006274C"/>
    <w:rsid w:val="00064A79"/>
    <w:rsid w:val="000664A6"/>
    <w:rsid w:val="00081EBE"/>
    <w:rsid w:val="00085533"/>
    <w:rsid w:val="000950CA"/>
    <w:rsid w:val="000A1945"/>
    <w:rsid w:val="000A79C9"/>
    <w:rsid w:val="000B2366"/>
    <w:rsid w:val="000E5166"/>
    <w:rsid w:val="001018F9"/>
    <w:rsid w:val="00117B2A"/>
    <w:rsid w:val="001223FC"/>
    <w:rsid w:val="001327F7"/>
    <w:rsid w:val="00151218"/>
    <w:rsid w:val="001575DE"/>
    <w:rsid w:val="00160C5B"/>
    <w:rsid w:val="00165155"/>
    <w:rsid w:val="00175DA6"/>
    <w:rsid w:val="00197C82"/>
    <w:rsid w:val="001A1297"/>
    <w:rsid w:val="001A6B4A"/>
    <w:rsid w:val="001C190D"/>
    <w:rsid w:val="001C2A18"/>
    <w:rsid w:val="001C3ADF"/>
    <w:rsid w:val="001C6354"/>
    <w:rsid w:val="001D3C43"/>
    <w:rsid w:val="001F680A"/>
    <w:rsid w:val="001F6FE0"/>
    <w:rsid w:val="00201B1B"/>
    <w:rsid w:val="00210420"/>
    <w:rsid w:val="00211808"/>
    <w:rsid w:val="00212B1D"/>
    <w:rsid w:val="0021417B"/>
    <w:rsid w:val="00216E6D"/>
    <w:rsid w:val="002428FC"/>
    <w:rsid w:val="00260C78"/>
    <w:rsid w:val="002760C4"/>
    <w:rsid w:val="00293AC9"/>
    <w:rsid w:val="002B67EA"/>
    <w:rsid w:val="002C0F2C"/>
    <w:rsid w:val="002D01D7"/>
    <w:rsid w:val="002F1355"/>
    <w:rsid w:val="00312962"/>
    <w:rsid w:val="003355C1"/>
    <w:rsid w:val="00341F0D"/>
    <w:rsid w:val="00342966"/>
    <w:rsid w:val="00352719"/>
    <w:rsid w:val="00380013"/>
    <w:rsid w:val="003966CD"/>
    <w:rsid w:val="00397528"/>
    <w:rsid w:val="003B0DCD"/>
    <w:rsid w:val="003D09E3"/>
    <w:rsid w:val="00402866"/>
    <w:rsid w:val="00414B06"/>
    <w:rsid w:val="0044032C"/>
    <w:rsid w:val="004457B4"/>
    <w:rsid w:val="0045293C"/>
    <w:rsid w:val="00465713"/>
    <w:rsid w:val="00474301"/>
    <w:rsid w:val="00475370"/>
    <w:rsid w:val="00482B3D"/>
    <w:rsid w:val="00496874"/>
    <w:rsid w:val="004A1660"/>
    <w:rsid w:val="004A5853"/>
    <w:rsid w:val="004B3F34"/>
    <w:rsid w:val="004B78CF"/>
    <w:rsid w:val="004C4C4B"/>
    <w:rsid w:val="004D0BB9"/>
    <w:rsid w:val="004F298D"/>
    <w:rsid w:val="00552645"/>
    <w:rsid w:val="005532EC"/>
    <w:rsid w:val="00556C5E"/>
    <w:rsid w:val="00571BF7"/>
    <w:rsid w:val="00577B01"/>
    <w:rsid w:val="00581DC2"/>
    <w:rsid w:val="00592A35"/>
    <w:rsid w:val="005A5F2C"/>
    <w:rsid w:val="005D494B"/>
    <w:rsid w:val="005E0546"/>
    <w:rsid w:val="006031AC"/>
    <w:rsid w:val="00616618"/>
    <w:rsid w:val="0062115E"/>
    <w:rsid w:val="00626BC7"/>
    <w:rsid w:val="00645E03"/>
    <w:rsid w:val="00650E56"/>
    <w:rsid w:val="00651660"/>
    <w:rsid w:val="0067326F"/>
    <w:rsid w:val="00695D21"/>
    <w:rsid w:val="006B7385"/>
    <w:rsid w:val="006C59C4"/>
    <w:rsid w:val="006D3BE0"/>
    <w:rsid w:val="006D73C1"/>
    <w:rsid w:val="006E443B"/>
    <w:rsid w:val="006F0187"/>
    <w:rsid w:val="00723569"/>
    <w:rsid w:val="00744E1B"/>
    <w:rsid w:val="00751456"/>
    <w:rsid w:val="007632B2"/>
    <w:rsid w:val="0078026F"/>
    <w:rsid w:val="007837DE"/>
    <w:rsid w:val="00797009"/>
    <w:rsid w:val="007A0BE4"/>
    <w:rsid w:val="007B0F65"/>
    <w:rsid w:val="007B5AC6"/>
    <w:rsid w:val="007B75DE"/>
    <w:rsid w:val="007C6437"/>
    <w:rsid w:val="007E0EC7"/>
    <w:rsid w:val="007E1897"/>
    <w:rsid w:val="007E7725"/>
    <w:rsid w:val="00814B8C"/>
    <w:rsid w:val="00821B54"/>
    <w:rsid w:val="008249E1"/>
    <w:rsid w:val="008315A0"/>
    <w:rsid w:val="008317B9"/>
    <w:rsid w:val="008332BE"/>
    <w:rsid w:val="00834D03"/>
    <w:rsid w:val="00846538"/>
    <w:rsid w:val="00851489"/>
    <w:rsid w:val="00857769"/>
    <w:rsid w:val="00873AFD"/>
    <w:rsid w:val="00894715"/>
    <w:rsid w:val="00895443"/>
    <w:rsid w:val="008A21C1"/>
    <w:rsid w:val="008A5E03"/>
    <w:rsid w:val="008B1741"/>
    <w:rsid w:val="008B5631"/>
    <w:rsid w:val="008B5D4A"/>
    <w:rsid w:val="008B7730"/>
    <w:rsid w:val="008D6DDD"/>
    <w:rsid w:val="008D7795"/>
    <w:rsid w:val="008E11B3"/>
    <w:rsid w:val="008E32F5"/>
    <w:rsid w:val="008E4BEE"/>
    <w:rsid w:val="008E6AA0"/>
    <w:rsid w:val="00913E28"/>
    <w:rsid w:val="00926EC6"/>
    <w:rsid w:val="00931F93"/>
    <w:rsid w:val="009348A1"/>
    <w:rsid w:val="00944084"/>
    <w:rsid w:val="00945016"/>
    <w:rsid w:val="00946847"/>
    <w:rsid w:val="0094762D"/>
    <w:rsid w:val="00991BE6"/>
    <w:rsid w:val="00997038"/>
    <w:rsid w:val="009A16BB"/>
    <w:rsid w:val="009A50A7"/>
    <w:rsid w:val="009A5F1A"/>
    <w:rsid w:val="009A73E0"/>
    <w:rsid w:val="009B3491"/>
    <w:rsid w:val="009C66CF"/>
    <w:rsid w:val="009D53B8"/>
    <w:rsid w:val="009E1187"/>
    <w:rsid w:val="009E5512"/>
    <w:rsid w:val="009F3B9D"/>
    <w:rsid w:val="00A01750"/>
    <w:rsid w:val="00A4304F"/>
    <w:rsid w:val="00A449A2"/>
    <w:rsid w:val="00A67699"/>
    <w:rsid w:val="00A84FE0"/>
    <w:rsid w:val="00AA1D72"/>
    <w:rsid w:val="00AA7490"/>
    <w:rsid w:val="00AB366A"/>
    <w:rsid w:val="00AB37AC"/>
    <w:rsid w:val="00AB5072"/>
    <w:rsid w:val="00AB6627"/>
    <w:rsid w:val="00AB6ACB"/>
    <w:rsid w:val="00AE3D72"/>
    <w:rsid w:val="00AF10EA"/>
    <w:rsid w:val="00AF190F"/>
    <w:rsid w:val="00B00507"/>
    <w:rsid w:val="00B05B4D"/>
    <w:rsid w:val="00B10A56"/>
    <w:rsid w:val="00B16FA9"/>
    <w:rsid w:val="00B27946"/>
    <w:rsid w:val="00B34619"/>
    <w:rsid w:val="00B440BF"/>
    <w:rsid w:val="00B45EC8"/>
    <w:rsid w:val="00B502F1"/>
    <w:rsid w:val="00B51F0B"/>
    <w:rsid w:val="00B558C8"/>
    <w:rsid w:val="00B63CF1"/>
    <w:rsid w:val="00B723D8"/>
    <w:rsid w:val="00B74549"/>
    <w:rsid w:val="00B91113"/>
    <w:rsid w:val="00B9423B"/>
    <w:rsid w:val="00BA71E4"/>
    <w:rsid w:val="00BB659F"/>
    <w:rsid w:val="00BB7AB1"/>
    <w:rsid w:val="00BD6A61"/>
    <w:rsid w:val="00BE4D23"/>
    <w:rsid w:val="00C01239"/>
    <w:rsid w:val="00C0254D"/>
    <w:rsid w:val="00C1037F"/>
    <w:rsid w:val="00C11C33"/>
    <w:rsid w:val="00C206E3"/>
    <w:rsid w:val="00C20790"/>
    <w:rsid w:val="00C20C4E"/>
    <w:rsid w:val="00C40370"/>
    <w:rsid w:val="00C61471"/>
    <w:rsid w:val="00C727A8"/>
    <w:rsid w:val="00C73716"/>
    <w:rsid w:val="00C75808"/>
    <w:rsid w:val="00C91F52"/>
    <w:rsid w:val="00CA2C42"/>
    <w:rsid w:val="00CA6F31"/>
    <w:rsid w:val="00CB3FA2"/>
    <w:rsid w:val="00CE266A"/>
    <w:rsid w:val="00CE4DE4"/>
    <w:rsid w:val="00CE53BD"/>
    <w:rsid w:val="00CE573A"/>
    <w:rsid w:val="00D14905"/>
    <w:rsid w:val="00D15077"/>
    <w:rsid w:val="00D21580"/>
    <w:rsid w:val="00D23AF5"/>
    <w:rsid w:val="00D3341B"/>
    <w:rsid w:val="00D53AC1"/>
    <w:rsid w:val="00D7009B"/>
    <w:rsid w:val="00D72B5D"/>
    <w:rsid w:val="00D7614C"/>
    <w:rsid w:val="00D765CA"/>
    <w:rsid w:val="00D93485"/>
    <w:rsid w:val="00D944DD"/>
    <w:rsid w:val="00DA2762"/>
    <w:rsid w:val="00DA3574"/>
    <w:rsid w:val="00DA4296"/>
    <w:rsid w:val="00DB0697"/>
    <w:rsid w:val="00DB6E00"/>
    <w:rsid w:val="00DE7B3E"/>
    <w:rsid w:val="00E029FC"/>
    <w:rsid w:val="00E13D18"/>
    <w:rsid w:val="00E434A6"/>
    <w:rsid w:val="00E46A6A"/>
    <w:rsid w:val="00E575AA"/>
    <w:rsid w:val="00E61600"/>
    <w:rsid w:val="00E61F2A"/>
    <w:rsid w:val="00E666FF"/>
    <w:rsid w:val="00E71AB5"/>
    <w:rsid w:val="00E73D68"/>
    <w:rsid w:val="00E7724F"/>
    <w:rsid w:val="00E77D1C"/>
    <w:rsid w:val="00E9476B"/>
    <w:rsid w:val="00EA07F3"/>
    <w:rsid w:val="00EA49C4"/>
    <w:rsid w:val="00EB1CA3"/>
    <w:rsid w:val="00EB36C9"/>
    <w:rsid w:val="00EB37CA"/>
    <w:rsid w:val="00EC21AD"/>
    <w:rsid w:val="00EC4A2A"/>
    <w:rsid w:val="00EC53C4"/>
    <w:rsid w:val="00EC5E69"/>
    <w:rsid w:val="00ED77FF"/>
    <w:rsid w:val="00EE4D87"/>
    <w:rsid w:val="00F248C8"/>
    <w:rsid w:val="00F305CE"/>
    <w:rsid w:val="00F31C3A"/>
    <w:rsid w:val="00F55670"/>
    <w:rsid w:val="00F568F7"/>
    <w:rsid w:val="00F8533F"/>
    <w:rsid w:val="00F86837"/>
    <w:rsid w:val="00F97F85"/>
    <w:rsid w:val="00FA527F"/>
    <w:rsid w:val="00FC2155"/>
    <w:rsid w:val="00FC50D9"/>
    <w:rsid w:val="00FC795A"/>
    <w:rsid w:val="00FE2C39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bidi w:val="0"/>
      <w:ind w:left="2880" w:hanging="2160"/>
      <w:jc w:val="lowKashida"/>
    </w:pPr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bidi w:val="0"/>
      <w:jc w:val="center"/>
    </w:pPr>
    <w:rPr>
      <w:rFonts w:ascii="Algerian" w:hAnsi="Algerian"/>
      <w:sz w:val="28"/>
    </w:rPr>
  </w:style>
  <w:style w:type="paragraph" w:styleId="Footer">
    <w:name w:val="footer"/>
    <w:basedOn w:val="Normal"/>
    <w:rsid w:val="004B3F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F34"/>
  </w:style>
  <w:style w:type="table" w:styleId="TableGrid">
    <w:name w:val="Table Grid"/>
    <w:basedOn w:val="TableNormal"/>
    <w:rsid w:val="00BB65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4408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95D21"/>
    <w:pPr>
      <w:spacing w:after="120" w:line="480" w:lineRule="auto"/>
    </w:pPr>
  </w:style>
  <w:style w:type="character" w:customStyle="1" w:styleId="medium-font1">
    <w:name w:val="medium-font1"/>
    <w:rsid w:val="00397528"/>
    <w:rPr>
      <w:sz w:val="19"/>
      <w:szCs w:val="19"/>
    </w:rPr>
  </w:style>
  <w:style w:type="character" w:styleId="Strong">
    <w:name w:val="Strong"/>
    <w:qFormat/>
    <w:rsid w:val="00397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thieh@ju.edu.j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.v.Fathie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5b215e9-b649-4d20-af60-5c01fbe17eda">Curriculum Vitae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852400E1D6F4EB8104358A7795760" ma:contentTypeVersion="1" ma:contentTypeDescription="Create a new document." ma:contentTypeScope="" ma:versionID="51e1464d75fcefc1ab5180ace6d749c1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1D94D-4244-4A70-A728-A9BCE6D9CB10}"/>
</file>

<file path=customXml/itemProps2.xml><?xml version="1.0" encoding="utf-8"?>
<ds:datastoreItem xmlns:ds="http://schemas.openxmlformats.org/officeDocument/2006/customXml" ds:itemID="{2E87D75B-3B88-4601-B8DF-4F19951D0767}"/>
</file>

<file path=customXml/itemProps3.xml><?xml version="1.0" encoding="utf-8"?>
<ds:datastoreItem xmlns:ds="http://schemas.openxmlformats.org/officeDocument/2006/customXml" ds:itemID="{46EE3BCD-38C3-4C02-A6D8-3E14686A2A5B}"/>
</file>

<file path=customXml/itemProps4.xml><?xml version="1.0" encoding="utf-8"?>
<ds:datastoreItem xmlns:ds="http://schemas.openxmlformats.org/officeDocument/2006/customXml" ds:itemID="{50A87255-DA0B-4A05-B7D2-48BB1ED08AF7}"/>
</file>

<file path=docProps/app.xml><?xml version="1.0" encoding="utf-8"?>
<Properties xmlns="http://schemas.openxmlformats.org/officeDocument/2006/extended-properties" xmlns:vt="http://schemas.openxmlformats.org/officeDocument/2006/docPropsVTypes">
  <Template>c.v.Fathieh</Template>
  <TotalTime>0</TotalTime>
  <Pages>12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KJHILK</Company>
  <LinksUpToDate>false</LinksUpToDate>
  <CharactersWithSpaces>27278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mailto:fathieh@ju.edu.jo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njudepc</cp:lastModifiedBy>
  <cp:revision>2</cp:revision>
  <cp:lastPrinted>2013-08-21T10:24:00Z</cp:lastPrinted>
  <dcterms:created xsi:type="dcterms:W3CDTF">2013-12-08T10:57:00Z</dcterms:created>
  <dcterms:modified xsi:type="dcterms:W3CDTF">2013-12-08T10:57:00Z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0x010100840852400E1D6F4EB8104358A7795760</vt:lpwstr>
  </property>
</Properties>
</file>