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2425FA" w:rsidRDefault="009B5FC6" w:rsidP="00B40B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3017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2425FA" w:rsidRDefault="00F51120" w:rsidP="00B40BFD">
      <w:pPr>
        <w:tabs>
          <w:tab w:val="left" w:pos="4680"/>
        </w:tabs>
        <w:autoSpaceDE w:val="0"/>
        <w:autoSpaceDN w:val="0"/>
        <w:adjustRightInd w:val="0"/>
        <w:spacing w:line="360" w:lineRule="auto"/>
        <w:ind w:left="288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F51120" w:rsidRPr="002425FA" w:rsidRDefault="00F51120" w:rsidP="00B40B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120" w:rsidRPr="002425FA" w:rsidRDefault="001876F5" w:rsidP="00B40BF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b/>
          <w:color w:val="000000"/>
          <w:sz w:val="28"/>
          <w:szCs w:val="28"/>
          <w:rtl/>
          <w:lang w:val="en-US"/>
        </w:rPr>
        <w:t xml:space="preserve">   </w:t>
      </w:r>
    </w:p>
    <w:p w:rsidR="00F51120" w:rsidRPr="002425FA" w:rsidRDefault="00F51120" w:rsidP="00B40BF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F51120" w:rsidRPr="002425FA" w:rsidRDefault="00F51120" w:rsidP="00B40B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425F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425FA">
            <w:rPr>
              <w:rFonts w:ascii="Times New Roman" w:hAnsi="Times New Roman"/>
              <w:b/>
              <w:color w:val="000000"/>
              <w:sz w:val="28"/>
              <w:szCs w:val="28"/>
              <w:lang w:val="en-US"/>
            </w:rPr>
            <w:t>University</w:t>
          </w:r>
        </w:smartTag>
        <w:r w:rsidRPr="002425FA">
          <w:rPr>
            <w:rFonts w:ascii="Times New Roman" w:hAnsi="Times New Roman"/>
            <w:b/>
            <w:color w:val="000000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2425FA">
            <w:rPr>
              <w:rFonts w:ascii="Times New Roman" w:hAnsi="Times New Roman"/>
              <w:b/>
              <w:color w:val="000000"/>
              <w:sz w:val="28"/>
              <w:szCs w:val="28"/>
              <w:lang w:val="en-US"/>
            </w:rPr>
            <w:t>Jordan</w:t>
          </w:r>
        </w:smartTag>
      </w:smartTag>
    </w:p>
    <w:p w:rsidR="00F51120" w:rsidRPr="002425FA" w:rsidRDefault="00F51120" w:rsidP="00B40B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425FA">
            <w:rPr>
              <w:rFonts w:ascii="Times New Roman" w:hAnsi="Times New Roman"/>
              <w:b/>
              <w:bCs/>
              <w:sz w:val="28"/>
              <w:szCs w:val="28"/>
            </w:rPr>
            <w:t>Accreditation &amp; Quality</w:t>
          </w:r>
        </w:smartTag>
        <w:r w:rsidRPr="002425FA"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2425FA">
            <w:rPr>
              <w:rFonts w:ascii="Times New Roman" w:hAnsi="Times New Roman"/>
              <w:b/>
              <w:bCs/>
              <w:sz w:val="28"/>
              <w:szCs w:val="28"/>
            </w:rPr>
            <w:t>Assurance</w:t>
          </w:r>
        </w:smartTag>
        <w:r w:rsidRPr="002425FA"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2425FA">
            <w:rPr>
              <w:rFonts w:ascii="Times New Roman" w:hAnsi="Times New Roman"/>
              <w:b/>
              <w:bCs/>
              <w:sz w:val="28"/>
              <w:szCs w:val="28"/>
            </w:rPr>
            <w:t>Center</w:t>
          </w:r>
        </w:smartTag>
      </w:smartTag>
    </w:p>
    <w:p w:rsidR="00F51120" w:rsidRPr="002425FA" w:rsidRDefault="00B32587" w:rsidP="00B40B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587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F51120" w:rsidRPr="0002388B" w:rsidRDefault="00F51120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  <w:p w:rsidR="00F51120" w:rsidRPr="0002388B" w:rsidRDefault="00F51120" w:rsidP="003E129B">
                  <w:pPr>
                    <w:pStyle w:val="ps1Char"/>
                  </w:pPr>
                </w:p>
              </w:txbxContent>
            </v:textbox>
          </v:shape>
        </w:pict>
      </w:r>
      <w:r w:rsidR="00F51120" w:rsidRPr="002425FA"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2425FA">
        <w:trPr>
          <w:trHeight w:val="307"/>
        </w:trPr>
        <w:tc>
          <w:tcPr>
            <w:tcW w:w="576" w:type="dxa"/>
            <w:vAlign w:val="center"/>
          </w:tcPr>
          <w:p w:rsidR="00B143AC" w:rsidRPr="002425FA" w:rsidRDefault="00F51120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B143AC" w:rsidRPr="002425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425FA" w:rsidRDefault="00047D5D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Course </w:t>
            </w:r>
            <w:r w:rsidR="00824627"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itle</w:t>
            </w:r>
          </w:p>
        </w:tc>
        <w:tc>
          <w:tcPr>
            <w:tcW w:w="6138" w:type="dxa"/>
          </w:tcPr>
          <w:p w:rsidR="00B143AC" w:rsidRPr="002425FA" w:rsidRDefault="00A328D7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du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ive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al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</w:tr>
      <w:tr w:rsidR="00B143AC" w:rsidRPr="002425FA">
        <w:trPr>
          <w:trHeight w:val="307"/>
        </w:trPr>
        <w:tc>
          <w:tcPr>
            <w:tcW w:w="576" w:type="dxa"/>
            <w:vAlign w:val="center"/>
          </w:tcPr>
          <w:p w:rsidR="00B143AC" w:rsidRPr="002425FA" w:rsidRDefault="00B143AC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425FA" w:rsidRDefault="00F51120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Course </w:t>
            </w:r>
            <w:r w:rsidR="00824627"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</w:t>
            </w:r>
            <w:r w:rsidR="00047D5D"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umber</w:t>
            </w:r>
          </w:p>
        </w:tc>
        <w:tc>
          <w:tcPr>
            <w:tcW w:w="6138" w:type="dxa"/>
          </w:tcPr>
          <w:p w:rsidR="00B143AC" w:rsidRPr="002425FA" w:rsidRDefault="00A328D7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0703309</w:t>
            </w:r>
          </w:p>
        </w:tc>
      </w:tr>
      <w:tr w:rsidR="00172634" w:rsidRPr="002425FA"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2425FA" w:rsidRDefault="00172634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2425FA" w:rsidRDefault="00172634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Credit hours (theory, practical)</w:t>
            </w:r>
          </w:p>
        </w:tc>
        <w:tc>
          <w:tcPr>
            <w:tcW w:w="6138" w:type="dxa"/>
          </w:tcPr>
          <w:p w:rsidR="00172634" w:rsidRPr="002425FA" w:rsidRDefault="00A328D7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Three Credit Hours (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y a</w:t>
            </w:r>
            <w:r w:rsidRPr="002425F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Pr="002425F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li</w:t>
            </w:r>
            <w:r w:rsidRPr="002425F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al)</w:t>
            </w:r>
          </w:p>
        </w:tc>
      </w:tr>
      <w:tr w:rsidR="00172634" w:rsidRPr="002425FA"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2425FA" w:rsidRDefault="00172634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Pr="002425FA" w:rsidRDefault="00172634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Contact hours (theory, practical)</w:t>
            </w:r>
          </w:p>
        </w:tc>
        <w:tc>
          <w:tcPr>
            <w:tcW w:w="6138" w:type="dxa"/>
          </w:tcPr>
          <w:p w:rsidR="00172634" w:rsidRPr="002425FA" w:rsidRDefault="00A328D7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Sunday 2-4 or by appointment</w:t>
            </w:r>
          </w:p>
        </w:tc>
      </w:tr>
      <w:tr w:rsidR="00047D5D" w:rsidRPr="002425FA">
        <w:trPr>
          <w:trHeight w:val="307"/>
        </w:trPr>
        <w:tc>
          <w:tcPr>
            <w:tcW w:w="576" w:type="dxa"/>
            <w:vAlign w:val="center"/>
          </w:tcPr>
          <w:p w:rsidR="00047D5D" w:rsidRPr="002425FA" w:rsidRDefault="00047D5D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425FA" w:rsidRDefault="00047D5D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Prerequisites/</w:t>
            </w:r>
            <w:r w:rsidR="009B5F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pre</w:t>
            </w: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requisites</w:t>
            </w:r>
          </w:p>
        </w:tc>
        <w:tc>
          <w:tcPr>
            <w:tcW w:w="6138" w:type="dxa"/>
          </w:tcPr>
          <w:p w:rsidR="00233D27" w:rsidRPr="002425FA" w:rsidRDefault="00233D27" w:rsidP="00B40BFD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Maternal Health Nursing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(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070330</w:t>
            </w:r>
            <w:r w:rsidRPr="002425FA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5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47D5D" w:rsidRPr="002425FA" w:rsidRDefault="00047D5D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C89" w:rsidRPr="002425FA">
        <w:trPr>
          <w:trHeight w:val="307"/>
        </w:trPr>
        <w:tc>
          <w:tcPr>
            <w:tcW w:w="576" w:type="dxa"/>
            <w:vAlign w:val="center"/>
          </w:tcPr>
          <w:p w:rsidR="00697C89" w:rsidRPr="002425FA" w:rsidRDefault="00697C89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97C89" w:rsidRPr="002425FA" w:rsidRDefault="00697C89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Program title</w:t>
            </w:r>
          </w:p>
        </w:tc>
        <w:tc>
          <w:tcPr>
            <w:tcW w:w="6138" w:type="dxa"/>
          </w:tcPr>
          <w:p w:rsidR="00697C89" w:rsidRPr="002425FA" w:rsidRDefault="00697C89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B.Sc. in Nursing</w:t>
            </w:r>
          </w:p>
        </w:tc>
      </w:tr>
      <w:tr w:rsidR="00697C89" w:rsidRPr="002425FA">
        <w:trPr>
          <w:trHeight w:val="307"/>
        </w:trPr>
        <w:tc>
          <w:tcPr>
            <w:tcW w:w="576" w:type="dxa"/>
            <w:vAlign w:val="center"/>
          </w:tcPr>
          <w:p w:rsidR="00697C89" w:rsidRPr="002425FA" w:rsidRDefault="00697C89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97C89" w:rsidRPr="002425FA" w:rsidRDefault="00697C89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Program code</w:t>
            </w:r>
          </w:p>
        </w:tc>
        <w:tc>
          <w:tcPr>
            <w:tcW w:w="6138" w:type="dxa"/>
          </w:tcPr>
          <w:p w:rsidR="00697C89" w:rsidRPr="002425FA" w:rsidRDefault="00697C89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C89" w:rsidRPr="002425FA">
        <w:trPr>
          <w:trHeight w:val="307"/>
        </w:trPr>
        <w:tc>
          <w:tcPr>
            <w:tcW w:w="576" w:type="dxa"/>
            <w:vAlign w:val="center"/>
          </w:tcPr>
          <w:p w:rsidR="00697C89" w:rsidRPr="002425FA" w:rsidRDefault="00697C89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97C89" w:rsidRPr="002425FA" w:rsidRDefault="00697C89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Awarding institution</w:t>
            </w:r>
            <w:r w:rsidRPr="002425FA" w:rsidDel="00627D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6138" w:type="dxa"/>
          </w:tcPr>
          <w:p w:rsidR="00697C89" w:rsidRPr="002425FA" w:rsidRDefault="00697C89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2425FA">
                  <w:rPr>
                    <w:rFonts w:ascii="Times New Roman" w:hAnsi="Times New Roman"/>
                    <w:sz w:val="28"/>
                    <w:szCs w:val="28"/>
                  </w:rPr>
                  <w:t>University</w:t>
                </w:r>
              </w:smartTag>
              <w:r w:rsidRPr="002425FA">
                <w:rPr>
                  <w:rFonts w:ascii="Times New Roman" w:hAnsi="Times New Roman"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2425FA">
                  <w:rPr>
                    <w:rFonts w:ascii="Times New Roman" w:hAnsi="Times New Roman"/>
                    <w:sz w:val="28"/>
                    <w:szCs w:val="28"/>
                  </w:rPr>
                  <w:t>Jordan</w:t>
                </w:r>
              </w:smartTag>
            </w:smartTag>
          </w:p>
        </w:tc>
      </w:tr>
      <w:tr w:rsidR="00697C89" w:rsidRPr="002425FA">
        <w:trPr>
          <w:trHeight w:val="307"/>
        </w:trPr>
        <w:tc>
          <w:tcPr>
            <w:tcW w:w="576" w:type="dxa"/>
            <w:vAlign w:val="center"/>
          </w:tcPr>
          <w:p w:rsidR="00697C89" w:rsidRPr="002425FA" w:rsidRDefault="00697C89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97C89" w:rsidRPr="002425FA" w:rsidRDefault="00697C89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Faculty</w:t>
            </w:r>
          </w:p>
        </w:tc>
        <w:tc>
          <w:tcPr>
            <w:tcW w:w="6138" w:type="dxa"/>
          </w:tcPr>
          <w:p w:rsidR="00697C89" w:rsidRPr="002425FA" w:rsidRDefault="00697C89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Faculty of Nursing</w:t>
            </w:r>
          </w:p>
        </w:tc>
      </w:tr>
      <w:tr w:rsidR="00697C89" w:rsidRPr="002425FA">
        <w:trPr>
          <w:trHeight w:val="307"/>
        </w:trPr>
        <w:tc>
          <w:tcPr>
            <w:tcW w:w="576" w:type="dxa"/>
            <w:vAlign w:val="center"/>
          </w:tcPr>
          <w:p w:rsidR="00697C89" w:rsidRPr="002425FA" w:rsidRDefault="00697C89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97C89" w:rsidRPr="002425FA" w:rsidRDefault="00697C89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Department</w:t>
            </w:r>
          </w:p>
        </w:tc>
        <w:tc>
          <w:tcPr>
            <w:tcW w:w="6138" w:type="dxa"/>
          </w:tcPr>
          <w:p w:rsidR="00697C89" w:rsidRPr="002425FA" w:rsidRDefault="00675744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Maternal and Child Health Nursing Department</w:t>
            </w:r>
          </w:p>
        </w:tc>
      </w:tr>
      <w:tr w:rsidR="00675744" w:rsidRPr="002425FA">
        <w:trPr>
          <w:trHeight w:val="399"/>
        </w:trPr>
        <w:tc>
          <w:tcPr>
            <w:tcW w:w="576" w:type="dxa"/>
            <w:vAlign w:val="center"/>
          </w:tcPr>
          <w:p w:rsidR="00675744" w:rsidRPr="002425FA" w:rsidRDefault="00675744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5744" w:rsidRPr="002425FA" w:rsidRDefault="00675744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Level of course </w:t>
            </w:r>
          </w:p>
        </w:tc>
        <w:tc>
          <w:tcPr>
            <w:tcW w:w="6138" w:type="dxa"/>
          </w:tcPr>
          <w:p w:rsidR="00675744" w:rsidRPr="002425FA" w:rsidRDefault="00675744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Third Course</w:t>
            </w:r>
          </w:p>
        </w:tc>
      </w:tr>
      <w:tr w:rsidR="00675744" w:rsidRPr="002425FA">
        <w:trPr>
          <w:trHeight w:val="307"/>
        </w:trPr>
        <w:tc>
          <w:tcPr>
            <w:tcW w:w="576" w:type="dxa"/>
            <w:vAlign w:val="center"/>
          </w:tcPr>
          <w:p w:rsidR="00675744" w:rsidRPr="002425FA" w:rsidRDefault="00675744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675744" w:rsidRPr="002425FA" w:rsidRDefault="00675744" w:rsidP="00B40BFD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 xml:space="preserve">Year of study and </w:t>
            </w: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>semester (s)</w:t>
            </w:r>
          </w:p>
        </w:tc>
        <w:tc>
          <w:tcPr>
            <w:tcW w:w="6138" w:type="dxa"/>
          </w:tcPr>
          <w:p w:rsidR="00675744" w:rsidRPr="002425FA" w:rsidRDefault="00447391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2015/2016</w:t>
            </w:r>
            <w:r w:rsidR="00675744" w:rsidRPr="002425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st </w:t>
            </w:r>
            <w:r w:rsidR="00675744" w:rsidRPr="00447391">
              <w:rPr>
                <w:rFonts w:ascii="Times New Roman" w:hAnsi="Times New Roman"/>
                <w:sz w:val="28"/>
                <w:szCs w:val="28"/>
              </w:rPr>
              <w:t>Semester</w:t>
            </w:r>
          </w:p>
        </w:tc>
      </w:tr>
      <w:tr w:rsidR="00675744" w:rsidRPr="002425FA">
        <w:trPr>
          <w:trHeight w:val="307"/>
        </w:trPr>
        <w:tc>
          <w:tcPr>
            <w:tcW w:w="576" w:type="dxa"/>
            <w:vAlign w:val="center"/>
          </w:tcPr>
          <w:p w:rsidR="00675744" w:rsidRPr="002425FA" w:rsidRDefault="00675744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5744" w:rsidRPr="002425FA" w:rsidRDefault="00675744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Final Qualification</w:t>
            </w:r>
          </w:p>
        </w:tc>
        <w:tc>
          <w:tcPr>
            <w:tcW w:w="6138" w:type="dxa"/>
          </w:tcPr>
          <w:p w:rsidR="00675744" w:rsidRPr="002425FA" w:rsidRDefault="00675744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 xml:space="preserve">B.Sc. </w:t>
            </w:r>
          </w:p>
        </w:tc>
      </w:tr>
      <w:tr w:rsidR="00675744" w:rsidRPr="002425FA">
        <w:trPr>
          <w:trHeight w:val="307"/>
        </w:trPr>
        <w:tc>
          <w:tcPr>
            <w:tcW w:w="576" w:type="dxa"/>
            <w:vAlign w:val="center"/>
          </w:tcPr>
          <w:p w:rsidR="00675744" w:rsidRPr="002425FA" w:rsidRDefault="00675744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5744" w:rsidRPr="002425FA" w:rsidRDefault="00675744" w:rsidP="00B40BF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sz w:val="28"/>
                <w:szCs w:val="28"/>
              </w:rPr>
              <w:t>Other department (s) involved in teaching the course</w:t>
            </w:r>
          </w:p>
        </w:tc>
        <w:tc>
          <w:tcPr>
            <w:tcW w:w="6138" w:type="dxa"/>
          </w:tcPr>
          <w:p w:rsidR="00675744" w:rsidRPr="002425FA" w:rsidDel="000E10C1" w:rsidRDefault="00675744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5744" w:rsidRPr="002425FA">
        <w:trPr>
          <w:trHeight w:val="399"/>
        </w:trPr>
        <w:tc>
          <w:tcPr>
            <w:tcW w:w="576" w:type="dxa"/>
            <w:vAlign w:val="center"/>
          </w:tcPr>
          <w:p w:rsidR="00675744" w:rsidRPr="002425FA" w:rsidRDefault="00675744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5744" w:rsidRPr="002425FA" w:rsidRDefault="00675744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675744" w:rsidRPr="002425FA" w:rsidRDefault="00675744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English</w:t>
            </w:r>
          </w:p>
        </w:tc>
      </w:tr>
      <w:tr w:rsidR="00675744" w:rsidRPr="002425FA">
        <w:trPr>
          <w:trHeight w:val="307"/>
        </w:trPr>
        <w:tc>
          <w:tcPr>
            <w:tcW w:w="576" w:type="dxa"/>
            <w:vAlign w:val="center"/>
          </w:tcPr>
          <w:p w:rsidR="00675744" w:rsidRPr="002425FA" w:rsidRDefault="00675744" w:rsidP="00B40BFD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5744" w:rsidRPr="002425FA" w:rsidRDefault="00675744" w:rsidP="00B40BFD">
            <w:pPr>
              <w:pStyle w:val="ps2"/>
              <w:spacing w:before="40" w:after="4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425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Date of production/revision</w:t>
            </w:r>
          </w:p>
        </w:tc>
        <w:tc>
          <w:tcPr>
            <w:tcW w:w="6138" w:type="dxa"/>
          </w:tcPr>
          <w:p w:rsidR="00675744" w:rsidRPr="002425FA" w:rsidRDefault="00447391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26/9</w:t>
            </w:r>
            <w:r w:rsidR="003278B1" w:rsidRPr="002425FA">
              <w:rPr>
                <w:rFonts w:ascii="Times New Roman" w:hAnsi="Times New Roman"/>
                <w:sz w:val="28"/>
                <w:szCs w:val="28"/>
              </w:rPr>
              <w:t>/2015</w:t>
            </w:r>
          </w:p>
        </w:tc>
      </w:tr>
    </w:tbl>
    <w:p w:rsidR="0033559A" w:rsidRPr="002425FA" w:rsidRDefault="0033559A" w:rsidP="00B40BFD">
      <w:pPr>
        <w:pStyle w:val="ps2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143AC" w:rsidRPr="002425FA" w:rsidRDefault="004202C0" w:rsidP="00B40BFD">
      <w:pPr>
        <w:pStyle w:val="ps2"/>
        <w:spacing w:before="120" w:after="12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25FA">
        <w:rPr>
          <w:rFonts w:ascii="Times New Roman" w:hAnsi="Times New Roman" w:cs="Times New Roman"/>
          <w:sz w:val="28"/>
          <w:szCs w:val="28"/>
        </w:rPr>
        <w:t>16</w:t>
      </w:r>
      <w:r w:rsidR="007B266D" w:rsidRPr="002425FA">
        <w:rPr>
          <w:rFonts w:ascii="Times New Roman" w:hAnsi="Times New Roman" w:cs="Times New Roman"/>
          <w:sz w:val="28"/>
          <w:szCs w:val="28"/>
        </w:rPr>
        <w:t xml:space="preserve">. </w:t>
      </w:r>
      <w:r w:rsidR="00DD25CD" w:rsidRPr="002425FA">
        <w:rPr>
          <w:rFonts w:ascii="Times New Roman" w:hAnsi="Times New Roman" w:cs="Times New Roman"/>
          <w:sz w:val="28"/>
          <w:szCs w:val="28"/>
        </w:rPr>
        <w:t xml:space="preserve">Course </w:t>
      </w:r>
      <w:r w:rsidR="00453BFA" w:rsidRPr="002425FA">
        <w:rPr>
          <w:rFonts w:ascii="Times New Roman" w:hAnsi="Times New Roman" w:cs="Times New Roman"/>
          <w:sz w:val="28"/>
          <w:szCs w:val="28"/>
        </w:rPr>
        <w:t>Coordinator</w:t>
      </w:r>
      <w:r w:rsidR="0033559A" w:rsidRPr="002425FA">
        <w:rPr>
          <w:rFonts w:ascii="Times New Roman" w:hAnsi="Times New Roman" w:cs="Times New Roman"/>
          <w:sz w:val="28"/>
          <w:szCs w:val="28"/>
        </w:rPr>
        <w:t>:</w:t>
      </w:r>
      <w:r w:rsidR="00DD25CD" w:rsidRPr="002425F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2425FA">
        <w:trPr>
          <w:trHeight w:val="1043"/>
        </w:trPr>
        <w:tc>
          <w:tcPr>
            <w:tcW w:w="10080" w:type="dxa"/>
          </w:tcPr>
          <w:p w:rsidR="004202C0" w:rsidRPr="002425FA" w:rsidRDefault="00955553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Office</w:t>
            </w:r>
            <w:r w:rsidRPr="002425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numbers,</w:t>
            </w:r>
            <w:r w:rsidRPr="002425F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office</w:t>
            </w:r>
            <w:r w:rsidRPr="002425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hours, phone</w:t>
            </w:r>
            <w:r w:rsidRPr="002425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nu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>m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bers,</w:t>
            </w:r>
            <w:r w:rsidRPr="002425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and</w:t>
            </w:r>
            <w:r w:rsidRPr="002425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>m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ail</w:t>
            </w:r>
            <w:r w:rsidRPr="002425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addresses should</w:t>
            </w:r>
            <w:r w:rsidRPr="002425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be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listed.</w:t>
            </w:r>
          </w:p>
          <w:p w:rsidR="00AC5519" w:rsidRPr="002425FA" w:rsidRDefault="00AC5519" w:rsidP="009B5FC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Faculty Members: </w:t>
            </w: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9B5FC6">
              <w:rPr>
                <w:rFonts w:ascii="Times New Roman" w:hAnsi="Times New Roman"/>
                <w:b/>
                <w:bCs/>
                <w:sz w:val="28"/>
                <w:szCs w:val="28"/>
              </w:rPr>
              <w:t>Dr. Eman Abu Sabbah RN, CNS, PhD</w:t>
            </w:r>
          </w:p>
          <w:p w:rsidR="00AC5519" w:rsidRPr="002425FA" w:rsidRDefault="00AC5519" w:rsidP="00B40BFD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Office Location and</w:t>
            </w:r>
            <w:r w:rsidR="009B5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Tel: Faculty of Nursing – 2</w:t>
            </w:r>
            <w:r w:rsidR="009B5FC6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floor</w:t>
            </w:r>
          </w:p>
          <w:p w:rsidR="00AC5519" w:rsidRPr="002425FA" w:rsidRDefault="00AC5519" w:rsidP="00B40BFD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9B5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ffice no. </w:t>
            </w: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9B5FC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:rsidR="00AC5519" w:rsidRPr="002425FA" w:rsidRDefault="00447391" w:rsidP="00B40BFD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Tel: 5355000 / 23183</w:t>
            </w:r>
          </w:p>
          <w:p w:rsidR="00AC5519" w:rsidRPr="002425FA" w:rsidRDefault="00AC5519" w:rsidP="009B5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E. mail and Website:</w:t>
            </w: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9B5FC6">
              <w:rPr>
                <w:rFonts w:ascii="Times New Roman" w:hAnsi="Times New Roman"/>
                <w:b/>
                <w:bCs/>
                <w:sz w:val="28"/>
                <w:szCs w:val="28"/>
              </w:rPr>
              <w:t>TBA</w:t>
            </w:r>
          </w:p>
          <w:p w:rsidR="004C39CD" w:rsidRPr="002425FA" w:rsidRDefault="004C39CD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735" w:rsidRPr="002425FA" w:rsidRDefault="00002735" w:rsidP="00B40BFD">
      <w:pPr>
        <w:pStyle w:val="Heading7"/>
        <w:spacing w:line="360" w:lineRule="auto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9310E1" w:rsidRPr="002425FA" w:rsidRDefault="009310E1" w:rsidP="00B40BFD">
      <w:pPr>
        <w:pStyle w:val="ps2"/>
        <w:spacing w:before="120" w:after="12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25FA">
        <w:rPr>
          <w:rFonts w:ascii="Times New Roman" w:hAnsi="Times New Roman" w:cs="Times New Roman"/>
          <w:sz w:val="28"/>
          <w:szCs w:val="28"/>
        </w:rPr>
        <w:t>17.</w:t>
      </w:r>
      <w:r w:rsidRPr="00242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266D" w:rsidRPr="00242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2735" w:rsidRPr="002425FA">
        <w:rPr>
          <w:rFonts w:ascii="Times New Roman" w:hAnsi="Times New Roman" w:cs="Times New Roman"/>
          <w:sz w:val="28"/>
          <w:szCs w:val="28"/>
        </w:rPr>
        <w:t>Other instructors</w:t>
      </w:r>
      <w:r w:rsidR="0033559A" w:rsidRPr="002425F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002735" w:rsidRPr="00242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9310E1" w:rsidRPr="002425FA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91" w:rsidRPr="002425FA" w:rsidRDefault="00447391" w:rsidP="0044739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Faculty Members: </w:t>
            </w: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Mrs. Khadeejeh Al dasoqi RN, MphiL</w:t>
            </w:r>
          </w:p>
          <w:p w:rsidR="00447391" w:rsidRPr="002425FA" w:rsidRDefault="00447391" w:rsidP="0044739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Office Location and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Tel: Faculty of Nursing –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floor</w:t>
            </w:r>
          </w:p>
          <w:p w:rsidR="00447391" w:rsidRPr="002425FA" w:rsidRDefault="00447391" w:rsidP="0044739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Office no. 28</w:t>
            </w:r>
          </w:p>
          <w:p w:rsidR="00447391" w:rsidRPr="002425FA" w:rsidRDefault="00447391" w:rsidP="00447391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Tel: 5355000 / 23157</w:t>
            </w:r>
          </w:p>
          <w:p w:rsidR="00447391" w:rsidRPr="002425FA" w:rsidRDefault="00447391" w:rsidP="004473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>E. mail and Website:</w:t>
            </w: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hyperlink r:id="rId8" w:history="1">
              <w:r w:rsidRPr="002425F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k.dasoqi@ju.edu.jo</w:t>
              </w:r>
            </w:hyperlink>
          </w:p>
          <w:p w:rsidR="009310E1" w:rsidRPr="002425FA" w:rsidRDefault="009310E1" w:rsidP="00447391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F50625" w:rsidRPr="002425FA" w:rsidRDefault="00F50625" w:rsidP="00B40BFD">
      <w:pPr>
        <w:pStyle w:val="Heading7"/>
        <w:spacing w:line="360" w:lineRule="auto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F50625" w:rsidRPr="002425FA" w:rsidRDefault="00F50625" w:rsidP="00B40BFD">
      <w:pPr>
        <w:pStyle w:val="Heading7"/>
        <w:spacing w:line="360" w:lineRule="auto"/>
        <w:rPr>
          <w:rFonts w:ascii="Times New Roman" w:hAnsi="Times New Roman"/>
          <w:b/>
          <w:bCs/>
          <w:sz w:val="28"/>
          <w:szCs w:val="28"/>
          <w:u w:val="none"/>
        </w:rPr>
      </w:pPr>
      <w:r w:rsidRPr="002425FA">
        <w:rPr>
          <w:rFonts w:ascii="Times New Roman" w:hAnsi="Times New Roman"/>
          <w:b/>
          <w:bCs/>
          <w:sz w:val="28"/>
          <w:szCs w:val="28"/>
          <w:u w:val="none"/>
        </w:rPr>
        <w:t xml:space="preserve">18. </w:t>
      </w:r>
      <w:r w:rsidR="00002735" w:rsidRPr="002425FA">
        <w:rPr>
          <w:rFonts w:ascii="Times New Roman" w:hAnsi="Times New Roman"/>
          <w:b/>
          <w:bCs/>
          <w:sz w:val="28"/>
          <w:szCs w:val="28"/>
          <w:u w:val="none"/>
        </w:rPr>
        <w:t>Course Description</w:t>
      </w:r>
      <w:r w:rsidR="0033559A" w:rsidRPr="002425FA">
        <w:rPr>
          <w:rFonts w:ascii="Times New Roman" w:hAnsi="Times New Roman"/>
          <w:b/>
          <w:bCs/>
          <w:sz w:val="28"/>
          <w:szCs w:val="28"/>
          <w:u w:val="none"/>
        </w:rPr>
        <w:t>:</w:t>
      </w:r>
      <w:r w:rsidR="00B20BF7" w:rsidRPr="002425FA">
        <w:rPr>
          <w:rFonts w:ascii="Times New Roman" w:hAnsi="Times New Roman"/>
          <w:b/>
          <w:bCs/>
          <w:sz w:val="28"/>
          <w:szCs w:val="28"/>
          <w:u w:val="none"/>
        </w:rPr>
        <w:t xml:space="preserve"> </w:t>
      </w:r>
    </w:p>
    <w:p w:rsidR="00F50625" w:rsidRPr="002425FA" w:rsidRDefault="00F50625" w:rsidP="00B40BFD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2425F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25" w:rsidRPr="002425FA" w:rsidRDefault="00AD7E58" w:rsidP="00B40BFD">
            <w:pPr>
              <w:spacing w:before="29" w:line="360" w:lineRule="auto"/>
              <w:ind w:left="120" w:right="78" w:firstLine="720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 xml:space="preserve">This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int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odu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t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ud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nts to the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b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c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pts of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re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odu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lth.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mph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iz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s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af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moth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er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ood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nd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th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hood, w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m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>'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s 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lth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nd m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le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d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ol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nt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odu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lth, th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u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h di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f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ere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nt 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ta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g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of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ir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l, p</w:t>
            </w:r>
            <w:r w:rsidRPr="002425FA">
              <w:rPr>
                <w:rFonts w:ascii="Times New Roman" w:hAnsi="Times New Roman"/>
                <w:spacing w:val="5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hol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l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nd so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 li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425FA">
              <w:rPr>
                <w:rFonts w:ascii="Times New Roman" w:hAnsi="Times New Roman"/>
                <w:spacing w:val="-3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n this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, topi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su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tumo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of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the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re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d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m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nd s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x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l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m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itt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d dis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will be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dd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d. The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f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us will be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on 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ar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l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d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tion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nd 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re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v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tion in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ddition to the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ng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ca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. The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lini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 p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 of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the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pr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ovid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the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ud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nts with the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oppo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tuni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to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pp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l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v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ious l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nt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on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pts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lastRenderedPageBreak/>
              <w:t>th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ou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w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ll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z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d t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ining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tiviti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 in a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v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5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of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lini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l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nd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ommuni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ttin</w:t>
            </w:r>
            <w:r w:rsidRPr="002425FA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s.</w:t>
            </w:r>
          </w:p>
          <w:p w:rsidR="00683A68" w:rsidRPr="002425FA" w:rsidRDefault="00683A68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D76F3" w:rsidRPr="002425FA" w:rsidRDefault="00F248B9" w:rsidP="00B40BFD">
      <w:pPr>
        <w:pStyle w:val="ps1numbered"/>
        <w:numPr>
          <w:ilvl w:val="0"/>
          <w:numId w:val="0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425FA">
        <w:rPr>
          <w:rFonts w:ascii="Times New Roman" w:hAnsi="Times New Roman"/>
          <w:b/>
          <w:bCs/>
          <w:sz w:val="28"/>
          <w:szCs w:val="28"/>
        </w:rPr>
        <w:lastRenderedPageBreak/>
        <w:t>19</w:t>
      </w:r>
      <w:r w:rsidR="007B266D" w:rsidRPr="002425F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425FA">
        <w:rPr>
          <w:rFonts w:ascii="Times New Roman" w:hAnsi="Times New Roman"/>
          <w:b/>
          <w:bCs/>
          <w:sz w:val="28"/>
          <w:szCs w:val="28"/>
        </w:rPr>
        <w:t>Course aims and outcomes</w:t>
      </w:r>
      <w:r w:rsidR="0033559A" w:rsidRPr="002425FA">
        <w:rPr>
          <w:rFonts w:ascii="Times New Roman" w:hAnsi="Times New Roman"/>
          <w:b/>
          <w:bCs/>
          <w:sz w:val="28"/>
          <w:szCs w:val="28"/>
        </w:rPr>
        <w:t>:</w:t>
      </w:r>
      <w:r w:rsidR="00832EDA" w:rsidRPr="002425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2425FA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955553" w:rsidRPr="002425FA" w:rsidRDefault="00F248B9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A-  Aims:</w:t>
            </w:r>
          </w:p>
          <w:p w:rsidR="00676028" w:rsidRPr="002425FA" w:rsidRDefault="00676028" w:rsidP="003643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The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goal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of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this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is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to int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odu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the nursing s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ud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nts to the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on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pts of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od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nd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mi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l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lth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om n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ti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>o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l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nd int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tion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l p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ec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tiv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s.</w:t>
            </w:r>
          </w:p>
          <w:p w:rsidR="007D76F3" w:rsidRPr="002425FA" w:rsidRDefault="00F248B9" w:rsidP="00364387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B- Intended Learning Outcomes (ILOs):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Upon successful</w:t>
            </w:r>
            <w:r w:rsidR="00955553" w:rsidRPr="002425F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co</w:t>
            </w:r>
            <w:r w:rsidR="00955553" w:rsidRPr="002425FA">
              <w:rPr>
                <w:rFonts w:ascii="Times New Roman" w:hAnsi="Times New Roman"/>
                <w:spacing w:val="-2"/>
                <w:sz w:val="28"/>
                <w:szCs w:val="28"/>
              </w:rPr>
              <w:t>m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pletion</w:t>
            </w:r>
            <w:r w:rsidR="00955553" w:rsidRPr="002425F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of t</w:t>
            </w:r>
            <w:r w:rsidR="00955553" w:rsidRPr="002425FA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is</w:t>
            </w:r>
            <w:r w:rsidR="00955553" w:rsidRPr="002425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course</w:t>
            </w:r>
            <w:r w:rsidR="00955553" w:rsidRPr="002425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 w:rsidR="00955553" w:rsidRPr="002425FA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udents</w:t>
            </w:r>
            <w:r w:rsidR="00955553" w:rsidRPr="002425F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will</w:t>
            </w:r>
            <w:r w:rsidR="00955553" w:rsidRPr="002425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b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e</w:t>
            </w:r>
            <w:r w:rsidR="00955553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able</w:t>
            </w:r>
            <w:r w:rsidR="00955553" w:rsidRPr="002425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to</w:t>
            </w:r>
            <w:r w:rsidR="00955553" w:rsidRPr="002425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Pr="002425FA" w:rsidRDefault="003E129B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1.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ab/>
              <w:t>Knowledge and Understanding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676028" w:rsidRPr="002425FA" w:rsidRDefault="003E129B" w:rsidP="00B40BFD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1.1.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 xml:space="preserve"> Describe the</w:t>
            </w:r>
            <w:r w:rsidR="00676028" w:rsidRPr="002425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volution of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the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c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on</w:t>
            </w:r>
            <w:r w:rsidR="00676028" w:rsidRPr="002425FA">
              <w:rPr>
                <w:rFonts w:ascii="Times New Roman" w:hAnsi="Times New Roman"/>
                <w:spacing w:val="1"/>
                <w:sz w:val="28"/>
                <w:szCs w:val="28"/>
              </w:rPr>
              <w:t>c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pt of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re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p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o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d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u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h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lth.</w:t>
            </w:r>
          </w:p>
          <w:p w:rsidR="003E129B" w:rsidRPr="002425FA" w:rsidRDefault="003E129B" w:rsidP="00B40BFD">
            <w:pPr>
              <w:spacing w:before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Pr="002425FA" w:rsidRDefault="003E129B" w:rsidP="00364387">
            <w:pPr>
              <w:tabs>
                <w:tab w:val="left" w:pos="709"/>
                <w:tab w:val="left" w:pos="1260"/>
              </w:tabs>
              <w:spacing w:line="360" w:lineRule="auto"/>
              <w:ind w:right="494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1.2.</w:t>
            </w:r>
            <w:r w:rsidR="00676028" w:rsidRPr="002425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I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d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nti</w:t>
            </w:r>
            <w:r w:rsidR="00676028" w:rsidRPr="002425FA">
              <w:rPr>
                <w:rFonts w:ascii="Times New Roman" w:hAnsi="Times New Roman"/>
                <w:spacing w:val="4"/>
                <w:sz w:val="28"/>
                <w:szCs w:val="28"/>
              </w:rPr>
              <w:t>f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="00676028"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m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jor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c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o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n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pts</w:t>
            </w:r>
            <w:r w:rsidR="00676028" w:rsidRPr="002425F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of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re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p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od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h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lth t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h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t in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lude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but not limit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d</w:t>
            </w:r>
            <w:r w:rsidR="00676028" w:rsidRPr="002425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 xml:space="preserve">to 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dol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nt h</w:t>
            </w:r>
            <w:r w:rsidR="00676028"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lth, s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af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pacing w:val="3"/>
                <w:sz w:val="28"/>
                <w:szCs w:val="28"/>
              </w:rPr>
              <w:t>m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oth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er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 xml:space="preserve">hood, 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mi</w:t>
            </w:r>
            <w:r w:rsidR="00676028" w:rsidRPr="002425FA">
              <w:rPr>
                <w:rFonts w:ascii="Times New Roman" w:hAnsi="Times New Roman"/>
                <w:spacing w:val="5"/>
                <w:sz w:val="28"/>
                <w:szCs w:val="28"/>
              </w:rPr>
              <w:t>l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="00676028"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pl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nn</w:t>
            </w:r>
            <w:r w:rsidR="00676028" w:rsidRPr="002425FA">
              <w:rPr>
                <w:rFonts w:ascii="Times New Roman" w:hAnsi="Times New Roman"/>
                <w:spacing w:val="3"/>
                <w:sz w:val="28"/>
                <w:szCs w:val="28"/>
              </w:rPr>
              <w:t>i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="00676028" w:rsidRPr="002425FA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, s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x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u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l</w:t>
            </w:r>
            <w:r w:rsidR="00676028" w:rsidRPr="002425FA">
              <w:rPr>
                <w:rFonts w:ascii="Times New Roman" w:hAnsi="Times New Roman"/>
                <w:spacing w:val="3"/>
                <w:sz w:val="28"/>
                <w:szCs w:val="28"/>
              </w:rPr>
              <w:t>l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y</w:t>
            </w:r>
            <w:r w:rsidR="00676028" w:rsidRPr="002425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t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r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ns</w:t>
            </w:r>
            <w:r w:rsidR="00676028" w:rsidRPr="002425FA">
              <w:rPr>
                <w:rFonts w:ascii="Times New Roman" w:hAnsi="Times New Roman"/>
                <w:spacing w:val="1"/>
                <w:sz w:val="28"/>
                <w:szCs w:val="28"/>
              </w:rPr>
              <w:t>m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itt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d in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fec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tions, in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fer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tili</w:t>
            </w:r>
            <w:r w:rsidR="00676028" w:rsidRPr="002425FA">
              <w:rPr>
                <w:rFonts w:ascii="Times New Roman" w:hAnsi="Times New Roman"/>
                <w:spacing w:val="3"/>
                <w:sz w:val="28"/>
                <w:szCs w:val="28"/>
              </w:rPr>
              <w:t>t</w:t>
            </w:r>
            <w:r w:rsidR="00676028" w:rsidRPr="002425FA">
              <w:rPr>
                <w:rFonts w:ascii="Times New Roman" w:hAnsi="Times New Roman"/>
                <w:spacing w:val="-5"/>
                <w:sz w:val="28"/>
                <w:szCs w:val="28"/>
              </w:rPr>
              <w:t>y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, m</w:t>
            </w:r>
            <w:r w:rsidR="00676028"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nop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us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re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p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odu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676028" w:rsidRPr="002425FA">
              <w:rPr>
                <w:rFonts w:ascii="Times New Roman" w:hAnsi="Times New Roman"/>
                <w:spacing w:val="1"/>
                <w:sz w:val="28"/>
                <w:szCs w:val="28"/>
              </w:rPr>
              <w:t>ca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cer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 xml:space="preserve">s, 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nd viol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676028" w:rsidRPr="002425FA">
              <w:rPr>
                <w:rFonts w:ascii="Times New Roman" w:hAnsi="Times New Roman"/>
                <w:spacing w:val="2"/>
                <w:sz w:val="28"/>
                <w:szCs w:val="28"/>
              </w:rPr>
              <w:t>n</w:t>
            </w:r>
            <w:r w:rsidR="00676028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</w:t>
            </w:r>
            <w:r w:rsidR="00676028" w:rsidRPr="002425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Pr="002425FA" w:rsidRDefault="003E129B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2.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ab/>
              <w:t>Intellectual Analytical and Cognitive Skills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Pr="002425FA" w:rsidRDefault="003E129B" w:rsidP="003643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2.1.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 xml:space="preserve"> An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pacing w:val="3"/>
                <w:sz w:val="28"/>
                <w:szCs w:val="28"/>
              </w:rPr>
              <w:t>l</w:t>
            </w:r>
            <w:r w:rsidR="004B5200" w:rsidRPr="002425FA">
              <w:rPr>
                <w:rFonts w:ascii="Times New Roman" w:hAnsi="Times New Roman"/>
                <w:spacing w:val="-5"/>
                <w:sz w:val="28"/>
                <w:szCs w:val="28"/>
              </w:rPr>
              <w:t>y</w:t>
            </w:r>
            <w:r w:rsidR="004B5200" w:rsidRPr="002425FA">
              <w:rPr>
                <w:rFonts w:ascii="Times New Roman" w:hAnsi="Times New Roman"/>
                <w:spacing w:val="1"/>
                <w:sz w:val="28"/>
                <w:szCs w:val="28"/>
              </w:rPr>
              <w:t>z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4B5200" w:rsidRPr="002425FA">
              <w:rPr>
                <w:rFonts w:ascii="Times New Roman" w:hAnsi="Times New Roman"/>
                <w:spacing w:val="2"/>
                <w:sz w:val="28"/>
                <w:szCs w:val="28"/>
              </w:rPr>
              <w:t>r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p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od</w:t>
            </w:r>
            <w:r w:rsidR="004B5200" w:rsidRPr="002425FA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h</w:t>
            </w:r>
            <w:r w:rsidR="004B5200"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lth p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io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iti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 xml:space="preserve">s in </w:t>
            </w:r>
            <w:smartTag w:uri="urn:schemas-microsoft-com:office:smarttags" w:element="country-region">
              <w:smartTag w:uri="urn:schemas-microsoft-com:office:smarttags" w:element="place">
                <w:r w:rsidR="004B5200" w:rsidRPr="002425FA">
                  <w:rPr>
                    <w:rFonts w:ascii="Times New Roman" w:hAnsi="Times New Roman"/>
                    <w:spacing w:val="3"/>
                    <w:sz w:val="28"/>
                    <w:szCs w:val="28"/>
                  </w:rPr>
                  <w:t>J</w:t>
                </w:r>
                <w:r w:rsidR="004B5200" w:rsidRPr="002425FA">
                  <w:rPr>
                    <w:rFonts w:ascii="Times New Roman" w:hAnsi="Times New Roman"/>
                    <w:sz w:val="28"/>
                    <w:szCs w:val="28"/>
                  </w:rPr>
                  <w:t>o</w:t>
                </w:r>
                <w:r w:rsidR="004B5200" w:rsidRPr="002425FA"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r</w:t>
                </w:r>
                <w:r w:rsidR="004B5200" w:rsidRPr="002425FA">
                  <w:rPr>
                    <w:rFonts w:ascii="Times New Roman" w:hAnsi="Times New Roman"/>
                    <w:sz w:val="28"/>
                    <w:szCs w:val="28"/>
                  </w:rPr>
                  <w:t>d</w:t>
                </w:r>
                <w:r w:rsidR="004B5200" w:rsidRPr="002425FA"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a</w:t>
                </w:r>
                <w:r w:rsidR="004B5200" w:rsidRPr="002425FA">
                  <w:rPr>
                    <w:rFonts w:ascii="Times New Roman" w:hAnsi="Times New Roman"/>
                    <w:sz w:val="28"/>
                    <w:szCs w:val="28"/>
                  </w:rPr>
                  <w:t>n</w:t>
                </w:r>
              </w:smartTag>
            </w:smartTag>
            <w:r w:rsidR="004B5200" w:rsidRPr="002425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Pr="002425FA" w:rsidRDefault="003E129B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2.2.</w:t>
            </w:r>
            <w:r w:rsidR="004B5200" w:rsidRPr="002425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explain 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tion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 xml:space="preserve">l 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nd int</w:t>
            </w:r>
            <w:r w:rsidR="004B5200" w:rsidRPr="002425F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tion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l t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re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 xml:space="preserve">nds in 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re</w:t>
            </w:r>
            <w:r w:rsidR="004B5200" w:rsidRPr="002425FA">
              <w:rPr>
                <w:rFonts w:ascii="Times New Roman" w:hAnsi="Times New Roman"/>
                <w:spacing w:val="2"/>
                <w:sz w:val="28"/>
                <w:szCs w:val="28"/>
              </w:rPr>
              <w:t>p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o</w:t>
            </w:r>
            <w:r w:rsidR="004B5200" w:rsidRPr="002425FA">
              <w:rPr>
                <w:rFonts w:ascii="Times New Roman" w:hAnsi="Times New Roman"/>
                <w:spacing w:val="2"/>
                <w:sz w:val="28"/>
                <w:szCs w:val="28"/>
              </w:rPr>
              <w:t>d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u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tive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h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lth issues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4B5200" w:rsidRPr="002425FA" w:rsidRDefault="003E129B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2.3.</w:t>
            </w:r>
            <w:r w:rsidR="004B5200" w:rsidRPr="002425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R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ec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o</w:t>
            </w:r>
            <w:r w:rsidR="004B5200" w:rsidRPr="002425FA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ni</w:t>
            </w:r>
            <w:r w:rsidR="004B5200" w:rsidRPr="002425FA">
              <w:rPr>
                <w:rFonts w:ascii="Times New Roman" w:hAnsi="Times New Roman"/>
                <w:spacing w:val="1"/>
                <w:sz w:val="28"/>
                <w:szCs w:val="28"/>
              </w:rPr>
              <w:t>z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the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="004B5200" w:rsidRPr="002425FA">
              <w:rPr>
                <w:rFonts w:ascii="Times New Roman" w:hAnsi="Times New Roman"/>
                <w:spacing w:val="3"/>
                <w:sz w:val="28"/>
                <w:szCs w:val="28"/>
              </w:rPr>
              <w:t>o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i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 xml:space="preserve">l, 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ec</w:t>
            </w:r>
            <w:r w:rsidR="004B5200" w:rsidRPr="002425FA">
              <w:rPr>
                <w:rFonts w:ascii="Times New Roman" w:hAnsi="Times New Roman"/>
                <w:spacing w:val="2"/>
                <w:sz w:val="28"/>
                <w:szCs w:val="28"/>
              </w:rPr>
              <w:t>o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nomi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, l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g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 xml:space="preserve">l, 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nd politi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4B5200" w:rsidRPr="002425FA">
              <w:rPr>
                <w:rFonts w:ascii="Times New Roman" w:hAnsi="Times New Roman"/>
                <w:spacing w:val="1"/>
                <w:sz w:val="28"/>
                <w:szCs w:val="28"/>
              </w:rPr>
              <w:t>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l in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lu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n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ce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 xml:space="preserve">s on 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re</w:t>
            </w:r>
            <w:r w:rsidR="004B5200" w:rsidRPr="002425FA">
              <w:rPr>
                <w:rFonts w:ascii="Times New Roman" w:hAnsi="Times New Roman"/>
                <w:spacing w:val="2"/>
                <w:sz w:val="28"/>
                <w:szCs w:val="28"/>
              </w:rPr>
              <w:t>p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odu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="004B5200" w:rsidRPr="002425FA">
              <w:rPr>
                <w:rFonts w:ascii="Times New Roman" w:hAnsi="Times New Roman"/>
                <w:spacing w:val="3"/>
                <w:sz w:val="28"/>
                <w:szCs w:val="28"/>
              </w:rPr>
              <w:t>t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ive h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lth issu</w:t>
            </w:r>
            <w:r w:rsidR="004B5200"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="004B5200" w:rsidRPr="002425FA">
              <w:rPr>
                <w:rFonts w:ascii="Times New Roman" w:hAnsi="Times New Roman"/>
                <w:sz w:val="28"/>
                <w:szCs w:val="28"/>
              </w:rPr>
              <w:t>s.</w:t>
            </w:r>
          </w:p>
          <w:p w:rsidR="003E129B" w:rsidRPr="002425FA" w:rsidRDefault="003E129B" w:rsidP="00364387">
            <w:pPr>
              <w:pStyle w:val="ps1Char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29B" w:rsidRPr="002425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008" w:type="dxa"/>
          </w:tcPr>
          <w:p w:rsidR="003E129B" w:rsidRPr="002425FA" w:rsidRDefault="003E129B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3.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ab/>
              <w:t>Subject/ Specific/ Practical Skills</w:t>
            </w:r>
          </w:p>
        </w:tc>
      </w:tr>
      <w:tr w:rsidR="003E129B" w:rsidRPr="002425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008" w:type="dxa"/>
          </w:tcPr>
          <w:p w:rsidR="003E129B" w:rsidRPr="002425FA" w:rsidRDefault="003E129B" w:rsidP="0036438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3.1.</w:t>
            </w:r>
            <w:r w:rsidR="007A21F0"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 Apply critical thinking skills in the evaluation of a current national priority reproductive health issues. </w:t>
            </w:r>
          </w:p>
        </w:tc>
      </w:tr>
      <w:tr w:rsidR="003E129B" w:rsidRPr="002425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008" w:type="dxa"/>
          </w:tcPr>
          <w:p w:rsidR="003E129B" w:rsidRPr="002425FA" w:rsidRDefault="003E129B" w:rsidP="0036438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3.2.</w:t>
            </w:r>
            <w:r w:rsidR="007A21F0" w:rsidRPr="002425FA">
              <w:rPr>
                <w:rFonts w:ascii="Times New Roman" w:hAnsi="Times New Roman"/>
                <w:sz w:val="28"/>
                <w:szCs w:val="28"/>
              </w:rPr>
              <w:t xml:space="preserve"> Communicate in writing an understanding of national and international statistics about reproductive health issues by developing a term paper. </w:t>
            </w:r>
          </w:p>
        </w:tc>
      </w:tr>
      <w:tr w:rsidR="003E129B" w:rsidRPr="002425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008" w:type="dxa"/>
          </w:tcPr>
          <w:p w:rsidR="003E129B" w:rsidRPr="002425FA" w:rsidRDefault="003E129B" w:rsidP="0036438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3.3.</w:t>
            </w:r>
            <w:r w:rsidR="007A21F0" w:rsidRPr="002425FA">
              <w:rPr>
                <w:rFonts w:ascii="Times New Roman" w:hAnsi="Times New Roman"/>
                <w:sz w:val="28"/>
                <w:szCs w:val="28"/>
              </w:rPr>
              <w:t xml:space="preserve"> Analyse nursing research articles for applicability of findings to current situation of reproductive health issues. 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Pr="002425FA" w:rsidRDefault="003E129B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ab/>
              <w:t>Creativity /Transferable Key Skills/Evaluation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Pr="002425FA" w:rsidRDefault="003E129B" w:rsidP="00B40BF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4.1.</w:t>
            </w:r>
            <w:r w:rsidR="00B857B9"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 Critique the situation of current national priority reproductive health issue.</w:t>
            </w:r>
          </w:p>
        </w:tc>
      </w:tr>
      <w:tr w:rsidR="003E129B" w:rsidRPr="002425FA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Pr="002425FA" w:rsidRDefault="003E129B" w:rsidP="0036438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4.2.</w:t>
            </w:r>
            <w:r w:rsidR="00B857B9" w:rsidRPr="002425FA">
              <w:rPr>
                <w:rFonts w:ascii="Times New Roman" w:hAnsi="Times New Roman"/>
                <w:sz w:val="28"/>
                <w:szCs w:val="28"/>
              </w:rPr>
              <w:t xml:space="preserve"> Apply the major steps of professional writing process to produce a paper about national priority reproductive health issues. </w:t>
            </w:r>
          </w:p>
        </w:tc>
      </w:tr>
    </w:tbl>
    <w:p w:rsidR="008B05EA" w:rsidRPr="002425FA" w:rsidRDefault="008B05EA" w:rsidP="00B40BFD">
      <w:pPr>
        <w:pStyle w:val="ps2"/>
        <w:spacing w:before="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425FA">
        <w:rPr>
          <w:rFonts w:ascii="Times New Roman" w:hAnsi="Times New Roman" w:cs="Times New Roman"/>
          <w:sz w:val="28"/>
          <w:szCs w:val="28"/>
        </w:rPr>
        <w:t xml:space="preserve"> 2</w:t>
      </w:r>
      <w:r w:rsidR="00F248B9" w:rsidRPr="002425FA">
        <w:rPr>
          <w:rFonts w:ascii="Times New Roman" w:hAnsi="Times New Roman" w:cs="Times New Roman"/>
          <w:sz w:val="28"/>
          <w:szCs w:val="28"/>
        </w:rPr>
        <w:t>0</w:t>
      </w:r>
      <w:r w:rsidRPr="002425FA">
        <w:rPr>
          <w:rFonts w:ascii="Times New Roman" w:hAnsi="Times New Roman" w:cs="Times New Roman"/>
          <w:sz w:val="28"/>
          <w:szCs w:val="28"/>
        </w:rPr>
        <w:t xml:space="preserve">. </w:t>
      </w:r>
      <w:r w:rsidR="00775228" w:rsidRPr="002425FA">
        <w:rPr>
          <w:rFonts w:ascii="Times New Roman" w:hAnsi="Times New Roman" w:cs="Times New Roman"/>
          <w:sz w:val="28"/>
          <w:szCs w:val="28"/>
        </w:rPr>
        <w:t>Topic Outline and Schedule:</w:t>
      </w: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16"/>
      </w:tblGrid>
      <w:tr w:rsidR="00693873" w:rsidRPr="002425FA">
        <w:trPr>
          <w:trHeight w:val="1506"/>
        </w:trPr>
        <w:tc>
          <w:tcPr>
            <w:tcW w:w="10016" w:type="dxa"/>
          </w:tcPr>
          <w:p w:rsidR="00693873" w:rsidRPr="002425FA" w:rsidRDefault="00693873" w:rsidP="00B40BFD">
            <w:pPr>
              <w:pStyle w:val="ps1numbered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58"/>
              <w:gridCol w:w="1276"/>
              <w:gridCol w:w="1418"/>
              <w:gridCol w:w="1559"/>
              <w:gridCol w:w="1276"/>
              <w:gridCol w:w="1217"/>
            </w:tblGrid>
            <w:tr w:rsidR="00121183" w:rsidRPr="002425FA">
              <w:trPr>
                <w:trHeight w:val="517"/>
              </w:trPr>
              <w:tc>
                <w:tcPr>
                  <w:tcW w:w="2758" w:type="dxa"/>
                  <w:shd w:val="clear" w:color="auto" w:fill="auto"/>
                  <w:vAlign w:val="center"/>
                </w:tcPr>
                <w:p w:rsidR="00121183" w:rsidRPr="009C3048" w:rsidRDefault="00121183" w:rsidP="008632CA">
                  <w:pPr>
                    <w:tabs>
                      <w:tab w:val="right" w:pos="6840"/>
                    </w:tabs>
                    <w:spacing w:line="36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Topic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21183" w:rsidRPr="009C3048" w:rsidRDefault="00121183" w:rsidP="008632CA">
                  <w:pPr>
                    <w:tabs>
                      <w:tab w:val="right" w:pos="6840"/>
                    </w:tabs>
                    <w:spacing w:line="36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Week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21183" w:rsidRPr="009C3048" w:rsidRDefault="00121183" w:rsidP="008632CA">
                  <w:pPr>
                    <w:tabs>
                      <w:tab w:val="right" w:pos="684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Instructor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21183" w:rsidRPr="009C3048" w:rsidRDefault="000700F3" w:rsidP="008632CA">
                  <w:pPr>
                    <w:tabs>
                      <w:tab w:val="right" w:pos="6840"/>
                    </w:tabs>
                    <w:spacing w:line="36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 xml:space="preserve">Achieved </w:t>
                  </w:r>
                  <w:r w:rsidR="00121183" w:rsidRPr="009C304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ILOs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21183" w:rsidRPr="009C3048" w:rsidRDefault="00121183" w:rsidP="008632CA">
                  <w:pPr>
                    <w:tabs>
                      <w:tab w:val="right" w:pos="6840"/>
                    </w:tabs>
                    <w:spacing w:line="36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t>Evaluation</w:t>
                  </w:r>
                  <w:r w:rsidRPr="009C304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 xml:space="preserve"> Methods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121183" w:rsidRPr="009C3048" w:rsidRDefault="00121183" w:rsidP="008632CA">
                  <w:pPr>
                    <w:tabs>
                      <w:tab w:val="right" w:pos="6840"/>
                    </w:tabs>
                    <w:spacing w:line="36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bidi="ar-JO"/>
                    </w:rPr>
                    <w:t>Reference</w:t>
                  </w:r>
                </w:p>
              </w:tc>
            </w:tr>
            <w:tr w:rsidR="00B74835" w:rsidRPr="002425FA" w:rsidTr="00BE044A">
              <w:trPr>
                <w:trHeight w:val="228"/>
              </w:trPr>
              <w:tc>
                <w:tcPr>
                  <w:tcW w:w="2758" w:type="dxa"/>
                  <w:shd w:val="clear" w:color="auto" w:fill="auto"/>
                </w:tcPr>
                <w:p w:rsidR="00B74835" w:rsidRPr="009C3048" w:rsidRDefault="00B74835" w:rsidP="002910E5">
                  <w:pPr>
                    <w:spacing w:line="360" w:lineRule="auto"/>
                    <w:ind w:left="142" w:right="144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1</w:t>
                  </w:r>
                </w:p>
                <w:p w:rsidR="00B74835" w:rsidRPr="00817EFA" w:rsidRDefault="00B74835" w:rsidP="00851D5A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27/9-1/10</w:t>
                  </w:r>
                </w:p>
              </w:tc>
              <w:tc>
                <w:tcPr>
                  <w:tcW w:w="5470" w:type="dxa"/>
                  <w:gridSpan w:val="4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Eid AlAdha Holiday</w:t>
                  </w: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B74835" w:rsidRPr="009C3048" w:rsidRDefault="00B74835" w:rsidP="002910E5">
                  <w:pPr>
                    <w:spacing w:line="360" w:lineRule="auto"/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tr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du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ion R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p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du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ive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al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</w:t>
                  </w:r>
                </w:p>
                <w:p w:rsidR="00B74835" w:rsidRPr="009C3048" w:rsidRDefault="00B74835" w:rsidP="002910E5">
                  <w:pPr>
                    <w:spacing w:line="360" w:lineRule="auto"/>
                    <w:ind w:left="303" w:right="17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2</w:t>
                  </w:r>
                </w:p>
                <w:p w:rsidR="00B74835" w:rsidRPr="00817EFA" w:rsidRDefault="00B74835" w:rsidP="00B74835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4/10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A 1, 2</w:t>
                  </w:r>
                </w:p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Mid-Exam</w:t>
                  </w:r>
                </w:p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Default="00B74835" w:rsidP="00D307E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Han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douts</w:t>
                  </w:r>
                </w:p>
                <w:p w:rsidR="00B74835" w:rsidRPr="009C3048" w:rsidRDefault="00B74835" w:rsidP="00D307E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including  global and 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national statistics</w:t>
                  </w:r>
                </w:p>
              </w:tc>
            </w:tr>
            <w:tr w:rsidR="00B74835" w:rsidRPr="002425FA" w:rsidTr="00807714">
              <w:trPr>
                <w:trHeight w:val="228"/>
              </w:trPr>
              <w:tc>
                <w:tcPr>
                  <w:tcW w:w="2758" w:type="dxa"/>
                  <w:shd w:val="clear" w:color="auto" w:fill="auto"/>
                </w:tcPr>
                <w:p w:rsidR="00B74835" w:rsidRPr="009C3048" w:rsidRDefault="00B74835" w:rsidP="002910E5">
                  <w:pPr>
                    <w:spacing w:line="360" w:lineRule="auto"/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Safe motherhood</w:t>
                  </w:r>
                </w:p>
                <w:p w:rsidR="00B74835" w:rsidRPr="009C3048" w:rsidRDefault="00B74835" w:rsidP="002910E5">
                  <w:pPr>
                    <w:spacing w:line="360" w:lineRule="auto"/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3</w:t>
                  </w:r>
                </w:p>
                <w:p w:rsidR="00B74835" w:rsidRPr="00817EFA" w:rsidRDefault="00B74835" w:rsidP="00B74835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11/10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Mid-Exam</w:t>
                  </w:r>
                </w:p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C9079C" w:rsidRDefault="00C9079C" w:rsidP="00C9079C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Han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douts</w:t>
                  </w:r>
                </w:p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74835" w:rsidRPr="002425FA" w:rsidTr="00807714">
              <w:trPr>
                <w:trHeight w:val="228"/>
              </w:trPr>
              <w:tc>
                <w:tcPr>
                  <w:tcW w:w="2758" w:type="dxa"/>
                  <w:shd w:val="clear" w:color="auto" w:fill="auto"/>
                </w:tcPr>
                <w:p w:rsidR="00A776FC" w:rsidRPr="00A776FC" w:rsidRDefault="00A776FC" w:rsidP="00A776FC">
                  <w:pPr>
                    <w:ind w:left="303" w:right="175"/>
                    <w:rPr>
                      <w:rFonts w:ascii="Times New Roman" w:hAnsi="Times New Roman"/>
                      <w:b/>
                      <w:iCs/>
                      <w:sz w:val="22"/>
                      <w:szCs w:val="22"/>
                    </w:rPr>
                  </w:pPr>
                  <w:r w:rsidRPr="00A776FC">
                    <w:rPr>
                      <w:rFonts w:ascii="Times New Roman" w:hAnsi="Times New Roman"/>
                      <w:b/>
                      <w:iCs/>
                      <w:sz w:val="22"/>
                      <w:szCs w:val="22"/>
                    </w:rPr>
                    <w:t xml:space="preserve">Sexual transmitted disease </w:t>
                  </w:r>
                </w:p>
                <w:p w:rsidR="00A776FC" w:rsidRDefault="00A776FC" w:rsidP="00A776FC">
                  <w:pPr>
                    <w:ind w:left="303" w:right="175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A776FC" w:rsidRPr="009C3048" w:rsidRDefault="00A776FC" w:rsidP="00A776FC">
                  <w:pPr>
                    <w:ind w:left="303" w:right="175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Guest speaker form Ministry of Health </w:t>
                  </w:r>
                </w:p>
                <w:p w:rsidR="00B74835" w:rsidRPr="009C3048" w:rsidRDefault="00B74835" w:rsidP="00A776FC">
                  <w:pPr>
                    <w:spacing w:line="360" w:lineRule="auto"/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4</w:t>
                  </w:r>
                </w:p>
                <w:p w:rsidR="00B74835" w:rsidRPr="00817EFA" w:rsidRDefault="00B74835" w:rsidP="00B74835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18/10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Mid-Exam</w:t>
                  </w:r>
                </w:p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9C3048" w:rsidRDefault="00C9079C" w:rsidP="00C9079C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776F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Chapter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A776FC" w:rsidRDefault="00A776FC" w:rsidP="00A776FC">
                  <w:pPr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Family planning methods </w:t>
                  </w:r>
                </w:p>
                <w:p w:rsidR="00A776FC" w:rsidRDefault="00A776FC" w:rsidP="00A776FC">
                  <w:pPr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A776FC" w:rsidRPr="009C3048" w:rsidRDefault="00A776FC" w:rsidP="00A776FC">
                  <w:pPr>
                    <w:ind w:left="303" w:right="175"/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A visit to </w:t>
                  </w:r>
                  <w:r w:rsidRPr="009C3048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  <w:lang w:bidi="ar-JO"/>
                    </w:rPr>
                    <w:t>Higher Population Council</w:t>
                  </w:r>
                </w:p>
                <w:p w:rsidR="00B74835" w:rsidRPr="009C3048" w:rsidRDefault="00B74835" w:rsidP="00A776FC">
                  <w:pPr>
                    <w:spacing w:line="360" w:lineRule="auto"/>
                    <w:ind w:left="303" w:right="175" w:firstLine="1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5</w:t>
                  </w:r>
                </w:p>
                <w:p w:rsidR="00B74835" w:rsidRPr="00817EFA" w:rsidRDefault="00B74835" w:rsidP="00B74835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25/10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Mid-Exam</w:t>
                  </w:r>
                </w:p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9C3048" w:rsidRDefault="00C9079C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776F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Chapter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B74835" w:rsidRPr="002425FA" w:rsidTr="00807714">
              <w:trPr>
                <w:trHeight w:val="228"/>
              </w:trPr>
              <w:tc>
                <w:tcPr>
                  <w:tcW w:w="2758" w:type="dxa"/>
                  <w:shd w:val="clear" w:color="auto" w:fill="auto"/>
                </w:tcPr>
                <w:p w:rsidR="00B74835" w:rsidRDefault="00B74835" w:rsidP="00A776FC">
                  <w:pPr>
                    <w:ind w:left="303" w:right="175" w:firstLine="1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Histo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al </w:t>
                  </w:r>
                  <w:r w:rsidRPr="009C3048">
                    <w:rPr>
                      <w:rFonts w:ascii="Times New Roman" w:hAnsi="Times New Roman"/>
                      <w:b/>
                      <w:spacing w:val="-3"/>
                      <w:sz w:val="22"/>
                      <w:szCs w:val="22"/>
                    </w:rPr>
                    <w:t>F</w:t>
                  </w:r>
                  <w:r w:rsidRPr="009C3048">
                    <w:rPr>
                      <w:rFonts w:ascii="Times New Roman" w:hAnsi="Times New Roman"/>
                      <w:b/>
                      <w:spacing w:val="2"/>
                      <w:sz w:val="22"/>
                      <w:szCs w:val="22"/>
                    </w:rPr>
                    <w:t>a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 Co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tr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bu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g 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 Viol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 agai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st Wo</w:t>
                  </w:r>
                  <w:r w:rsidRPr="009C3048">
                    <w:rPr>
                      <w:rFonts w:ascii="Times New Roman" w:hAnsi="Times New Roman"/>
                      <w:b/>
                      <w:spacing w:val="-3"/>
                      <w:sz w:val="22"/>
                      <w:szCs w:val="22"/>
                    </w:rPr>
                    <w:t>m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</w:t>
                  </w:r>
                </w:p>
                <w:p w:rsidR="00D12E55" w:rsidRPr="009C3048" w:rsidRDefault="00D12E55" w:rsidP="00A776FC">
                  <w:pPr>
                    <w:ind w:left="303" w:right="175" w:firstLine="1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A visit to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2"/>
                      <w:szCs w:val="22"/>
                    </w:rPr>
                    <w:t>Noor A</w:t>
                  </w:r>
                  <w:r w:rsidRPr="00D12E55">
                    <w:rPr>
                      <w:rFonts w:ascii="Times New Roman" w:hAnsi="Times New Roman"/>
                      <w:b/>
                      <w:i/>
                      <w:iCs/>
                      <w:sz w:val="22"/>
                      <w:szCs w:val="22"/>
                    </w:rPr>
                    <w:t>lhussein foundation</w:t>
                  </w:r>
                </w:p>
                <w:p w:rsidR="00B74835" w:rsidRPr="009C3048" w:rsidRDefault="00B74835" w:rsidP="002910E5">
                  <w:pPr>
                    <w:spacing w:line="360" w:lineRule="auto"/>
                    <w:ind w:left="142" w:right="144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6</w:t>
                  </w:r>
                </w:p>
                <w:p w:rsidR="00B74835" w:rsidRPr="00817EFA" w:rsidRDefault="00B74835" w:rsidP="00B74835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1/11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Mid-Exam</w:t>
                  </w:r>
                </w:p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A776FC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A776F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Chapter </w:t>
                  </w:r>
                  <w:r w:rsidR="00C9079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B74835" w:rsidRPr="009C3048" w:rsidRDefault="00A776FC" w:rsidP="002910E5">
                  <w:pPr>
                    <w:spacing w:line="360" w:lineRule="auto"/>
                    <w:ind w:left="142" w:right="144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Cont'</w:t>
                  </w:r>
                </w:p>
                <w:p w:rsidR="00A776FC" w:rsidRPr="009C3048" w:rsidRDefault="00A776FC" w:rsidP="00A776FC">
                  <w:pPr>
                    <w:ind w:left="303" w:right="175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Guest speaker form Ministry of Health </w:t>
                  </w:r>
                </w:p>
                <w:p w:rsidR="00B74835" w:rsidRPr="009C3048" w:rsidRDefault="00B74835" w:rsidP="002910E5">
                  <w:pPr>
                    <w:spacing w:line="360" w:lineRule="auto"/>
                    <w:ind w:left="142" w:right="144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7</w:t>
                  </w:r>
                </w:p>
                <w:p w:rsidR="00B74835" w:rsidRPr="00817EFA" w:rsidRDefault="00B74835" w:rsidP="00B74835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8/11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Mid-Exam</w:t>
                  </w:r>
                </w:p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Chapter </w:t>
                  </w:r>
                  <w:r w:rsidR="00C9079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10</w:t>
                  </w: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087087" w:rsidRDefault="00A776FC" w:rsidP="00087087">
                  <w:pPr>
                    <w:ind w:left="142" w:right="144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08708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Breast cancer &amp; </w:t>
                  </w:r>
                  <w:r w:rsidR="00087087" w:rsidRPr="0008708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national </w:t>
                  </w:r>
                  <w:r w:rsidRPr="0008708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screening</w:t>
                  </w:r>
                  <w:r w:rsidR="00087087" w:rsidRPr="0008708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t xml:space="preserve"> </w:t>
                  </w:r>
                  <w:r w:rsidR="00087087" w:rsidRPr="0008708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lastRenderedPageBreak/>
                    <w:t>program initiatives</w:t>
                  </w:r>
                  <w:r w:rsidR="0008708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t>, prostate cancer, ovarian cancer, &amp; uterine cancer</w:t>
                  </w:r>
                </w:p>
                <w:p w:rsidR="00087087" w:rsidRPr="00087087" w:rsidRDefault="00087087" w:rsidP="00087087">
                  <w:pPr>
                    <w:ind w:left="142" w:right="144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B74835" w:rsidRPr="00A776FC" w:rsidRDefault="00A776FC" w:rsidP="00DB0F47">
                  <w:pPr>
                    <w:ind w:left="142" w:right="144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A776FC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  <w:lang w:bidi="ar-JO"/>
                    </w:rPr>
                    <w:t>A visit to the Family</w:t>
                  </w:r>
                  <w:r w:rsidRPr="00A776F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 protection department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lastRenderedPageBreak/>
                    <w:t>Week 8</w:t>
                  </w:r>
                </w:p>
                <w:p w:rsidR="00B74835" w:rsidRPr="00817EFA" w:rsidRDefault="00B74835" w:rsidP="00B74835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15/11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D1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B74835" w:rsidRPr="009C3048" w:rsidRDefault="00087087" w:rsidP="00087087">
                  <w:pPr>
                    <w:spacing w:before="1" w:line="360" w:lineRule="auto"/>
                    <w:ind w:left="303" w:right="175" w:firstLine="4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lastRenderedPageBreak/>
                    <w:t xml:space="preserve">Cont'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9</w:t>
                  </w:r>
                </w:p>
                <w:p w:rsidR="00B74835" w:rsidRPr="00817EFA" w:rsidRDefault="00B74835" w:rsidP="00B74835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22/11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9C3048" w:rsidRDefault="00B74835" w:rsidP="008632CA">
                  <w:pPr>
                    <w:spacing w:before="14" w:line="36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74835" w:rsidRDefault="00B74835" w:rsidP="008632CA">
                  <w:pPr>
                    <w:spacing w:before="14" w:line="36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195BC3" w:rsidRPr="009C3048" w:rsidRDefault="00195BC3" w:rsidP="008632CA">
                  <w:pPr>
                    <w:spacing w:before="14" w:line="36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DB0F47" w:rsidRPr="002425FA" w:rsidTr="00256743">
              <w:trPr>
                <w:trHeight w:val="243"/>
              </w:trPr>
              <w:tc>
                <w:tcPr>
                  <w:tcW w:w="9504" w:type="dxa"/>
                  <w:gridSpan w:val="6"/>
                  <w:shd w:val="clear" w:color="auto" w:fill="auto"/>
                </w:tcPr>
                <w:p w:rsidR="00DB0F47" w:rsidRPr="009C3048" w:rsidRDefault="00DB0F47" w:rsidP="008632CA">
                  <w:pPr>
                    <w:spacing w:before="14" w:line="36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Midterm Exam</w:t>
                  </w:r>
                </w:p>
              </w:tc>
            </w:tr>
            <w:tr w:rsidR="00B74835" w:rsidRPr="002425FA" w:rsidTr="00DB0F47">
              <w:trPr>
                <w:trHeight w:val="2251"/>
              </w:trPr>
              <w:tc>
                <w:tcPr>
                  <w:tcW w:w="2758" w:type="dxa"/>
                  <w:shd w:val="clear" w:color="auto" w:fill="auto"/>
                </w:tcPr>
                <w:p w:rsidR="00087087" w:rsidRPr="009C3048" w:rsidRDefault="00087087" w:rsidP="00DB0F47">
                  <w:pPr>
                    <w:spacing w:before="1"/>
                    <w:ind w:left="303" w:right="175" w:firstLine="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Sp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ec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ial R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p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du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ive Co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cer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s: 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2"/>
                      <w:sz w:val="22"/>
                      <w:szCs w:val="22"/>
                    </w:rPr>
                    <w:t>f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ert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ili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 a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d </w:t>
                  </w:r>
                  <w:r w:rsidRPr="009C3048">
                    <w:rPr>
                      <w:rFonts w:ascii="Times New Roman" w:hAnsi="Times New Roman"/>
                      <w:b/>
                      <w:spacing w:val="-2"/>
                      <w:sz w:val="22"/>
                      <w:szCs w:val="22"/>
                    </w:rPr>
                    <w:t>G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et</w:t>
                  </w:r>
                  <w:r w:rsidRPr="009C3048">
                    <w:rPr>
                      <w:rFonts w:ascii="Times New Roman" w:hAnsi="Times New Roman"/>
                      <w:b/>
                      <w:spacing w:val="3"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s:</w:t>
                  </w:r>
                </w:p>
                <w:p w:rsidR="00087087" w:rsidRDefault="00087087" w:rsidP="00DB0F47">
                  <w:pPr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2"/>
                      <w:sz w:val="22"/>
                      <w:szCs w:val="22"/>
                    </w:rPr>
                    <w:t>f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ert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ili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y, </w:t>
                  </w:r>
                  <w:r w:rsidRPr="009C3048">
                    <w:rPr>
                      <w:rFonts w:ascii="Times New Roman" w:hAnsi="Times New Roman"/>
                      <w:b/>
                      <w:spacing w:val="-2"/>
                      <w:sz w:val="22"/>
                      <w:szCs w:val="22"/>
                    </w:rPr>
                    <w:t>G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et</w:t>
                  </w:r>
                  <w:r w:rsidRPr="009C3048">
                    <w:rPr>
                      <w:rFonts w:ascii="Times New Roman" w:hAnsi="Times New Roman"/>
                      <w:b/>
                      <w:spacing w:val="3"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un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ll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ng</w:t>
                  </w:r>
                </w:p>
                <w:p w:rsidR="00DB0F47" w:rsidRDefault="00DB0F47" w:rsidP="00DB0F47">
                  <w:pPr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74835" w:rsidRPr="00DB0F47" w:rsidRDefault="00DB0F47" w:rsidP="00DB0F47">
                  <w:pPr>
                    <w:ind w:left="303" w:right="17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  <w:lang w:bidi="ar-JO"/>
                    </w:rPr>
                    <w:t>Group work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10</w:t>
                  </w:r>
                </w:p>
                <w:p w:rsidR="00B74835" w:rsidRPr="00817EFA" w:rsidRDefault="00B74835" w:rsidP="00092EE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29/11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9C3048" w:rsidRDefault="00B74835" w:rsidP="00195BC3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Chapter </w:t>
                  </w:r>
                  <w:r w:rsidR="00195BC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13</w:t>
                  </w: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B74835" w:rsidRPr="009C3048" w:rsidRDefault="00B74835" w:rsidP="002910E5">
                  <w:pPr>
                    <w:spacing w:line="360" w:lineRule="auto"/>
                    <w:ind w:left="333" w:right="33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74835" w:rsidRPr="009C3048" w:rsidRDefault="00B74835" w:rsidP="00DB0F47">
                  <w:pPr>
                    <w:tabs>
                      <w:tab w:val="left" w:pos="248"/>
                      <w:tab w:val="left" w:pos="708"/>
                      <w:tab w:val="left" w:pos="1550"/>
                      <w:tab w:val="left" w:pos="2996"/>
                      <w:tab w:val="center" w:pos="4153"/>
                    </w:tabs>
                    <w:ind w:left="303" w:right="175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t>Women’s Health across the Lifespan</w:t>
                  </w:r>
                </w:p>
                <w:p w:rsidR="00B74835" w:rsidRPr="009C3048" w:rsidRDefault="00B74835" w:rsidP="00DB0F47">
                  <w:pPr>
                    <w:tabs>
                      <w:tab w:val="left" w:pos="248"/>
                      <w:tab w:val="left" w:pos="708"/>
                      <w:tab w:val="left" w:pos="1550"/>
                      <w:tab w:val="left" w:pos="2996"/>
                      <w:tab w:val="center" w:pos="4153"/>
                    </w:tabs>
                    <w:ind w:left="303" w:right="175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9C3048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t>Menstruation</w:t>
                  </w:r>
                </w:p>
                <w:p w:rsidR="00B74835" w:rsidRPr="009C3048" w:rsidRDefault="00DB0F47" w:rsidP="00DB0F47">
                  <w:pPr>
                    <w:tabs>
                      <w:tab w:val="left" w:pos="248"/>
                      <w:tab w:val="left" w:pos="708"/>
                      <w:tab w:val="left" w:pos="992"/>
                    </w:tabs>
                    <w:ind w:left="303" w:right="175" w:hanging="142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t xml:space="preserve">   </w:t>
                  </w:r>
                  <w:r w:rsidR="00B74835" w:rsidRPr="009C3048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bidi="ar-JO"/>
                    </w:rPr>
                    <w:t>Menopause</w:t>
                  </w:r>
                </w:p>
                <w:p w:rsidR="00DB0F47" w:rsidRDefault="00DB0F47" w:rsidP="00DB0F47">
                  <w:pPr>
                    <w:ind w:left="303" w:right="175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DB0F47" w:rsidRPr="009C3048" w:rsidRDefault="00DB0F47" w:rsidP="00DB0F47">
                  <w:pPr>
                    <w:ind w:left="303" w:right="175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Guest Speaker from JUH about IVF</w:t>
                  </w:r>
                </w:p>
                <w:p w:rsidR="00B74835" w:rsidRPr="009C3048" w:rsidRDefault="00B74835" w:rsidP="002910E5">
                  <w:pPr>
                    <w:spacing w:line="360" w:lineRule="auto"/>
                    <w:ind w:left="333" w:right="33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11</w:t>
                  </w:r>
                </w:p>
                <w:p w:rsidR="00B74835" w:rsidRPr="00817EFA" w:rsidRDefault="00B74835" w:rsidP="00092EE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6/12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ind w:left="162" w:right="95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74835" w:rsidRPr="009C3048" w:rsidRDefault="00B74835" w:rsidP="002910E5">
                  <w:pPr>
                    <w:spacing w:before="14" w:line="360" w:lineRule="auto"/>
                    <w:ind w:left="162" w:right="9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B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C 1-3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 1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D2</w:t>
                  </w:r>
                </w:p>
                <w:p w:rsidR="00B74835" w:rsidRPr="009C3048" w:rsidRDefault="00B74835" w:rsidP="002910E5">
                  <w:pPr>
                    <w:spacing w:before="14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C9079C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C9079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Chapter </w:t>
                  </w:r>
                  <w:r w:rsidR="00C9079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087087" w:rsidRPr="009C3048" w:rsidRDefault="00087087" w:rsidP="00DB0F47">
                  <w:pPr>
                    <w:ind w:left="303" w:right="17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S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ial Iss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u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 A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f</w:t>
                  </w:r>
                  <w:r w:rsidRPr="009C3048">
                    <w:rPr>
                      <w:rFonts w:ascii="Times New Roman" w:hAnsi="Times New Roman"/>
                      <w:b/>
                      <w:spacing w:val="2"/>
                      <w:sz w:val="22"/>
                      <w:szCs w:val="22"/>
                    </w:rPr>
                    <w:t>f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ect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 Wo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me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</w:t>
                  </w:r>
                </w:p>
                <w:p w:rsidR="00087087" w:rsidRPr="009C3048" w:rsidRDefault="00087087" w:rsidP="00DB0F47">
                  <w:pPr>
                    <w:ind w:left="303" w:right="17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L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ivi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g </w:t>
                  </w:r>
                  <w:r w:rsidRPr="009C3048">
                    <w:rPr>
                      <w:rFonts w:ascii="Times New Roman" w:hAnsi="Times New Roman"/>
                      <w:b/>
                      <w:spacing w:val="-2"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9C3048">
                    <w:rPr>
                      <w:rFonts w:ascii="Times New Roman" w:hAnsi="Times New Roman"/>
                      <w:b/>
                      <w:spacing w:val="-3"/>
                      <w:sz w:val="22"/>
                      <w:szCs w:val="22"/>
                    </w:rPr>
                    <w:t>P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ov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ert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</w:t>
                  </w:r>
                </w:p>
                <w:p w:rsidR="00087087" w:rsidRDefault="00087087" w:rsidP="00DB0F47">
                  <w:pPr>
                    <w:ind w:left="303" w:right="17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S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ial Iss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u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 A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f</w:t>
                  </w:r>
                  <w:r w:rsidRPr="009C3048">
                    <w:rPr>
                      <w:rFonts w:ascii="Times New Roman" w:hAnsi="Times New Roman"/>
                      <w:b/>
                      <w:spacing w:val="2"/>
                      <w:sz w:val="22"/>
                      <w:szCs w:val="22"/>
                    </w:rPr>
                    <w:t>f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ect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 Wo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me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 in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t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h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Wo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9C3048">
                    <w:rPr>
                      <w:rFonts w:ascii="Times New Roman" w:hAnsi="Times New Roman"/>
                      <w:b/>
                      <w:spacing w:val="1"/>
                      <w:sz w:val="22"/>
                      <w:szCs w:val="22"/>
                    </w:rPr>
                    <w:t>kp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la</w:t>
                  </w:r>
                  <w:r w:rsidRPr="009C3048">
                    <w:rPr>
                      <w:rFonts w:ascii="Times New Roman" w:hAnsi="Times New Roman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</w:t>
                  </w:r>
                </w:p>
                <w:p w:rsidR="00DB0F47" w:rsidRPr="009C3048" w:rsidRDefault="00DB0F47" w:rsidP="00DB0F47">
                  <w:pPr>
                    <w:ind w:left="303" w:right="175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087087" w:rsidRPr="009C3048" w:rsidRDefault="00087087" w:rsidP="00087087">
                  <w:pPr>
                    <w:spacing w:line="360" w:lineRule="auto"/>
                    <w:ind w:left="303" w:right="175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Guest Speaker from Women’s studies Centre/JU</w:t>
                  </w:r>
                </w:p>
                <w:p w:rsidR="00B74835" w:rsidRPr="009C3048" w:rsidRDefault="00B74835" w:rsidP="008632CA">
                  <w:pPr>
                    <w:spacing w:line="360" w:lineRule="auto"/>
                    <w:ind w:left="333" w:right="335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74835" w:rsidRPr="009C3048" w:rsidRDefault="00B74835" w:rsidP="008632CA">
                  <w:pPr>
                    <w:spacing w:line="360" w:lineRule="auto"/>
                    <w:ind w:left="333" w:right="335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12</w:t>
                  </w:r>
                </w:p>
                <w:p w:rsidR="00B74835" w:rsidRPr="00817EFA" w:rsidRDefault="00B74835" w:rsidP="00092EE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13/12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Dr. Eman &amp; </w:t>
                  </w:r>
                  <w:r w:rsidRPr="009C3048">
                    <w:rPr>
                      <w:rFonts w:ascii="Times New Roman" w:hAnsi="Times New Roman"/>
                      <w:sz w:val="22"/>
                      <w:szCs w:val="22"/>
                    </w:rPr>
                    <w:t>Mr. Khadeejeh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8632CA">
                  <w:pPr>
                    <w:spacing w:before="14" w:line="36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spacing w:before="14"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9C3048" w:rsidRDefault="00195BC3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C304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Chapter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9</w:t>
                  </w: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B74835" w:rsidRDefault="00DB0F47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Cont'</w:t>
                  </w:r>
                </w:p>
                <w:p w:rsidR="00DB0F47" w:rsidRPr="009C3048" w:rsidRDefault="00DB0F47" w:rsidP="00531E3B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776FC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  <w:lang w:bidi="ar-JO"/>
                    </w:rPr>
                    <w:t>A visit to the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  <w:lang w:bidi="ar-JO"/>
                    </w:rPr>
                    <w:t xml:space="preserve"> National Council of </w:t>
                  </w:r>
                  <w:r w:rsidRPr="00A776FC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  <w:lang w:bidi="ar-JO"/>
                    </w:rPr>
                    <w:t xml:space="preserve"> Family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DB0F47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Affaire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13</w:t>
                  </w:r>
                </w:p>
                <w:p w:rsidR="00B74835" w:rsidRPr="00817EFA" w:rsidRDefault="00B74835" w:rsidP="00092EE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20/12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9C3048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14</w:t>
                  </w:r>
                </w:p>
                <w:p w:rsidR="00B74835" w:rsidRPr="00817EFA" w:rsidRDefault="00B74835" w:rsidP="00092EE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 w:rsidRPr="00817EFA">
                    <w:rPr>
                      <w:rFonts w:asciiTheme="majorHAnsi" w:hAnsiTheme="majorHAnsi"/>
                    </w:rPr>
                    <w:t>27/12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4835" w:rsidRPr="002425FA" w:rsidTr="00807714">
              <w:trPr>
                <w:trHeight w:val="243"/>
              </w:trPr>
              <w:tc>
                <w:tcPr>
                  <w:tcW w:w="2758" w:type="dxa"/>
                  <w:shd w:val="clear" w:color="auto" w:fill="auto"/>
                </w:tcPr>
                <w:p w:rsidR="00B74835" w:rsidRPr="00DB0F47" w:rsidRDefault="00DB0F47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DB0F4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en-US"/>
                    </w:rPr>
                    <w:t>Revision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74835" w:rsidRPr="00817EFA" w:rsidRDefault="00B74835" w:rsidP="00851D5A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 w:rsidRPr="00817EFA">
                    <w:rPr>
                      <w:rFonts w:asciiTheme="majorHAnsi" w:hAnsiTheme="majorHAnsi"/>
                      <w:szCs w:val="20"/>
                    </w:rPr>
                    <w:t>Week 15</w:t>
                  </w:r>
                </w:p>
                <w:p w:rsidR="00B74835" w:rsidRPr="00817EFA" w:rsidRDefault="00092EEB" w:rsidP="00092EE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  <w:r w:rsidR="00B74835" w:rsidRPr="00817EFA">
                    <w:rPr>
                      <w:rFonts w:asciiTheme="majorHAnsi" w:hAnsiTheme="majorHAnsi"/>
                    </w:rPr>
                    <w:t>/1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B74835" w:rsidRPr="002425FA" w:rsidRDefault="00B74835" w:rsidP="008632CA">
                  <w:pPr>
                    <w:pStyle w:val="ps1numbered"/>
                    <w:numPr>
                      <w:ilvl w:val="0"/>
                      <w:numId w:val="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F6AE2" w:rsidRPr="002425FA" w:rsidRDefault="000F6AE2" w:rsidP="00B40BFD">
            <w:pPr>
              <w:pStyle w:val="ps1numbered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AE2" w:rsidRPr="002425FA" w:rsidRDefault="000F6AE2" w:rsidP="00B40BFD">
            <w:pPr>
              <w:pStyle w:val="ps1numbered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266D" w:rsidRPr="002425FA" w:rsidRDefault="00201381" w:rsidP="00B40BFD">
      <w:pPr>
        <w:pStyle w:val="ps2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425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248B9" w:rsidRPr="002425FA">
        <w:rPr>
          <w:rFonts w:ascii="Times New Roman" w:hAnsi="Times New Roman" w:cs="Times New Roman"/>
          <w:sz w:val="28"/>
          <w:szCs w:val="28"/>
        </w:rPr>
        <w:t>1</w:t>
      </w:r>
      <w:r w:rsidR="007B266D" w:rsidRPr="002425FA">
        <w:rPr>
          <w:rFonts w:ascii="Times New Roman" w:hAnsi="Times New Roman" w:cs="Times New Roman"/>
          <w:sz w:val="28"/>
          <w:szCs w:val="28"/>
        </w:rPr>
        <w:t xml:space="preserve">. </w:t>
      </w:r>
      <w:r w:rsidR="009E5872" w:rsidRPr="002425FA">
        <w:rPr>
          <w:rFonts w:ascii="Times New Roman" w:hAnsi="Times New Roman" w:cs="Times New Roman"/>
          <w:sz w:val="28"/>
          <w:szCs w:val="28"/>
        </w:rPr>
        <w:t>Teaching Methods and Assignments</w:t>
      </w:r>
      <w:r w:rsidR="006457F7" w:rsidRPr="002425F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425FA">
        <w:trPr>
          <w:trHeight w:val="1664"/>
        </w:trPr>
        <w:tc>
          <w:tcPr>
            <w:tcW w:w="10008" w:type="dxa"/>
          </w:tcPr>
          <w:p w:rsidR="00B143AC" w:rsidRPr="000F7C24" w:rsidRDefault="00B143AC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sz w:val="28"/>
                <w:szCs w:val="28"/>
              </w:rPr>
              <w:t xml:space="preserve">Development of </w:t>
            </w:r>
            <w:r w:rsidR="009E5872" w:rsidRPr="000F7C24">
              <w:rPr>
                <w:rFonts w:ascii="Times New Roman" w:hAnsi="Times New Roman"/>
                <w:sz w:val="28"/>
                <w:szCs w:val="28"/>
              </w:rPr>
              <w:t xml:space="preserve">ILOs 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 xml:space="preserve">is promoted through the following </w:t>
            </w:r>
            <w:r w:rsidRPr="000F7C24">
              <w:rPr>
                <w:rFonts w:ascii="Times New Roman" w:hAnsi="Times New Roman"/>
                <w:sz w:val="28"/>
                <w:szCs w:val="28"/>
                <w:u w:val="single"/>
              </w:rPr>
              <w:t>teaching and learning methods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4336" w:rsidRPr="000F7C24" w:rsidRDefault="00D94336" w:rsidP="00B40BF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spacing w:val="-3"/>
                <w:position w:val="-1"/>
                <w:sz w:val="28"/>
                <w:szCs w:val="28"/>
              </w:rPr>
              <w:t>I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nt</w:t>
            </w:r>
            <w:r w:rsidRPr="000F7C24"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e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r</w:t>
            </w:r>
            <w:r w:rsidRPr="000F7C24"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a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c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tive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 xml:space="preserve"> 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l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ec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tu</w:t>
            </w:r>
            <w:r w:rsidRPr="000F7C24">
              <w:rPr>
                <w:rFonts w:ascii="Times New Roman" w:hAnsi="Times New Roman"/>
                <w:spacing w:val="2"/>
                <w:position w:val="-1"/>
                <w:sz w:val="28"/>
                <w:szCs w:val="28"/>
              </w:rPr>
              <w:t>r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e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s</w:t>
            </w:r>
          </w:p>
          <w:p w:rsidR="00D94336" w:rsidRPr="000F7C24" w:rsidRDefault="00D94336" w:rsidP="00B40BF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S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e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lf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-rea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di</w:t>
            </w:r>
            <w:r w:rsidRPr="000F7C24">
              <w:rPr>
                <w:rFonts w:ascii="Times New Roman" w:hAnsi="Times New Roman"/>
                <w:spacing w:val="2"/>
                <w:position w:val="-1"/>
                <w:sz w:val="28"/>
                <w:szCs w:val="28"/>
              </w:rPr>
              <w:t>n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g</w:t>
            </w:r>
          </w:p>
          <w:p w:rsidR="00D94336" w:rsidRPr="000F7C24" w:rsidRDefault="00D94336" w:rsidP="00B40BF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S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m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a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ll </w:t>
            </w:r>
            <w:r w:rsidRPr="000F7C24"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>g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r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oup dis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c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ussion</w:t>
            </w:r>
          </w:p>
          <w:p w:rsidR="00D94336" w:rsidRPr="000F7C24" w:rsidRDefault="00D94336" w:rsidP="00B40BFD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Audiovisu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a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l m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a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t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er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i</w:t>
            </w:r>
            <w:r w:rsidRPr="000F7C24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a</w:t>
            </w:r>
            <w:r w:rsidRPr="000F7C24">
              <w:rPr>
                <w:rFonts w:ascii="Times New Roman" w:hAnsi="Times New Roman"/>
                <w:position w:val="-1"/>
                <w:sz w:val="28"/>
                <w:szCs w:val="28"/>
              </w:rPr>
              <w:t>ls</w:t>
            </w:r>
          </w:p>
          <w:p w:rsidR="002346F7" w:rsidRPr="000F7C24" w:rsidRDefault="00D94336" w:rsidP="000F7C24">
            <w:pPr>
              <w:numPr>
                <w:ilvl w:val="0"/>
                <w:numId w:val="4"/>
              </w:numPr>
              <w:spacing w:before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F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i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ld vis</w:t>
            </w:r>
            <w:r w:rsidRPr="000F7C24"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ts to v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ar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ious n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tion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l ins</w:t>
            </w:r>
            <w:r w:rsidRPr="000F7C24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itutions</w:t>
            </w:r>
            <w:r w:rsidRPr="000F7C2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th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re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p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odu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tive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h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lth issu</w:t>
            </w:r>
            <w:r w:rsidRPr="000F7C24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0F7C24">
              <w:rPr>
                <w:rFonts w:ascii="Times New Roman" w:hAnsi="Times New Roman"/>
                <w:sz w:val="28"/>
                <w:szCs w:val="28"/>
              </w:rPr>
              <w:t>s in</w:t>
            </w:r>
            <w:r w:rsidRPr="000F7C2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0F7C24">
                  <w:rPr>
                    <w:rFonts w:ascii="Times New Roman" w:hAnsi="Times New Roman"/>
                    <w:spacing w:val="3"/>
                    <w:sz w:val="28"/>
                    <w:szCs w:val="28"/>
                  </w:rPr>
                  <w:t>J</w:t>
                </w:r>
                <w:r w:rsidRPr="000F7C24">
                  <w:rPr>
                    <w:rFonts w:ascii="Times New Roman" w:hAnsi="Times New Roman"/>
                    <w:sz w:val="28"/>
                    <w:szCs w:val="28"/>
                  </w:rPr>
                  <w:t>o</w:t>
                </w:r>
                <w:r w:rsidRPr="000F7C24"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r</w:t>
                </w:r>
                <w:r w:rsidRPr="000F7C24">
                  <w:rPr>
                    <w:rFonts w:ascii="Times New Roman" w:hAnsi="Times New Roman"/>
                    <w:sz w:val="28"/>
                    <w:szCs w:val="28"/>
                  </w:rPr>
                  <w:t>d</w:t>
                </w:r>
                <w:r w:rsidRPr="000F7C24">
                  <w:rPr>
                    <w:rFonts w:ascii="Times New Roman" w:hAnsi="Times New Roman"/>
                    <w:spacing w:val="-1"/>
                    <w:sz w:val="28"/>
                    <w:szCs w:val="28"/>
                  </w:rPr>
                  <w:t>a</w:t>
                </w:r>
                <w:r w:rsidRPr="000F7C24">
                  <w:rPr>
                    <w:rFonts w:ascii="Times New Roman" w:hAnsi="Times New Roman"/>
                    <w:sz w:val="28"/>
                    <w:szCs w:val="28"/>
                  </w:rPr>
                  <w:t>n</w:t>
                </w:r>
              </w:smartTag>
            </w:smartTag>
            <w:r w:rsidRPr="000F7C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55553" w:rsidRPr="002425FA" w:rsidRDefault="00955553" w:rsidP="00B40BFD">
      <w:pPr>
        <w:pStyle w:val="ps2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425FA">
        <w:rPr>
          <w:rFonts w:ascii="Times New Roman" w:hAnsi="Times New Roman" w:cs="Times New Roman"/>
          <w:sz w:val="28"/>
          <w:szCs w:val="28"/>
        </w:rPr>
        <w:t>2</w:t>
      </w:r>
      <w:r w:rsidR="002346F7" w:rsidRPr="002425FA">
        <w:rPr>
          <w:rFonts w:ascii="Times New Roman" w:hAnsi="Times New Roman" w:cs="Times New Roman"/>
          <w:sz w:val="28"/>
          <w:szCs w:val="28"/>
        </w:rPr>
        <w:t>2</w:t>
      </w:r>
      <w:r w:rsidRPr="002425FA">
        <w:rPr>
          <w:rFonts w:ascii="Times New Roman" w:hAnsi="Times New Roman" w:cs="Times New Roman"/>
          <w:sz w:val="28"/>
          <w:szCs w:val="28"/>
        </w:rPr>
        <w:t>. Evaluation Methods</w:t>
      </w:r>
      <w:r w:rsidR="00C67D03" w:rsidRPr="002425FA">
        <w:rPr>
          <w:rFonts w:ascii="Times New Roman" w:hAnsi="Times New Roman" w:cs="Times New Roman"/>
          <w:sz w:val="28"/>
          <w:szCs w:val="28"/>
        </w:rPr>
        <w:t xml:space="preserve"> and Course </w:t>
      </w:r>
      <w:r w:rsidR="00100132" w:rsidRPr="002425FA">
        <w:rPr>
          <w:rFonts w:ascii="Times New Roman" w:hAnsi="Times New Roman" w:cs="Times New Roman"/>
          <w:sz w:val="28"/>
          <w:szCs w:val="28"/>
        </w:rPr>
        <w:t>R</w:t>
      </w:r>
      <w:r w:rsidR="00C67D03" w:rsidRPr="002425FA">
        <w:rPr>
          <w:rFonts w:ascii="Times New Roman" w:hAnsi="Times New Roman" w:cs="Times New Roman"/>
          <w:sz w:val="28"/>
          <w:szCs w:val="28"/>
        </w:rPr>
        <w:t>equirements</w:t>
      </w:r>
      <w:r w:rsidRPr="002425F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425FA">
        <w:tc>
          <w:tcPr>
            <w:tcW w:w="10008" w:type="dxa"/>
          </w:tcPr>
          <w:p w:rsidR="00B143AC" w:rsidRPr="002425FA" w:rsidRDefault="00B143AC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 xml:space="preserve">Opportunities to demonstrate achievement of the </w:t>
            </w:r>
            <w:r w:rsidR="00955553" w:rsidRPr="002425FA">
              <w:rPr>
                <w:rFonts w:ascii="Times New Roman" w:hAnsi="Times New Roman"/>
                <w:sz w:val="28"/>
                <w:szCs w:val="28"/>
              </w:rPr>
              <w:t>ILOs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 are provided through the following </w:t>
            </w:r>
            <w:r w:rsidRPr="002425FA">
              <w:rPr>
                <w:rFonts w:ascii="Times New Roman" w:hAnsi="Times New Roman"/>
                <w:sz w:val="28"/>
                <w:szCs w:val="28"/>
                <w:u w:val="single"/>
              </w:rPr>
              <w:t>assessment methods</w:t>
            </w:r>
            <w:r w:rsidR="00C67D03" w:rsidRPr="002425F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and requirements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43AC" w:rsidRPr="002425FA" w:rsidRDefault="00B143AC" w:rsidP="00B40BFD">
            <w:pPr>
              <w:pStyle w:val="ps1Cha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7"/>
              <w:gridCol w:w="1559"/>
              <w:gridCol w:w="1559"/>
              <w:gridCol w:w="2333"/>
              <w:gridCol w:w="1778"/>
            </w:tblGrid>
            <w:tr w:rsidR="00D94336" w:rsidRPr="002425FA" w:rsidTr="00B74835">
              <w:tc>
                <w:tcPr>
                  <w:tcW w:w="2127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ASSEMENT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WEIGHT 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ILO’s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DESCRIPTION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94336" w:rsidRPr="002425FA" w:rsidRDefault="00D94336" w:rsidP="00B40BFD">
                  <w:pPr>
                    <w:tabs>
                      <w:tab w:val="left" w:pos="175"/>
                    </w:tabs>
                    <w:spacing w:before="10" w:line="360" w:lineRule="auto"/>
                    <w:ind w:left="17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DUE DATE</w:t>
                  </w:r>
                </w:p>
              </w:tc>
            </w:tr>
            <w:tr w:rsidR="00D94336" w:rsidRPr="002425FA" w:rsidTr="00B74835">
              <w:tc>
                <w:tcPr>
                  <w:tcW w:w="2127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</w:t>
                  </w:r>
                  <w:r w:rsidRPr="002425FA">
                    <w:rPr>
                      <w:rFonts w:ascii="Times New Roman" w:hAnsi="Times New Roman"/>
                      <w:b/>
                      <w:spacing w:val="1"/>
                      <w:sz w:val="28"/>
                      <w:szCs w:val="28"/>
                    </w:rPr>
                    <w:t>i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dt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er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 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e</w:t>
                  </w:r>
                  <w:r w:rsidRPr="002425FA"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>x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a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   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A 1, 2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ind w:left="317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8" w:type="dxa"/>
                  <w:shd w:val="clear" w:color="auto" w:fill="auto"/>
                </w:tcPr>
                <w:p w:rsidR="00D94336" w:rsidRPr="002425FA" w:rsidRDefault="00B74835" w:rsidP="00B40BFD">
                  <w:pPr>
                    <w:tabs>
                      <w:tab w:val="left" w:pos="175"/>
                    </w:tabs>
                    <w:spacing w:before="10" w:line="360" w:lineRule="auto"/>
                    <w:ind w:left="1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22/11</w:t>
                  </w:r>
                  <w:r w:rsidR="00D94336" w:rsidRPr="002425FA">
                    <w:rPr>
                      <w:rFonts w:ascii="Times New Roman" w:hAnsi="Times New Roman"/>
                      <w:sz w:val="28"/>
                      <w:szCs w:val="28"/>
                    </w:rPr>
                    <w:t>/2015</w:t>
                  </w:r>
                </w:p>
              </w:tc>
            </w:tr>
            <w:tr w:rsidR="00D94336" w:rsidRPr="002425FA" w:rsidTr="00B74835">
              <w:tc>
                <w:tcPr>
                  <w:tcW w:w="2127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spacing w:val="1"/>
                      <w:sz w:val="28"/>
                      <w:szCs w:val="28"/>
                    </w:rPr>
                    <w:t>C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lini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ca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l 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a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ssi</w:t>
                  </w:r>
                  <w:r w:rsidRPr="002425FA">
                    <w:rPr>
                      <w:rFonts w:ascii="Times New Roman" w:hAnsi="Times New Roman"/>
                      <w:b/>
                      <w:spacing w:val="-2"/>
                      <w:sz w:val="28"/>
                      <w:szCs w:val="28"/>
                    </w:rPr>
                    <w:t>g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nm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e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nts  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94336" w:rsidRPr="002425FA" w:rsidRDefault="009C3048" w:rsidP="00B40BFD">
                  <w:pPr>
                    <w:spacing w:before="1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D94336" w:rsidRPr="002425F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A 1,2</w:t>
                  </w:r>
                </w:p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B 1-3</w:t>
                  </w:r>
                </w:p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C 1-3</w:t>
                  </w:r>
                </w:p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D 1,2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9C3048" w:rsidRPr="002425FA" w:rsidRDefault="00D94336" w:rsidP="009C3048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 xml:space="preserve">Written </w:t>
                  </w:r>
                  <w:r w:rsidR="009C3048">
                    <w:rPr>
                      <w:rFonts w:ascii="Times New Roman" w:hAnsi="Times New Roman"/>
                      <w:sz w:val="28"/>
                      <w:szCs w:val="28"/>
                    </w:rPr>
                    <w:t>Assignments</w:t>
                  </w:r>
                </w:p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 xml:space="preserve">and oral presentation 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94336" w:rsidRPr="002425FA" w:rsidRDefault="00B74835" w:rsidP="00B40BFD">
                  <w:pPr>
                    <w:tabs>
                      <w:tab w:val="left" w:pos="175"/>
                    </w:tabs>
                    <w:spacing w:before="10" w:line="360" w:lineRule="auto"/>
                    <w:ind w:left="1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TBD</w:t>
                  </w:r>
                </w:p>
              </w:tc>
            </w:tr>
            <w:tr w:rsidR="00D94336" w:rsidRPr="002425FA" w:rsidTr="00B74835">
              <w:tc>
                <w:tcPr>
                  <w:tcW w:w="2127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b/>
                      <w:spacing w:val="1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F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in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a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l 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e</w:t>
                  </w:r>
                  <w:r w:rsidRPr="002425FA">
                    <w:rPr>
                      <w:rFonts w:ascii="Times New Roman" w:hAnsi="Times New Roman"/>
                      <w:b/>
                      <w:spacing w:val="2"/>
                      <w:sz w:val="28"/>
                      <w:szCs w:val="28"/>
                    </w:rPr>
                    <w:t>x</w:t>
                  </w:r>
                  <w:r w:rsidRPr="002425FA">
                    <w:rPr>
                      <w:rFonts w:ascii="Times New Roman" w:hAnsi="Times New Roman"/>
                      <w:b/>
                      <w:spacing w:val="-1"/>
                      <w:sz w:val="28"/>
                      <w:szCs w:val="28"/>
                    </w:rPr>
                    <w:t>a</w:t>
                  </w:r>
                  <w:r w:rsidRPr="00242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   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94336" w:rsidRPr="002425FA" w:rsidRDefault="00C9079C" w:rsidP="00B40BFD">
                  <w:pPr>
                    <w:spacing w:before="1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D94336" w:rsidRPr="002425F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A 1,2</w:t>
                  </w:r>
                </w:p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B 1-3</w:t>
                  </w:r>
                </w:p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C1</w:t>
                  </w:r>
                </w:p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D 1</w:t>
                  </w:r>
                </w:p>
              </w:tc>
              <w:tc>
                <w:tcPr>
                  <w:tcW w:w="2333" w:type="dxa"/>
                  <w:shd w:val="clear" w:color="auto" w:fill="auto"/>
                </w:tcPr>
                <w:p w:rsidR="00D94336" w:rsidRPr="002425FA" w:rsidRDefault="00D94336" w:rsidP="00B40BFD">
                  <w:pPr>
                    <w:spacing w:before="1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Multiple choice and open ended questions 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94336" w:rsidRPr="002425FA" w:rsidRDefault="00B74835" w:rsidP="00B40BFD">
                  <w:pPr>
                    <w:tabs>
                      <w:tab w:val="left" w:pos="175"/>
                    </w:tabs>
                    <w:spacing w:before="10" w:line="360" w:lineRule="auto"/>
                    <w:ind w:left="1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TBD</w:t>
                  </w:r>
                </w:p>
              </w:tc>
            </w:tr>
          </w:tbl>
          <w:p w:rsidR="00715328" w:rsidRPr="002425FA" w:rsidRDefault="00715328" w:rsidP="000F7C24">
            <w:pPr>
              <w:pStyle w:val="ps1Char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3AC" w:rsidRPr="002425FA" w:rsidRDefault="009E6C5C" w:rsidP="00B40BFD">
      <w:pPr>
        <w:pStyle w:val="ps2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425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05EA" w:rsidRPr="002425FA">
        <w:rPr>
          <w:rFonts w:ascii="Times New Roman" w:hAnsi="Times New Roman" w:cs="Times New Roman"/>
          <w:sz w:val="28"/>
          <w:szCs w:val="28"/>
        </w:rPr>
        <w:t>3</w:t>
      </w:r>
      <w:r w:rsidR="007B266D" w:rsidRPr="002425FA">
        <w:rPr>
          <w:rFonts w:ascii="Times New Roman" w:hAnsi="Times New Roman" w:cs="Times New Roman"/>
          <w:sz w:val="28"/>
          <w:szCs w:val="28"/>
        </w:rPr>
        <w:t xml:space="preserve">. </w:t>
      </w:r>
      <w:r w:rsidR="00556B3F" w:rsidRPr="002425FA">
        <w:rPr>
          <w:rFonts w:ascii="Times New Roman" w:hAnsi="Times New Roman" w:cs="Times New Roman"/>
          <w:sz w:val="28"/>
          <w:szCs w:val="28"/>
        </w:rPr>
        <w:t>Course Policies</w:t>
      </w:r>
      <w:r w:rsidR="0033559A" w:rsidRPr="002425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425FA">
        <w:tc>
          <w:tcPr>
            <w:tcW w:w="10008" w:type="dxa"/>
          </w:tcPr>
          <w:p w:rsidR="00B143AC" w:rsidRPr="002425FA" w:rsidRDefault="00556B3F" w:rsidP="00B40BFD">
            <w:pPr>
              <w:spacing w:before="8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>A- Attendance policies:</w:t>
            </w:r>
          </w:p>
          <w:p w:rsidR="00AD280D" w:rsidRPr="002425FA" w:rsidRDefault="00AD280D" w:rsidP="00C82703">
            <w:pPr>
              <w:numPr>
                <w:ilvl w:val="0"/>
                <w:numId w:val="5"/>
              </w:numPr>
              <w:spacing w:line="360" w:lineRule="auto"/>
              <w:ind w:left="9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Students must attend all classes of this course.</w:t>
            </w:r>
          </w:p>
          <w:p w:rsidR="00AD280D" w:rsidRPr="002425FA" w:rsidRDefault="00AD280D" w:rsidP="00C82703">
            <w:pPr>
              <w:numPr>
                <w:ilvl w:val="0"/>
                <w:numId w:val="5"/>
              </w:numPr>
              <w:spacing w:line="360" w:lineRule="auto"/>
              <w:ind w:left="9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Any student with absence of 15% of the classes of any course, will be illegible to sit for the final exam and will be given the university zero (F grade) in this course.</w:t>
            </w:r>
          </w:p>
          <w:p w:rsidR="00AD280D" w:rsidRPr="002425FA" w:rsidRDefault="00AD280D" w:rsidP="00C82703">
            <w:pPr>
              <w:numPr>
                <w:ilvl w:val="0"/>
                <w:numId w:val="5"/>
              </w:numPr>
              <w:spacing w:line="360" w:lineRule="auto"/>
              <w:ind w:left="9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In the case (b) above, if a student submits an official sick report authenticated by university clinic or an accepted excuse by the Dean of his/her faculty, the student will be considered as withdrawn from the course, and a "W" will be shown in the transcript for this course.</w:t>
            </w:r>
          </w:p>
          <w:p w:rsidR="00B143AC" w:rsidRPr="002425FA" w:rsidRDefault="00AD280D" w:rsidP="00B40BFD">
            <w:pPr>
              <w:spacing w:before="80" w:after="12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Students are not allowed to come late to classes. Any student coming late will not be allowed to attend the class and he/she will be marked absent</w:t>
            </w:r>
          </w:p>
          <w:p w:rsidR="009E6C5C" w:rsidRPr="002425FA" w:rsidRDefault="00556B3F" w:rsidP="00B40BFD">
            <w:pPr>
              <w:spacing w:before="80" w:after="120" w:line="360" w:lineRule="auto"/>
              <w:rPr>
                <w:rStyle w:val="hps"/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B- </w:t>
            </w: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Absences from</w:t>
            </w: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exams and</w:t>
            </w: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handing</w:t>
            </w: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in</w:t>
            </w: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assignments</w:t>
            </w: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on time:</w:t>
            </w:r>
          </w:p>
          <w:p w:rsidR="00AD280D" w:rsidRPr="002425FA" w:rsidRDefault="00AD280D" w:rsidP="00B40BFD">
            <w:pPr>
              <w:spacing w:line="360" w:lineRule="auto"/>
              <w:ind w:left="540" w:hanging="270"/>
              <w:rPr>
                <w:rFonts w:ascii="Times New Roman" w:hAnsi="Times New Roman"/>
                <w:sz w:val="28"/>
                <w:szCs w:val="28"/>
              </w:rPr>
            </w:pPr>
          </w:p>
          <w:p w:rsidR="00AD280D" w:rsidRPr="002425FA" w:rsidRDefault="00AD280D" w:rsidP="00C82703">
            <w:pPr>
              <w:numPr>
                <w:ilvl w:val="0"/>
                <w:numId w:val="6"/>
              </w:numPr>
              <w:tabs>
                <w:tab w:val="clear" w:pos="1260"/>
                <w:tab w:val="num" w:pos="990"/>
              </w:tabs>
              <w:spacing w:line="360" w:lineRule="auto"/>
              <w:ind w:left="9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Failure in attending a course exam other than the final exam will result in zero mark unless the student provides an official acceptable excuse to the instructor who approves a make-up exam.</w:t>
            </w:r>
          </w:p>
          <w:p w:rsidR="00AD280D" w:rsidRPr="002425FA" w:rsidRDefault="00AD280D" w:rsidP="00C82703">
            <w:pPr>
              <w:numPr>
                <w:ilvl w:val="0"/>
                <w:numId w:val="6"/>
              </w:numPr>
              <w:tabs>
                <w:tab w:val="clear" w:pos="1260"/>
                <w:tab w:val="num" w:pos="990"/>
              </w:tabs>
              <w:spacing w:line="360" w:lineRule="auto"/>
              <w:ind w:left="9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Failure in attending the final exam will result in zero mark unless the student presents an official acceptable excuse to the Dean of his/her faculty who approves an incomplete exam, normally scheduled to be conducted during the first two weeks of the successive semester.</w:t>
            </w:r>
          </w:p>
          <w:p w:rsidR="00556B3F" w:rsidRPr="002425FA" w:rsidRDefault="00556B3F" w:rsidP="00B40BFD">
            <w:pPr>
              <w:spacing w:before="80" w:after="120" w:line="360" w:lineRule="auto"/>
              <w:rPr>
                <w:rStyle w:val="hps"/>
                <w:rFonts w:ascii="Times New Roman" w:hAnsi="Times New Roman"/>
                <w:bCs/>
                <w:sz w:val="28"/>
                <w:szCs w:val="28"/>
              </w:rPr>
            </w:pPr>
          </w:p>
          <w:p w:rsidR="00556B3F" w:rsidRPr="002425FA" w:rsidRDefault="00556B3F" w:rsidP="00B40BFD">
            <w:pPr>
              <w:spacing w:before="80" w:after="120" w:line="360" w:lineRule="auto"/>
              <w:rPr>
                <w:rStyle w:val="hps"/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C- Health and safety</w:t>
            </w:r>
            <w:r w:rsidRPr="002425FA">
              <w:rPr>
                <w:rStyle w:val="shorttext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procedures:</w:t>
            </w:r>
            <w:r w:rsidR="00AD280D"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 xml:space="preserve"> Not applicable</w:t>
            </w:r>
          </w:p>
          <w:p w:rsidR="007643B7" w:rsidRPr="002425FA" w:rsidRDefault="007643B7" w:rsidP="00B40BFD">
            <w:pPr>
              <w:spacing w:before="80" w:after="120" w:line="360" w:lineRule="auto"/>
              <w:rPr>
                <w:rStyle w:val="hps"/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D- Honesty policy regarding cheating, plagiarism, misbehavior:</w:t>
            </w:r>
          </w:p>
          <w:p w:rsidR="00AD280D" w:rsidRPr="002425FA" w:rsidRDefault="00AD280D" w:rsidP="00B40BFD">
            <w:pPr>
              <w:spacing w:line="360" w:lineRule="auto"/>
              <w:ind w:left="540" w:hanging="2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Cheating is an attempt to gain marks dishonestly and includes; but not limited to:</w:t>
            </w:r>
          </w:p>
          <w:p w:rsidR="00AD280D" w:rsidRPr="002425FA" w:rsidRDefault="00AD280D" w:rsidP="00C82703">
            <w:pPr>
              <w:numPr>
                <w:ilvl w:val="0"/>
                <w:numId w:val="7"/>
              </w:numPr>
              <w:tabs>
                <w:tab w:val="clear" w:pos="1656"/>
              </w:tabs>
              <w:spacing w:line="360" w:lineRule="auto"/>
              <w:ind w:left="14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lastRenderedPageBreak/>
              <w:t>Copying from another student’s work.</w:t>
            </w:r>
          </w:p>
          <w:p w:rsidR="00AD280D" w:rsidRPr="002425FA" w:rsidRDefault="00AD280D" w:rsidP="00C82703">
            <w:pPr>
              <w:numPr>
                <w:ilvl w:val="0"/>
                <w:numId w:val="7"/>
              </w:numPr>
              <w:tabs>
                <w:tab w:val="clear" w:pos="1656"/>
              </w:tabs>
              <w:spacing w:line="360" w:lineRule="auto"/>
              <w:ind w:left="14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Using materials not authorized by the institute.</w:t>
            </w:r>
          </w:p>
          <w:p w:rsidR="00AD280D" w:rsidRPr="002425FA" w:rsidRDefault="00AD280D" w:rsidP="00C82703">
            <w:pPr>
              <w:numPr>
                <w:ilvl w:val="0"/>
                <w:numId w:val="7"/>
              </w:numPr>
              <w:tabs>
                <w:tab w:val="clear" w:pos="1656"/>
              </w:tabs>
              <w:spacing w:line="360" w:lineRule="auto"/>
              <w:ind w:left="14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Collaborating with another student during a test, without permission.</w:t>
            </w:r>
          </w:p>
          <w:p w:rsidR="00AD280D" w:rsidRPr="002425FA" w:rsidRDefault="00AD280D" w:rsidP="00C82703">
            <w:pPr>
              <w:numPr>
                <w:ilvl w:val="0"/>
                <w:numId w:val="7"/>
              </w:numPr>
              <w:tabs>
                <w:tab w:val="clear" w:pos="1656"/>
              </w:tabs>
              <w:spacing w:line="360" w:lineRule="auto"/>
              <w:ind w:left="14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Knowingly using, buying, selling, or stealing the contents of a test.</w:t>
            </w:r>
          </w:p>
          <w:p w:rsidR="00AD280D" w:rsidRPr="002425FA" w:rsidRDefault="00AD280D" w:rsidP="00C82703">
            <w:pPr>
              <w:numPr>
                <w:ilvl w:val="0"/>
                <w:numId w:val="7"/>
              </w:numPr>
              <w:tabs>
                <w:tab w:val="clear" w:pos="1656"/>
              </w:tabs>
              <w:spacing w:line="360" w:lineRule="auto"/>
              <w:ind w:left="14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Plagiarism which means presenting another person’s work or ideas as one’s own, without attribution.</w:t>
            </w:r>
          </w:p>
          <w:p w:rsidR="00AD280D" w:rsidRPr="002425FA" w:rsidRDefault="00AD280D" w:rsidP="00C82703">
            <w:pPr>
              <w:numPr>
                <w:ilvl w:val="0"/>
                <w:numId w:val="7"/>
              </w:numPr>
              <w:tabs>
                <w:tab w:val="clear" w:pos="1656"/>
              </w:tabs>
              <w:spacing w:line="360" w:lineRule="auto"/>
              <w:ind w:left="14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Using any media (including mobiles) during the exam.</w:t>
            </w:r>
          </w:p>
          <w:p w:rsidR="001D5856" w:rsidRPr="002425FA" w:rsidRDefault="007643B7" w:rsidP="00B40BFD">
            <w:pPr>
              <w:spacing w:before="8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Style w:val="hps"/>
                <w:rFonts w:ascii="Times New Roman" w:hAnsi="Times New Roman"/>
                <w:bCs/>
                <w:sz w:val="28"/>
                <w:szCs w:val="28"/>
              </w:rPr>
              <w:t>E- Grading policy:</w:t>
            </w:r>
            <w:r w:rsidR="001D5856" w:rsidRPr="00242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5856" w:rsidRPr="002425FA" w:rsidRDefault="001D5856" w:rsidP="00B40BFD">
            <w:pPr>
              <w:spacing w:before="80" w:after="120" w:line="360" w:lineRule="auto"/>
              <w:rPr>
                <w:rFonts w:ascii="Times New Roman" w:hAnsi="Times New Roman"/>
                <w:sz w:val="28"/>
                <w:szCs w:val="28"/>
                <w:lang w:bidi="ar-JO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A grade of (D) is the minimum passing grade for the course</w:t>
            </w:r>
            <w:r w:rsidRPr="002425FA">
              <w:rPr>
                <w:rFonts w:ascii="Times New Roman" w:hAnsi="Times New Roman"/>
                <w:sz w:val="28"/>
                <w:szCs w:val="28"/>
                <w:lang w:bidi="ar-JO"/>
              </w:rPr>
              <w:t>.</w:t>
            </w:r>
          </w:p>
          <w:tbl>
            <w:tblPr>
              <w:tblW w:w="0" w:type="auto"/>
              <w:tblInd w:w="172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0"/>
              <w:gridCol w:w="2520"/>
            </w:tblGrid>
            <w:tr w:rsidR="001D5856" w:rsidRPr="002425FA">
              <w:tc>
                <w:tcPr>
                  <w:tcW w:w="2340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6E6E6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2425FA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Mark</w:t>
                      </w:r>
                    </w:smartTag>
                    <w:r w:rsidRPr="002425FA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2425FA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Range</w:t>
                      </w:r>
                    </w:smartTag>
                  </w:smartTag>
                </w:p>
              </w:tc>
              <w:tc>
                <w:tcPr>
                  <w:tcW w:w="2520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6E6E6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Grade</w:t>
                  </w:r>
                </w:p>
              </w:tc>
            </w:tr>
            <w:tr w:rsidR="001D5856" w:rsidRPr="002425FA">
              <w:tc>
                <w:tcPr>
                  <w:tcW w:w="2340" w:type="dxa"/>
                  <w:tcBorders>
                    <w:top w:val="double" w:sz="4" w:space="0" w:color="auto"/>
                  </w:tcBorders>
                </w:tcPr>
                <w:p w:rsidR="001D5856" w:rsidRPr="002425FA" w:rsidRDefault="001D5856" w:rsidP="00B40BFD">
                  <w:pPr>
                    <w:tabs>
                      <w:tab w:val="center" w:pos="-18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0-34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</w:tcBorders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F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35-46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D</w:t>
                  </w:r>
                  <w:r w:rsidRPr="002425F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-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47-49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D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50-52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D+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53-56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C</w:t>
                  </w:r>
                  <w:r w:rsidRPr="002425F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-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57-60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C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61-64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C+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65-69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B</w:t>
                  </w:r>
                  <w:r w:rsidRPr="002425F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-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70-74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B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75-79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B+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80-83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A</w:t>
                  </w:r>
                  <w:r w:rsidRPr="002425F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-</w:t>
                  </w:r>
                </w:p>
              </w:tc>
            </w:tr>
            <w:tr w:rsidR="001D5856" w:rsidRPr="002425FA">
              <w:tc>
                <w:tcPr>
                  <w:tcW w:w="234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84-100</w:t>
                  </w:r>
                </w:p>
              </w:tc>
              <w:tc>
                <w:tcPr>
                  <w:tcW w:w="2520" w:type="dxa"/>
                </w:tcPr>
                <w:p w:rsidR="001D5856" w:rsidRPr="002425FA" w:rsidRDefault="001D5856" w:rsidP="00B40BFD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25FA">
                    <w:rPr>
                      <w:rFonts w:ascii="Times New Roman" w:hAnsi="Times New Roman"/>
                      <w:sz w:val="28"/>
                      <w:szCs w:val="28"/>
                    </w:rPr>
                    <w:t>A</w:t>
                  </w:r>
                </w:p>
              </w:tc>
            </w:tr>
          </w:tbl>
          <w:p w:rsidR="00997FE9" w:rsidRPr="002425FA" w:rsidRDefault="00997FE9" w:rsidP="00B40BFD">
            <w:pPr>
              <w:spacing w:before="80" w:after="12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>F- Available university services that support achievement in the course:</w:t>
            </w:r>
          </w:p>
          <w:p w:rsidR="00734DE7" w:rsidRPr="002425FA" w:rsidRDefault="00734DE7" w:rsidP="00C82703">
            <w:pPr>
              <w:numPr>
                <w:ilvl w:val="0"/>
                <w:numId w:val="8"/>
              </w:numPr>
              <w:spacing w:before="80" w:after="120" w:line="360" w:lineRule="auto"/>
              <w:ind w:left="495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>Faculty members website</w:t>
            </w:r>
          </w:p>
          <w:p w:rsidR="00734DE7" w:rsidRPr="002425FA" w:rsidRDefault="00734DE7" w:rsidP="00C82703">
            <w:pPr>
              <w:numPr>
                <w:ilvl w:val="0"/>
                <w:numId w:val="8"/>
              </w:numPr>
              <w:spacing w:before="80" w:after="120" w:line="360" w:lineRule="auto"/>
              <w:ind w:left="495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>E-Learning website</w:t>
            </w:r>
          </w:p>
          <w:p w:rsidR="003E129B" w:rsidRPr="002425FA" w:rsidRDefault="00AD280D" w:rsidP="00B40BFD">
            <w:pPr>
              <w:spacing w:before="80" w:after="12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t xml:space="preserve">Availability of halls for welcoming guest speakers and availability of transportation </w:t>
            </w:r>
            <w:r w:rsidRPr="002425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service for the academic visits. </w:t>
            </w:r>
          </w:p>
        </w:tc>
      </w:tr>
    </w:tbl>
    <w:p w:rsidR="00B143AC" w:rsidRPr="002425FA" w:rsidRDefault="009E6C5C" w:rsidP="00B40BFD">
      <w:pPr>
        <w:pStyle w:val="ps2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425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05EA" w:rsidRPr="002425FA">
        <w:rPr>
          <w:rFonts w:ascii="Times New Roman" w:hAnsi="Times New Roman" w:cs="Times New Roman"/>
          <w:sz w:val="28"/>
          <w:szCs w:val="28"/>
        </w:rPr>
        <w:t>4</w:t>
      </w:r>
      <w:r w:rsidR="007B266D" w:rsidRPr="002425FA">
        <w:rPr>
          <w:rFonts w:ascii="Times New Roman" w:hAnsi="Times New Roman" w:cs="Times New Roman"/>
          <w:sz w:val="28"/>
          <w:szCs w:val="28"/>
        </w:rPr>
        <w:t xml:space="preserve">. </w:t>
      </w:r>
      <w:r w:rsidR="00D77409" w:rsidRPr="002425FA">
        <w:rPr>
          <w:rFonts w:ascii="Times New Roman" w:hAnsi="Times New Roman" w:cs="Times New Roman"/>
          <w:sz w:val="28"/>
          <w:szCs w:val="28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425FA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734DE7" w:rsidRPr="000F7C24" w:rsidRDefault="00734DE7" w:rsidP="00C82703">
            <w:pPr>
              <w:numPr>
                <w:ilvl w:val="0"/>
                <w:numId w:val="9"/>
              </w:numPr>
              <w:spacing w:line="360" w:lineRule="auto"/>
              <w:ind w:left="468" w:hanging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sz w:val="28"/>
                <w:szCs w:val="28"/>
              </w:rPr>
              <w:t>Audio-Visual Aids</w:t>
            </w:r>
          </w:p>
          <w:p w:rsidR="00734DE7" w:rsidRPr="000F7C24" w:rsidRDefault="00734DE7" w:rsidP="00C82703">
            <w:pPr>
              <w:numPr>
                <w:ilvl w:val="0"/>
                <w:numId w:val="9"/>
              </w:numPr>
              <w:spacing w:line="360" w:lineRule="auto"/>
              <w:ind w:left="468" w:hanging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sz w:val="28"/>
                <w:szCs w:val="28"/>
              </w:rPr>
              <w:t>Faculty member’s Website</w:t>
            </w:r>
          </w:p>
          <w:p w:rsidR="008B05EA" w:rsidRPr="000F7C24" w:rsidRDefault="00734DE7" w:rsidP="000F7C24">
            <w:pPr>
              <w:numPr>
                <w:ilvl w:val="0"/>
                <w:numId w:val="9"/>
              </w:numPr>
              <w:spacing w:line="360" w:lineRule="auto"/>
              <w:ind w:left="468" w:hanging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C24">
              <w:rPr>
                <w:rFonts w:ascii="Times New Roman" w:hAnsi="Times New Roman"/>
                <w:sz w:val="28"/>
                <w:szCs w:val="28"/>
              </w:rPr>
              <w:t>E-Learning Website</w:t>
            </w:r>
          </w:p>
        </w:tc>
      </w:tr>
    </w:tbl>
    <w:p w:rsidR="002346F7" w:rsidRPr="002425FA" w:rsidRDefault="002346F7" w:rsidP="00B40BFD">
      <w:pPr>
        <w:pStyle w:val="Heading7"/>
        <w:spacing w:line="360" w:lineRule="auto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EC794D" w:rsidRPr="002425FA" w:rsidRDefault="00EC794D" w:rsidP="00B40BFD">
      <w:pPr>
        <w:pStyle w:val="Heading7"/>
        <w:spacing w:line="360" w:lineRule="auto"/>
        <w:rPr>
          <w:rFonts w:ascii="Times New Roman" w:hAnsi="Times New Roman"/>
          <w:b/>
          <w:bCs/>
          <w:sz w:val="28"/>
          <w:szCs w:val="28"/>
          <w:u w:val="none"/>
        </w:rPr>
      </w:pPr>
      <w:r w:rsidRPr="002425FA">
        <w:rPr>
          <w:rFonts w:ascii="Times New Roman" w:hAnsi="Times New Roman"/>
          <w:b/>
          <w:bCs/>
          <w:sz w:val="28"/>
          <w:szCs w:val="28"/>
          <w:u w:val="none"/>
        </w:rPr>
        <w:t>2</w:t>
      </w:r>
      <w:r w:rsidR="00700C7B" w:rsidRPr="002425FA">
        <w:rPr>
          <w:rFonts w:ascii="Times New Roman" w:hAnsi="Times New Roman"/>
          <w:b/>
          <w:bCs/>
          <w:sz w:val="28"/>
          <w:szCs w:val="28"/>
          <w:u w:val="none"/>
          <w:rtl/>
        </w:rPr>
        <w:t>5</w:t>
      </w:r>
      <w:r w:rsidRPr="002425FA">
        <w:rPr>
          <w:rFonts w:ascii="Times New Roman" w:hAnsi="Times New Roman"/>
          <w:b/>
          <w:bCs/>
          <w:sz w:val="28"/>
          <w:szCs w:val="28"/>
          <w:u w:val="none"/>
        </w:rPr>
        <w:t xml:space="preserve">. </w:t>
      </w:r>
      <w:r w:rsidR="007F629D" w:rsidRPr="002425FA">
        <w:rPr>
          <w:rFonts w:ascii="Times New Roman" w:hAnsi="Times New Roman"/>
          <w:b/>
          <w:bCs/>
          <w:sz w:val="28"/>
          <w:szCs w:val="28"/>
          <w:u w:val="none"/>
          <w:lang w:val="en-US"/>
        </w:rPr>
        <w:t>References</w:t>
      </w:r>
      <w:r w:rsidRPr="002425FA">
        <w:rPr>
          <w:rFonts w:ascii="Times New Roman" w:hAnsi="Times New Roman"/>
          <w:b/>
          <w:bCs/>
          <w:sz w:val="28"/>
          <w:szCs w:val="28"/>
          <w:u w:val="none"/>
          <w:lang w:val="en-US"/>
        </w:rPr>
        <w:t xml:space="preserve">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2425F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2425FA" w:rsidRDefault="007F629D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629D" w:rsidRPr="002425FA" w:rsidRDefault="007F629D" w:rsidP="00C82703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 xml:space="preserve">Required </w:t>
            </w:r>
            <w:r w:rsidR="006A5EFA" w:rsidRPr="002425FA">
              <w:rPr>
                <w:rFonts w:ascii="Times New Roman" w:hAnsi="Times New Roman"/>
                <w:sz w:val="28"/>
                <w:szCs w:val="28"/>
                <w:lang w:val="en-US"/>
              </w:rPr>
              <w:t>book (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s), assigned reading and audio-visuals:</w:t>
            </w:r>
          </w:p>
          <w:p w:rsidR="007F629D" w:rsidRPr="002425FA" w:rsidRDefault="007F629D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E7" w:rsidRPr="002425FA" w:rsidRDefault="00734DE7" w:rsidP="00C9079C">
            <w:pPr>
              <w:spacing w:before="29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D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vidson, M,</w:t>
            </w:r>
            <w:r w:rsidRPr="002425FA">
              <w:rPr>
                <w:rFonts w:ascii="Times New Roman" w:hAnsi="Times New Roman"/>
                <w:spacing w:val="3"/>
                <w:position w:val="-1"/>
                <w:sz w:val="28"/>
                <w:szCs w:val="2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425FA">
                  <w:rPr>
                    <w:rFonts w:ascii="Times New Roman" w:hAnsi="Times New Roman"/>
                    <w:spacing w:val="-5"/>
                    <w:position w:val="-1"/>
                    <w:sz w:val="28"/>
                    <w:szCs w:val="28"/>
                  </w:rPr>
                  <w:t>L</w:t>
                </w:r>
                <w:r w:rsidRPr="002425FA">
                  <w:rPr>
                    <w:rFonts w:ascii="Times New Roman" w:hAnsi="Times New Roman"/>
                    <w:position w:val="-1"/>
                    <w:sz w:val="28"/>
                    <w:szCs w:val="28"/>
                  </w:rPr>
                  <w:t>ondon</w:t>
                </w:r>
              </w:smartTag>
            </w:smartTag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. </w:t>
            </w:r>
            <w:r w:rsidRPr="002425FA">
              <w:rPr>
                <w:rFonts w:ascii="Times New Roman" w:hAnsi="Times New Roman"/>
                <w:spacing w:val="3"/>
                <w:position w:val="-1"/>
                <w:sz w:val="28"/>
                <w:szCs w:val="28"/>
              </w:rPr>
              <w:t>M</w:t>
            </w:r>
            <w:r w:rsidRPr="002425FA">
              <w:rPr>
                <w:rFonts w:ascii="Times New Roman" w:hAnsi="Times New Roman"/>
                <w:b/>
                <w:position w:val="-1"/>
                <w:sz w:val="28"/>
                <w:szCs w:val="28"/>
              </w:rPr>
              <w:t>,</w:t>
            </w:r>
            <w:r w:rsidRPr="002425FA">
              <w:rPr>
                <w:rFonts w:ascii="Times New Roman" w:hAnsi="Times New Roman"/>
                <w:b/>
                <w:spacing w:val="2"/>
                <w:position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5"/>
                <w:position w:val="-1"/>
                <w:sz w:val="28"/>
                <w:szCs w:val="28"/>
              </w:rPr>
              <w:t>L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pacing w:val="2"/>
                <w:position w:val="-1"/>
                <w:sz w:val="28"/>
                <w:szCs w:val="28"/>
              </w:rPr>
              <w:t>d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w</w:t>
            </w:r>
            <w:r w:rsidRPr="002425FA">
              <w:rPr>
                <w:rFonts w:ascii="Times New Roman" w:hAnsi="Times New Roman"/>
                <w:spacing w:val="3"/>
                <w:position w:val="-1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>g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, P</w:t>
            </w:r>
            <w:r w:rsidRPr="002425FA"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(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201</w:t>
            </w:r>
            <w:r w:rsidR="00C9079C">
              <w:rPr>
                <w:rFonts w:ascii="Times New Roman" w:hAnsi="Times New Roman"/>
                <w:position w:val="-1"/>
                <w:sz w:val="28"/>
                <w:szCs w:val="28"/>
              </w:rPr>
              <w:t>4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)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. Ol</w:t>
            </w:r>
            <w:r w:rsidRPr="002425FA">
              <w:rPr>
                <w:rFonts w:ascii="Times New Roman" w:hAnsi="Times New Roman"/>
                <w:spacing w:val="2"/>
                <w:position w:val="-1"/>
                <w:sz w:val="28"/>
                <w:szCs w:val="28"/>
              </w:rPr>
              <w:t>d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s'</w:t>
            </w:r>
            <w:r w:rsidRPr="002425FA"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M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l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-</w:t>
            </w:r>
            <w:r w:rsidRPr="002425FA">
              <w:rPr>
                <w:rFonts w:ascii="Times New Roman" w:hAnsi="Times New Roman"/>
                <w:spacing w:val="2"/>
                <w:position w:val="-1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wbo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2"/>
                <w:position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2"/>
                <w:position w:val="-1"/>
                <w:sz w:val="28"/>
                <w:szCs w:val="28"/>
              </w:rPr>
              <w:t>u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ng &amp;</w:t>
            </w:r>
            <w:r w:rsidRPr="002425FA"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1"/>
                <w:position w:val="-1"/>
                <w:sz w:val="28"/>
                <w:szCs w:val="28"/>
              </w:rPr>
              <w:t>W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om</w:t>
            </w:r>
            <w:r w:rsidRPr="002425FA">
              <w:rPr>
                <w:rFonts w:ascii="Times New Roman" w:hAnsi="Times New Roman"/>
                <w:spacing w:val="-1"/>
                <w:position w:val="-1"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spacing w:val="-2"/>
                <w:position w:val="-1"/>
                <w:sz w:val="28"/>
                <w:szCs w:val="28"/>
              </w:rPr>
              <w:t>'</w:t>
            </w:r>
            <w:r w:rsidRPr="002425FA">
              <w:rPr>
                <w:rFonts w:ascii="Times New Roman" w:hAnsi="Times New Roman"/>
                <w:position w:val="-1"/>
                <w:sz w:val="28"/>
                <w:szCs w:val="28"/>
              </w:rPr>
              <w:t>s</w:t>
            </w:r>
            <w:r w:rsidR="00C9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H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ea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lth 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r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oss the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spacing w:val="-3"/>
                <w:sz w:val="28"/>
                <w:szCs w:val="28"/>
              </w:rPr>
              <w:t>L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spacing w:val="-1"/>
                <w:sz w:val="28"/>
                <w:szCs w:val="28"/>
              </w:rPr>
              <w:t>fe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s</w:t>
            </w:r>
            <w:r w:rsidRPr="002425FA">
              <w:rPr>
                <w:rFonts w:ascii="Times New Roman" w:hAnsi="Times New Roman"/>
                <w:spacing w:val="3"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spacing w:val="1"/>
                <w:sz w:val="28"/>
                <w:szCs w:val="28"/>
              </w:rPr>
              <w:t>a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 xml:space="preserve">n, </w:t>
            </w:r>
            <w:r w:rsidR="00C9079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C9079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th </w:t>
            </w:r>
            <w:r w:rsidR="00C9079C">
              <w:rPr>
                <w:rFonts w:ascii="Times New Roman" w:hAnsi="Times New Roman"/>
                <w:sz w:val="28"/>
                <w:szCs w:val="28"/>
              </w:rPr>
              <w:t>ed</w:t>
            </w:r>
            <w:r w:rsidRPr="002425FA">
              <w:rPr>
                <w:rFonts w:ascii="Times New Roman" w:hAnsi="Times New Roman"/>
                <w:sz w:val="28"/>
                <w:szCs w:val="28"/>
              </w:rPr>
              <w:t>,</w:t>
            </w:r>
            <w:r w:rsidRPr="002425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re</w:t>
            </w:r>
            <w:r w:rsidRPr="002425F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n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t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2425F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c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Pr="002425F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2425FA">
              <w:rPr>
                <w:rFonts w:ascii="Times New Roman" w:hAnsi="Times New Roman"/>
                <w:b/>
                <w:sz w:val="28"/>
                <w:szCs w:val="28"/>
              </w:rPr>
              <w:t>Hall</w:t>
            </w:r>
          </w:p>
          <w:p w:rsidR="007F629D" w:rsidRPr="002425FA" w:rsidRDefault="007F629D" w:rsidP="00C82703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425FA">
              <w:rPr>
                <w:rFonts w:ascii="Times New Roman" w:hAnsi="Times New Roman"/>
                <w:sz w:val="28"/>
                <w:szCs w:val="28"/>
              </w:rPr>
              <w:t>Recommended books, materials, and media:</w:t>
            </w:r>
          </w:p>
          <w:p w:rsidR="007F629D" w:rsidRDefault="002266B9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Website of the department of family protection</w:t>
            </w:r>
          </w:p>
          <w:p w:rsidR="002266B9" w:rsidRDefault="002266B9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Website of the higher population council</w:t>
            </w:r>
          </w:p>
          <w:p w:rsidR="00D73DA5" w:rsidRPr="002266B9" w:rsidRDefault="002266B9" w:rsidP="002266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Website of family health affairs</w:t>
            </w:r>
          </w:p>
        </w:tc>
      </w:tr>
    </w:tbl>
    <w:p w:rsidR="008B05EA" w:rsidRPr="002425FA" w:rsidRDefault="008B05EA" w:rsidP="00B40BFD">
      <w:pPr>
        <w:pStyle w:val="Heading7"/>
        <w:spacing w:line="360" w:lineRule="auto"/>
        <w:rPr>
          <w:rFonts w:ascii="Times New Roman" w:hAnsi="Times New Roman"/>
          <w:b/>
          <w:bCs/>
          <w:sz w:val="28"/>
          <w:szCs w:val="28"/>
          <w:u w:val="none"/>
        </w:rPr>
      </w:pPr>
    </w:p>
    <w:p w:rsidR="00B143AC" w:rsidRPr="002425FA" w:rsidRDefault="007F629D" w:rsidP="00B40BFD">
      <w:pPr>
        <w:pStyle w:val="ps2"/>
        <w:spacing w:before="120" w:after="12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25FA">
        <w:rPr>
          <w:rFonts w:ascii="Times New Roman" w:hAnsi="Times New Roman" w:cs="Times New Roman"/>
          <w:sz w:val="28"/>
          <w:szCs w:val="28"/>
        </w:rPr>
        <w:t>2</w:t>
      </w:r>
      <w:r w:rsidR="00700C7B" w:rsidRPr="002425FA">
        <w:rPr>
          <w:rFonts w:ascii="Times New Roman" w:hAnsi="Times New Roman" w:cs="Times New Roman"/>
          <w:sz w:val="28"/>
          <w:szCs w:val="28"/>
          <w:rtl/>
        </w:rPr>
        <w:t>6</w:t>
      </w:r>
      <w:r w:rsidR="00D73DA5" w:rsidRPr="002425FA">
        <w:rPr>
          <w:rFonts w:ascii="Times New Roman" w:hAnsi="Times New Roman" w:cs="Times New Roman"/>
          <w:sz w:val="28"/>
          <w:szCs w:val="28"/>
        </w:rPr>
        <w:t xml:space="preserve">. </w:t>
      </w:r>
      <w:r w:rsidR="00B143AC" w:rsidRPr="002425FA">
        <w:rPr>
          <w:rFonts w:ascii="Times New Roman" w:hAnsi="Times New Roman" w:cs="Times New Roman"/>
          <w:sz w:val="28"/>
          <w:szCs w:val="28"/>
        </w:rPr>
        <w:t>Additional information</w:t>
      </w:r>
      <w:r w:rsidR="00121183" w:rsidRPr="002425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425FA">
        <w:tc>
          <w:tcPr>
            <w:tcW w:w="10008" w:type="dxa"/>
          </w:tcPr>
          <w:p w:rsidR="002346F7" w:rsidRPr="002425FA" w:rsidRDefault="002346F7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6F7" w:rsidRPr="002425FA" w:rsidRDefault="002346F7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6F7" w:rsidRPr="002425FA" w:rsidRDefault="002346F7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DA5" w:rsidRPr="002425FA" w:rsidRDefault="00D73DA5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6879" w:rsidRPr="002425FA" w:rsidRDefault="00F06879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6879" w:rsidRPr="002425FA" w:rsidRDefault="00F06879" w:rsidP="00B40B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3AC" w:rsidRPr="002425FA" w:rsidRDefault="00B143AC" w:rsidP="00B40BF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C17DB" w:rsidRPr="002425FA" w:rsidRDefault="000C17DB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C17DB" w:rsidRPr="002425FA" w:rsidRDefault="000C17DB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C17DB" w:rsidRPr="002425FA" w:rsidRDefault="000C17DB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 xml:space="preserve">Name of Course Coordinator: </w:t>
      </w:r>
      <w:r w:rsidR="00734DE7" w:rsidRPr="002425FA">
        <w:rPr>
          <w:rFonts w:ascii="Times New Roman" w:hAnsi="Times New Roman"/>
          <w:color w:val="000000"/>
          <w:sz w:val="28"/>
          <w:szCs w:val="28"/>
          <w:lang w:val="en-US"/>
        </w:rPr>
        <w:t>Khadeejeh Al dasoqi</w:t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 xml:space="preserve">-------------------Signature: ------------------------- Date: </w:t>
      </w:r>
      <w:r w:rsidR="00734DE7" w:rsidRPr="002425FA">
        <w:rPr>
          <w:rFonts w:ascii="Times New Roman" w:hAnsi="Times New Roman"/>
          <w:color w:val="000000"/>
          <w:sz w:val="28"/>
          <w:szCs w:val="28"/>
          <w:lang w:val="en-US"/>
        </w:rPr>
        <w:t>27/5/2015</w:t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>------------------------- Head of curriculum committee/Department: -</w:t>
      </w:r>
      <w:r w:rsidR="00734DE7" w:rsidRPr="002425FA">
        <w:rPr>
          <w:rFonts w:ascii="Times New Roman" w:hAnsi="Times New Roman"/>
          <w:color w:val="000000"/>
          <w:sz w:val="28"/>
          <w:szCs w:val="28"/>
          <w:lang w:val="en-US"/>
        </w:rPr>
        <w:t>Maternal and child health nursing care department/Dr. Lubna Abu Sheikha</w:t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>------------------------ Signature: ---------------------------------</w:t>
      </w: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>Head of Department:</w:t>
      </w:r>
      <w:r w:rsidR="00734DE7" w:rsidRPr="002425FA">
        <w:rPr>
          <w:rFonts w:ascii="Times New Roman" w:hAnsi="Times New Roman"/>
          <w:color w:val="000000"/>
          <w:sz w:val="28"/>
          <w:szCs w:val="28"/>
          <w:lang w:val="en-US"/>
        </w:rPr>
        <w:t xml:space="preserve"> Dr. Lubna Abu Sheikha</w:t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 xml:space="preserve"> ------------------------- Signature: ---------------------------------</w:t>
      </w: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>Head of curriculum committee/Faculty: ------------------------- Signature: ---------------------------------</w:t>
      </w: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>Dean: ------------------------------------------- -Signature: ---------------------------------</w:t>
      </w: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ind w:left="4320" w:firstLine="720"/>
        <w:jc w:val="center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Copy to:</w:t>
      </w: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ind w:left="5040" w:firstLine="7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  <w:t>Head of Department</w:t>
      </w: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  <w:t>Assistant Dean for Quality Assurance</w:t>
      </w:r>
    </w:p>
    <w:p w:rsidR="00683A68" w:rsidRPr="002425FA" w:rsidRDefault="00683A68" w:rsidP="00B40BFD">
      <w:pPr>
        <w:autoSpaceDE w:val="0"/>
        <w:autoSpaceDN w:val="0"/>
        <w:adjustRightInd w:val="0"/>
        <w:spacing w:line="360" w:lineRule="auto"/>
        <w:ind w:left="4320" w:firstLine="72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425FA">
        <w:rPr>
          <w:rFonts w:ascii="Times New Roman" w:hAnsi="Times New Roman"/>
          <w:color w:val="000000"/>
          <w:sz w:val="28"/>
          <w:szCs w:val="28"/>
          <w:lang w:val="en-US"/>
        </w:rPr>
        <w:tab/>
        <w:t>Course File</w:t>
      </w:r>
    </w:p>
    <w:p w:rsidR="004B3EE4" w:rsidRDefault="004B3EE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683A68" w:rsidRPr="002425FA" w:rsidRDefault="00683A68" w:rsidP="00B40BF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683A68" w:rsidRPr="002425FA" w:rsidSect="00683A68">
      <w:headerReference w:type="default" r:id="rId9"/>
      <w:footerReference w:type="default" r:id="rId10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6D" w:rsidRDefault="00A47D6D">
      <w:r>
        <w:separator/>
      </w:r>
    </w:p>
  </w:endnote>
  <w:endnote w:type="continuationSeparator" w:id="1">
    <w:p w:rsidR="00A47D6D" w:rsidRDefault="00A4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683A68">
      <w:tc>
        <w:tcPr>
          <w:tcW w:w="918" w:type="dxa"/>
        </w:tcPr>
        <w:p w:rsidR="00683A68" w:rsidRPr="00683A68" w:rsidRDefault="00B32587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B32587">
            <w:rPr>
              <w:sz w:val="22"/>
              <w:szCs w:val="22"/>
            </w:rPr>
            <w:fldChar w:fldCharType="begin"/>
          </w:r>
          <w:r w:rsidR="00683A68" w:rsidRPr="00683A68">
            <w:instrText xml:space="preserve"> PAGE   \* MERGEFORMAT </w:instrText>
          </w:r>
          <w:r w:rsidRPr="00B32587">
            <w:rPr>
              <w:sz w:val="22"/>
              <w:szCs w:val="22"/>
            </w:rPr>
            <w:fldChar w:fldCharType="separate"/>
          </w:r>
          <w:r w:rsidR="005D58FB" w:rsidRPr="005D58FB">
            <w:rPr>
              <w:b/>
              <w:bCs/>
              <w:noProof/>
              <w:color w:val="4F81BD"/>
              <w:sz w:val="32"/>
              <w:szCs w:val="32"/>
            </w:rPr>
            <w:t>11</w:t>
          </w:r>
          <w:r w:rsidRPr="00683A68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83A68" w:rsidRDefault="00683A68">
          <w:pPr>
            <w:pStyle w:val="Footer"/>
          </w:pPr>
        </w:p>
      </w:tc>
    </w:tr>
  </w:tbl>
  <w:p w:rsidR="00CC4F1F" w:rsidRDefault="00CC4F1F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6D" w:rsidRDefault="00A47D6D">
      <w:r>
        <w:separator/>
      </w:r>
    </w:p>
  </w:footnote>
  <w:footnote w:type="continuationSeparator" w:id="1">
    <w:p w:rsidR="00A47D6D" w:rsidRDefault="00A47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</w:t>
    </w:r>
    <w:smartTag w:uri="urn:schemas-microsoft-com:office:smarttags" w:element="PlaceType">
      <w:r w:rsidRPr="00F51120">
        <w:rPr>
          <w:rFonts w:ascii="Times New Roman" w:hAnsi="Times New Roman" w:cs="Arial"/>
        </w:rPr>
        <w:t>University</w:t>
      </w:r>
    </w:smartTag>
    <w:r w:rsidRPr="00F51120">
      <w:rPr>
        <w:rFonts w:ascii="Times New Roman" w:hAnsi="Times New Roman" w:cs="Arial"/>
      </w:rPr>
      <w:t xml:space="preserve"> of </w:t>
    </w:r>
    <w:smartTag w:uri="urn:schemas-microsoft-com:office:smarttags" w:element="PlaceName">
      <w:r w:rsidRPr="00F51120">
        <w:rPr>
          <w:rFonts w:ascii="Times New Roman" w:hAnsi="Times New Roman" w:cs="Arial"/>
        </w:rPr>
        <w:t>Jordan</w:t>
      </w:r>
    </w:smartTag>
    <w:r w:rsidRPr="00F51120">
      <w:rPr>
        <w:rFonts w:ascii="Times New Roman" w:hAnsi="Times New Roman" w:cs="Arial"/>
      </w:rPr>
      <w:t xml:space="preserve">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</w:t>
    </w:r>
    <w:smartTag w:uri="urn:schemas-microsoft-com:office:smarttags" w:element="place">
      <w:smartTag w:uri="urn:schemas-microsoft-com:office:smarttags" w:element="PlaceName">
        <w:r w:rsidRPr="00F51120">
          <w:rPr>
            <w:rFonts w:ascii="Times New Roman" w:hAnsi="Times New Roman" w:cs="Arial"/>
          </w:rPr>
          <w:t>Quality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Name">
        <w:r w:rsidRPr="00F51120">
          <w:rPr>
            <w:rFonts w:ascii="Times New Roman" w:hAnsi="Times New Roman" w:cs="Arial"/>
          </w:rPr>
          <w:t>Assurance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Type">
        <w:r w:rsidRPr="00F51120">
          <w:rPr>
            <w:rFonts w:ascii="Times New Roman" w:hAnsi="Times New Roman" w:cs="Arial"/>
          </w:rPr>
          <w:t>Center</w:t>
        </w:r>
      </w:smartTag>
    </w:smartTag>
  </w:p>
  <w:p w:rsidR="00CC4F1F" w:rsidRDefault="00CC4F1F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25A"/>
    <w:multiLevelType w:val="hybridMultilevel"/>
    <w:tmpl w:val="05D637C6"/>
    <w:lvl w:ilvl="0" w:tplc="041D0001">
      <w:start w:val="1"/>
      <w:numFmt w:val="bullet"/>
      <w:lvlText w:val=""/>
      <w:lvlJc w:val="left"/>
      <w:pPr>
        <w:ind w:left="935" w:hanging="43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41465EA5"/>
    <w:multiLevelType w:val="hybridMultilevel"/>
    <w:tmpl w:val="66229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F2F34"/>
    <w:multiLevelType w:val="hybridMultilevel"/>
    <w:tmpl w:val="4F04BFEC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34E1509"/>
    <w:multiLevelType w:val="hybridMultilevel"/>
    <w:tmpl w:val="78B4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54469"/>
    <w:multiLevelType w:val="hybridMultilevel"/>
    <w:tmpl w:val="56AEA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55F1F"/>
    <w:multiLevelType w:val="hybridMultilevel"/>
    <w:tmpl w:val="09B27470"/>
    <w:lvl w:ilvl="0" w:tplc="D05E5B96">
      <w:start w:val="1"/>
      <w:numFmt w:val="bullet"/>
      <w:lvlText w:val=""/>
      <w:lvlJc w:val="left"/>
      <w:pPr>
        <w:tabs>
          <w:tab w:val="num" w:pos="1656"/>
        </w:tabs>
        <w:ind w:left="165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2735"/>
    <w:rsid w:val="00004C72"/>
    <w:rsid w:val="000165F1"/>
    <w:rsid w:val="00016899"/>
    <w:rsid w:val="0002388B"/>
    <w:rsid w:val="00024732"/>
    <w:rsid w:val="00035167"/>
    <w:rsid w:val="00047D5D"/>
    <w:rsid w:val="000700F3"/>
    <w:rsid w:val="00087087"/>
    <w:rsid w:val="000872FC"/>
    <w:rsid w:val="00092EEB"/>
    <w:rsid w:val="000C17DB"/>
    <w:rsid w:val="000C47AB"/>
    <w:rsid w:val="000C48D5"/>
    <w:rsid w:val="000E10C1"/>
    <w:rsid w:val="000F43BA"/>
    <w:rsid w:val="000F6AE2"/>
    <w:rsid w:val="000F7C24"/>
    <w:rsid w:val="00100132"/>
    <w:rsid w:val="001128D9"/>
    <w:rsid w:val="001143B0"/>
    <w:rsid w:val="00121183"/>
    <w:rsid w:val="0012294E"/>
    <w:rsid w:val="00150244"/>
    <w:rsid w:val="00150C7F"/>
    <w:rsid w:val="001711B8"/>
    <w:rsid w:val="00172634"/>
    <w:rsid w:val="001731B3"/>
    <w:rsid w:val="00173618"/>
    <w:rsid w:val="001876F5"/>
    <w:rsid w:val="00195BC3"/>
    <w:rsid w:val="001D5714"/>
    <w:rsid w:val="001D5856"/>
    <w:rsid w:val="001F26BA"/>
    <w:rsid w:val="001F31EA"/>
    <w:rsid w:val="00201381"/>
    <w:rsid w:val="002026E9"/>
    <w:rsid w:val="002266B9"/>
    <w:rsid w:val="00233D27"/>
    <w:rsid w:val="002346F7"/>
    <w:rsid w:val="002425FA"/>
    <w:rsid w:val="002445EA"/>
    <w:rsid w:val="00266E80"/>
    <w:rsid w:val="00274A6F"/>
    <w:rsid w:val="002910E5"/>
    <w:rsid w:val="00291693"/>
    <w:rsid w:val="0030145C"/>
    <w:rsid w:val="00310A24"/>
    <w:rsid w:val="00314838"/>
    <w:rsid w:val="003259AF"/>
    <w:rsid w:val="003278B1"/>
    <w:rsid w:val="0033559A"/>
    <w:rsid w:val="003411E7"/>
    <w:rsid w:val="003545AE"/>
    <w:rsid w:val="00364387"/>
    <w:rsid w:val="00373FBD"/>
    <w:rsid w:val="003843EA"/>
    <w:rsid w:val="003E1014"/>
    <w:rsid w:val="003E129B"/>
    <w:rsid w:val="0040165E"/>
    <w:rsid w:val="004202C0"/>
    <w:rsid w:val="0042205B"/>
    <w:rsid w:val="00447391"/>
    <w:rsid w:val="00453BFA"/>
    <w:rsid w:val="004550C2"/>
    <w:rsid w:val="00487586"/>
    <w:rsid w:val="004A2A11"/>
    <w:rsid w:val="004A707E"/>
    <w:rsid w:val="004B3EE4"/>
    <w:rsid w:val="004B5200"/>
    <w:rsid w:val="004C39CD"/>
    <w:rsid w:val="004F493F"/>
    <w:rsid w:val="005303D7"/>
    <w:rsid w:val="00531E3B"/>
    <w:rsid w:val="005472E9"/>
    <w:rsid w:val="00556B3F"/>
    <w:rsid w:val="00572F9A"/>
    <w:rsid w:val="00583F44"/>
    <w:rsid w:val="00592640"/>
    <w:rsid w:val="005B1749"/>
    <w:rsid w:val="005D58FB"/>
    <w:rsid w:val="005E53A0"/>
    <w:rsid w:val="00616DF2"/>
    <w:rsid w:val="00620096"/>
    <w:rsid w:val="00627DDC"/>
    <w:rsid w:val="006457F7"/>
    <w:rsid w:val="0064628C"/>
    <w:rsid w:val="00671D3D"/>
    <w:rsid w:val="006742A9"/>
    <w:rsid w:val="0067568D"/>
    <w:rsid w:val="00675744"/>
    <w:rsid w:val="00676028"/>
    <w:rsid w:val="00676685"/>
    <w:rsid w:val="00683A68"/>
    <w:rsid w:val="00693873"/>
    <w:rsid w:val="00697C89"/>
    <w:rsid w:val="006A5EFA"/>
    <w:rsid w:val="006B022D"/>
    <w:rsid w:val="006C2C6F"/>
    <w:rsid w:val="006D0709"/>
    <w:rsid w:val="006D5AD3"/>
    <w:rsid w:val="006F70C6"/>
    <w:rsid w:val="00700C7B"/>
    <w:rsid w:val="00715328"/>
    <w:rsid w:val="00734DE7"/>
    <w:rsid w:val="0075066C"/>
    <w:rsid w:val="0075627D"/>
    <w:rsid w:val="00761E80"/>
    <w:rsid w:val="0076384A"/>
    <w:rsid w:val="007643B7"/>
    <w:rsid w:val="00775228"/>
    <w:rsid w:val="007A21F0"/>
    <w:rsid w:val="007B266D"/>
    <w:rsid w:val="007B31BF"/>
    <w:rsid w:val="007D6082"/>
    <w:rsid w:val="007D76F3"/>
    <w:rsid w:val="007E0741"/>
    <w:rsid w:val="007E4658"/>
    <w:rsid w:val="007F629D"/>
    <w:rsid w:val="00800C80"/>
    <w:rsid w:val="008016F7"/>
    <w:rsid w:val="00804135"/>
    <w:rsid w:val="00824627"/>
    <w:rsid w:val="00832EDA"/>
    <w:rsid w:val="00840524"/>
    <w:rsid w:val="00847422"/>
    <w:rsid w:val="00852826"/>
    <w:rsid w:val="008632CA"/>
    <w:rsid w:val="008833FE"/>
    <w:rsid w:val="008B05EA"/>
    <w:rsid w:val="008B2074"/>
    <w:rsid w:val="008F2A28"/>
    <w:rsid w:val="008F32BC"/>
    <w:rsid w:val="008F7791"/>
    <w:rsid w:val="00920768"/>
    <w:rsid w:val="009310E1"/>
    <w:rsid w:val="00934132"/>
    <w:rsid w:val="0093456A"/>
    <w:rsid w:val="00955553"/>
    <w:rsid w:val="00956EC6"/>
    <w:rsid w:val="00965D7E"/>
    <w:rsid w:val="00990C57"/>
    <w:rsid w:val="00997FE9"/>
    <w:rsid w:val="009A550F"/>
    <w:rsid w:val="009A7C82"/>
    <w:rsid w:val="009B5FC6"/>
    <w:rsid w:val="009B6777"/>
    <w:rsid w:val="009C3048"/>
    <w:rsid w:val="009C6D3F"/>
    <w:rsid w:val="009E44C2"/>
    <w:rsid w:val="009E5872"/>
    <w:rsid w:val="009E6C5C"/>
    <w:rsid w:val="009F7B84"/>
    <w:rsid w:val="00A328D7"/>
    <w:rsid w:val="00A42EC1"/>
    <w:rsid w:val="00A45946"/>
    <w:rsid w:val="00A47D6D"/>
    <w:rsid w:val="00A5285A"/>
    <w:rsid w:val="00A76B27"/>
    <w:rsid w:val="00A76FD8"/>
    <w:rsid w:val="00A776FC"/>
    <w:rsid w:val="00A90D1D"/>
    <w:rsid w:val="00AB0C0B"/>
    <w:rsid w:val="00AC5519"/>
    <w:rsid w:val="00AD1543"/>
    <w:rsid w:val="00AD280D"/>
    <w:rsid w:val="00AD7E58"/>
    <w:rsid w:val="00AE7C92"/>
    <w:rsid w:val="00B016DA"/>
    <w:rsid w:val="00B04B7D"/>
    <w:rsid w:val="00B10A55"/>
    <w:rsid w:val="00B143AC"/>
    <w:rsid w:val="00B20BF7"/>
    <w:rsid w:val="00B26704"/>
    <w:rsid w:val="00B32587"/>
    <w:rsid w:val="00B40BFD"/>
    <w:rsid w:val="00B51B69"/>
    <w:rsid w:val="00B53C33"/>
    <w:rsid w:val="00B73C22"/>
    <w:rsid w:val="00B74835"/>
    <w:rsid w:val="00B857B9"/>
    <w:rsid w:val="00BA2E8B"/>
    <w:rsid w:val="00C06816"/>
    <w:rsid w:val="00C272F9"/>
    <w:rsid w:val="00C67D03"/>
    <w:rsid w:val="00C80043"/>
    <w:rsid w:val="00C82703"/>
    <w:rsid w:val="00C87B41"/>
    <w:rsid w:val="00C9079C"/>
    <w:rsid w:val="00CC4F1F"/>
    <w:rsid w:val="00CD6B52"/>
    <w:rsid w:val="00CF4B5C"/>
    <w:rsid w:val="00D012E8"/>
    <w:rsid w:val="00D05C7C"/>
    <w:rsid w:val="00D11748"/>
    <w:rsid w:val="00D12E55"/>
    <w:rsid w:val="00D307E9"/>
    <w:rsid w:val="00D64E98"/>
    <w:rsid w:val="00D6536F"/>
    <w:rsid w:val="00D66E33"/>
    <w:rsid w:val="00D73DA5"/>
    <w:rsid w:val="00D75241"/>
    <w:rsid w:val="00D75D37"/>
    <w:rsid w:val="00D77409"/>
    <w:rsid w:val="00D806F9"/>
    <w:rsid w:val="00D928AB"/>
    <w:rsid w:val="00D94336"/>
    <w:rsid w:val="00DB0F47"/>
    <w:rsid w:val="00DD25CD"/>
    <w:rsid w:val="00DE19F6"/>
    <w:rsid w:val="00E15C93"/>
    <w:rsid w:val="00E40BA7"/>
    <w:rsid w:val="00E546E1"/>
    <w:rsid w:val="00E55E19"/>
    <w:rsid w:val="00E60635"/>
    <w:rsid w:val="00E73622"/>
    <w:rsid w:val="00EA4756"/>
    <w:rsid w:val="00EC0C0B"/>
    <w:rsid w:val="00EC2745"/>
    <w:rsid w:val="00EC794D"/>
    <w:rsid w:val="00ED2558"/>
    <w:rsid w:val="00EE51AE"/>
    <w:rsid w:val="00EE6362"/>
    <w:rsid w:val="00EE6BEC"/>
    <w:rsid w:val="00F06879"/>
    <w:rsid w:val="00F248B9"/>
    <w:rsid w:val="00F24D05"/>
    <w:rsid w:val="00F50625"/>
    <w:rsid w:val="00F51120"/>
    <w:rsid w:val="00F57F5A"/>
    <w:rsid w:val="00F65973"/>
    <w:rsid w:val="00FC5969"/>
    <w:rsid w:val="00FD12F5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0C48D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C48D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C48D5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0C48D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C48D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C48D5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0C48D5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0C48D5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0C48D5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0C48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48D5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C48D5"/>
    <w:rPr>
      <w:sz w:val="24"/>
    </w:rPr>
  </w:style>
  <w:style w:type="paragraph" w:styleId="BodyText3">
    <w:name w:val="Body Text 3"/>
    <w:basedOn w:val="Normal"/>
    <w:rsid w:val="000C48D5"/>
    <w:rPr>
      <w:i/>
      <w:sz w:val="24"/>
    </w:rPr>
  </w:style>
  <w:style w:type="paragraph" w:styleId="List">
    <w:name w:val="List"/>
    <w:basedOn w:val="Normal"/>
    <w:rsid w:val="000C48D5"/>
    <w:pPr>
      <w:ind w:left="283" w:hanging="283"/>
    </w:pPr>
  </w:style>
  <w:style w:type="paragraph" w:styleId="Caption">
    <w:name w:val="caption"/>
    <w:basedOn w:val="Normal"/>
    <w:next w:val="Normal"/>
    <w:qFormat/>
    <w:rsid w:val="000C48D5"/>
    <w:pPr>
      <w:spacing w:before="120" w:after="120"/>
    </w:pPr>
    <w:rPr>
      <w:b/>
    </w:rPr>
  </w:style>
  <w:style w:type="paragraph" w:styleId="BodyText">
    <w:name w:val="Body Text"/>
    <w:basedOn w:val="Normal"/>
    <w:rsid w:val="000C48D5"/>
    <w:pPr>
      <w:jc w:val="both"/>
    </w:pPr>
    <w:rPr>
      <w:sz w:val="24"/>
    </w:rPr>
  </w:style>
  <w:style w:type="paragraph" w:styleId="BodyTextIndent">
    <w:name w:val="Body Text Indent"/>
    <w:basedOn w:val="Normal"/>
    <w:rsid w:val="000C48D5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0C48D5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0C48D5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0C48D5"/>
    <w:pPr>
      <w:jc w:val="both"/>
    </w:pPr>
  </w:style>
  <w:style w:type="paragraph" w:customStyle="1" w:styleId="level">
    <w:name w:val="level"/>
    <w:basedOn w:val="Normal"/>
    <w:rsid w:val="000C48D5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0C48D5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0C48D5"/>
    <w:rPr>
      <w:vertAlign w:val="superscript"/>
    </w:rPr>
  </w:style>
  <w:style w:type="character" w:styleId="Hyperlink">
    <w:name w:val="Hyperlink"/>
    <w:rsid w:val="000C48D5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0C48D5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0C48D5"/>
    <w:rPr>
      <w:color w:val="800080"/>
      <w:u w:val="single"/>
    </w:rPr>
  </w:style>
  <w:style w:type="character" w:styleId="PageNumber">
    <w:name w:val="page number"/>
    <w:basedOn w:val="DefaultParagraphFont"/>
    <w:rsid w:val="000C48D5"/>
  </w:style>
  <w:style w:type="paragraph" w:styleId="BalloonText">
    <w:name w:val="Balloon Text"/>
    <w:basedOn w:val="Normal"/>
    <w:semiHidden/>
    <w:rsid w:val="000C48D5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3E129B"/>
    <w:pPr>
      <w:ind w:left="354" w:hanging="354"/>
    </w:pPr>
    <w:rPr>
      <w:rFonts w:ascii="Cambria" w:hAnsi="Cambria"/>
      <w:szCs w:val="20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3E129B"/>
    <w:rPr>
      <w:rFonts w:ascii="Cambria" w:hAnsi="Cambria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asoqi@ju.edu.j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526CC1A4A747959E02E93C66A976" ma:contentTypeVersion="0" ma:contentTypeDescription="Create a new document." ma:contentTypeScope="" ma:versionID="eeac06ba5921776b41f076dd21305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DFC30-85B0-4689-A88E-798C90814B3D}"/>
</file>

<file path=customXml/itemProps2.xml><?xml version="1.0" encoding="utf-8"?>
<ds:datastoreItem xmlns:ds="http://schemas.openxmlformats.org/officeDocument/2006/customXml" ds:itemID="{8227C9C9-DF63-4E45-A6AE-765245152ED0}"/>
</file>

<file path=customXml/itemProps3.xml><?xml version="1.0" encoding="utf-8"?>
<ds:datastoreItem xmlns:ds="http://schemas.openxmlformats.org/officeDocument/2006/customXml" ds:itemID="{38869454-0CBE-49A2-BB7E-286D7BF74467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12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9809</CharactersWithSpaces>
  <SharedDoc>false</SharedDoc>
  <HLinks>
    <vt:vector size="6" baseType="variant"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mailto:k.dasoqi@ju.edu.jo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Jeannette Downing</dc:creator>
  <cp:keywords/>
  <cp:lastModifiedBy>...</cp:lastModifiedBy>
  <cp:revision>2</cp:revision>
  <cp:lastPrinted>2015-03-23T11:23:00Z</cp:lastPrinted>
  <dcterms:created xsi:type="dcterms:W3CDTF">2015-10-22T13:15:00Z</dcterms:created>
  <dcterms:modified xsi:type="dcterms:W3CDTF">2015-10-22T13:15:00Z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FormType">
    <vt:lpwstr>Course Syllabus</vt:lpwstr>
  </property>
  <property fmtid="{D5CDD505-2E9C-101B-9397-08002B2CF9AE}" pid="6" name="ContentTypeId">
    <vt:lpwstr>0x0101009CAE526CC1A4A747959E02E93C66A976</vt:lpwstr>
  </property>
</Properties>
</file>